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95B" w:rsidRPr="00965F7F" w:rsidRDefault="00E0080F" w:rsidP="0090195B">
      <w:pPr>
        <w:pStyle w:val="HPRACoverTitle"/>
      </w:pPr>
      <w:bookmarkStart w:id="0" w:name="_GoBack"/>
      <w:bookmarkEnd w:id="0"/>
      <w:r w:rsidRPr="004F264D">
        <w:t>Application for a Drug-Device Consultation</w:t>
      </w:r>
    </w:p>
    <w:p w:rsidR="00762A13" w:rsidRDefault="00762A13"/>
    <w:p w:rsidR="00E0080F" w:rsidRPr="00E0080F" w:rsidRDefault="00E0080F" w:rsidP="00E0080F">
      <w:pPr>
        <w:rPr>
          <w:rFonts w:ascii="Segoe UI" w:hAnsi="Segoe UI" w:cs="Segoe UI"/>
          <w:sz w:val="20"/>
          <w:szCs w:val="20"/>
        </w:rPr>
      </w:pPr>
      <w:r w:rsidRPr="00E0080F">
        <w:rPr>
          <w:rFonts w:ascii="Segoe UI" w:hAnsi="Segoe UI" w:cs="Segoe UI"/>
          <w:sz w:val="20"/>
          <w:szCs w:val="20"/>
        </w:rPr>
        <w:t xml:space="preserve">This application form is to be used for an application for a </w:t>
      </w:r>
      <w:r w:rsidRPr="00E0080F">
        <w:rPr>
          <w:rFonts w:ascii="Segoe UI" w:hAnsi="Segoe UI" w:cs="Segoe UI"/>
          <w:b/>
          <w:bCs/>
          <w:sz w:val="20"/>
          <w:szCs w:val="20"/>
        </w:rPr>
        <w:t>scientific opinion</w:t>
      </w:r>
      <w:r w:rsidRPr="00E0080F">
        <w:rPr>
          <w:rFonts w:ascii="Segoe UI" w:hAnsi="Segoe UI" w:cs="Segoe UI"/>
          <w:sz w:val="20"/>
          <w:szCs w:val="20"/>
        </w:rPr>
        <w:t xml:space="preserve"> on an ancillary medicinal substance used in a medical device</w:t>
      </w:r>
      <w:r w:rsidRPr="00E0080F">
        <w:rPr>
          <w:rFonts w:ascii="Segoe UI" w:hAnsi="Segoe UI" w:cs="Segoe UI"/>
          <w:b/>
          <w:sz w:val="20"/>
          <w:szCs w:val="20"/>
        </w:rPr>
        <w:t xml:space="preserve"> </w:t>
      </w:r>
      <w:r w:rsidRPr="00E0080F">
        <w:rPr>
          <w:rFonts w:ascii="Segoe UI" w:hAnsi="Segoe UI" w:cs="Segoe UI"/>
          <w:sz w:val="20"/>
          <w:szCs w:val="20"/>
        </w:rPr>
        <w:t>submitted to the HPRA in accordance with Directive 93/42/EEC, as amended.</w:t>
      </w:r>
    </w:p>
    <w:p w:rsidR="00E0080F" w:rsidRPr="00E0080F" w:rsidRDefault="00E0080F" w:rsidP="00E0080F">
      <w:pPr>
        <w:rPr>
          <w:rFonts w:ascii="Segoe UI" w:hAnsi="Segoe UI" w:cs="Segoe UI"/>
          <w:sz w:val="20"/>
          <w:szCs w:val="20"/>
        </w:rPr>
      </w:pPr>
    </w:p>
    <w:p w:rsidR="00E0080F" w:rsidRPr="00E0080F" w:rsidRDefault="00E0080F" w:rsidP="00E0080F">
      <w:pPr>
        <w:rPr>
          <w:rFonts w:ascii="Segoe UI" w:hAnsi="Segoe UI" w:cs="Segoe UI"/>
          <w:sz w:val="20"/>
          <w:szCs w:val="20"/>
        </w:rPr>
      </w:pPr>
      <w:r w:rsidRPr="00E0080F">
        <w:rPr>
          <w:rFonts w:ascii="Segoe UI" w:hAnsi="Segoe UI" w:cs="Segoe UI"/>
          <w:b/>
          <w:sz w:val="20"/>
          <w:szCs w:val="20"/>
        </w:rPr>
        <w:t>A combined form is acceptable</w:t>
      </w:r>
      <w:r w:rsidRPr="00E0080F">
        <w:rPr>
          <w:rFonts w:ascii="Segoe UI" w:hAnsi="Segoe UI" w:cs="Segoe UI"/>
          <w:b/>
          <w:bCs/>
          <w:sz w:val="20"/>
          <w:szCs w:val="20"/>
        </w:rPr>
        <w:t xml:space="preserve"> for a range of strengths or concentrations of the ancillary medicinal substance and for a range of similar devices (e.g. a range of catheters made of the same material) incorporating the same medicinal substance from the same manufacturer (give information successively, where appropriate)</w:t>
      </w:r>
      <w:r w:rsidRPr="00E0080F">
        <w:rPr>
          <w:rFonts w:ascii="Segoe UI" w:hAnsi="Segoe UI" w:cs="Segoe UI"/>
          <w:sz w:val="20"/>
          <w:szCs w:val="20"/>
        </w:rPr>
        <w:t>.</w:t>
      </w:r>
    </w:p>
    <w:p w:rsidR="00E0080F" w:rsidRPr="00E0080F" w:rsidRDefault="00E0080F" w:rsidP="00E0080F">
      <w:pPr>
        <w:rPr>
          <w:rFonts w:ascii="Segoe UI" w:hAnsi="Segoe UI" w:cs="Segoe UI"/>
          <w:sz w:val="20"/>
          <w:szCs w:val="20"/>
        </w:rPr>
      </w:pPr>
    </w:p>
    <w:p w:rsidR="00E0080F" w:rsidRPr="00E0080F" w:rsidRDefault="00E0080F" w:rsidP="00E0080F">
      <w:pPr>
        <w:rPr>
          <w:rFonts w:ascii="Segoe UI" w:hAnsi="Segoe UI" w:cs="Segoe UI"/>
          <w:b/>
          <w:sz w:val="20"/>
          <w:szCs w:val="20"/>
        </w:rPr>
      </w:pPr>
      <w:r w:rsidRPr="00E0080F">
        <w:rPr>
          <w:rFonts w:ascii="Segoe UI" w:hAnsi="Segoe UI" w:cs="Segoe UI"/>
          <w:b/>
          <w:sz w:val="20"/>
          <w:szCs w:val="20"/>
          <w:u w:val="single"/>
        </w:rPr>
        <w:t>DECLARATION and SIGNATURE</w:t>
      </w:r>
    </w:p>
    <w:p w:rsidR="00E0080F" w:rsidRPr="00E0080F" w:rsidRDefault="00E0080F" w:rsidP="00E0080F">
      <w:pPr>
        <w:rPr>
          <w:rFonts w:ascii="Segoe UI" w:hAnsi="Segoe UI" w:cs="Segoe UI"/>
          <w:sz w:val="20"/>
          <w:szCs w:val="20"/>
        </w:rPr>
      </w:pPr>
    </w:p>
    <w:p w:rsidR="00E0080F" w:rsidRPr="00E0080F" w:rsidRDefault="00E0080F" w:rsidP="00E0080F">
      <w:pPr>
        <w:rPr>
          <w:rFonts w:ascii="Segoe UI" w:hAnsi="Segoe UI" w:cs="Segoe UI"/>
          <w:sz w:val="20"/>
          <w:szCs w:val="20"/>
        </w:rPr>
      </w:pPr>
      <w:r w:rsidRPr="00E0080F">
        <w:rPr>
          <w:rFonts w:ascii="Segoe UI" w:hAnsi="Segoe UI" w:cs="Segoe UI"/>
          <w:b/>
          <w:sz w:val="20"/>
          <w:szCs w:val="20"/>
        </w:rPr>
        <w:t>Name of device:</w:t>
      </w:r>
      <w:r w:rsidRPr="00E0080F">
        <w:rPr>
          <w:rFonts w:ascii="Segoe UI" w:hAnsi="Segoe UI" w:cs="Segoe UI"/>
          <w:b/>
          <w:sz w:val="20"/>
          <w:szCs w:val="20"/>
        </w:rPr>
        <w:tab/>
      </w:r>
      <w:r w:rsidRPr="00E0080F">
        <w:rPr>
          <w:rFonts w:ascii="Segoe UI" w:hAnsi="Segoe UI" w:cs="Segoe UI"/>
          <w:b/>
          <w:sz w:val="20"/>
          <w:szCs w:val="20"/>
        </w:rPr>
        <w:tab/>
      </w:r>
      <w:r w:rsidRPr="00E0080F">
        <w:rPr>
          <w:rFonts w:ascii="Segoe UI" w:hAnsi="Segoe UI" w:cs="Segoe UI"/>
          <w:b/>
          <w:sz w:val="20"/>
          <w:szCs w:val="20"/>
        </w:rPr>
        <w:tab/>
      </w:r>
      <w:r w:rsidRPr="00E0080F">
        <w:rPr>
          <w:rFonts w:ascii="Segoe UI" w:hAnsi="Segoe UI" w:cs="Segoe UI"/>
          <w:b/>
          <w:sz w:val="20"/>
          <w:szCs w:val="20"/>
        </w:rPr>
        <w:tab/>
      </w:r>
      <w:r w:rsidR="00C336D4" w:rsidRPr="00E0080F">
        <w:rPr>
          <w:rFonts w:ascii="Segoe UI" w:hAnsi="Segoe UI" w:cs="Segoe UI"/>
          <w:sz w:val="20"/>
          <w:szCs w:val="20"/>
        </w:rPr>
        <w:fldChar w:fldCharType="begin">
          <w:ffData>
            <w:name w:val="Text18"/>
            <w:enabled/>
            <w:calcOnExit w:val="0"/>
            <w:textInput/>
          </w:ffData>
        </w:fldChar>
      </w:r>
      <w:r w:rsidRPr="00E0080F">
        <w:rPr>
          <w:rFonts w:ascii="Segoe UI" w:hAnsi="Segoe UI" w:cs="Segoe UI"/>
          <w:sz w:val="20"/>
          <w:szCs w:val="20"/>
        </w:rPr>
        <w:instrText xml:space="preserve"> FORMTEXT </w:instrText>
      </w:r>
      <w:r w:rsidR="00C336D4" w:rsidRPr="00E0080F">
        <w:rPr>
          <w:rFonts w:ascii="Segoe UI" w:hAnsi="Segoe UI" w:cs="Segoe UI"/>
          <w:sz w:val="20"/>
          <w:szCs w:val="20"/>
        </w:rPr>
      </w:r>
      <w:r w:rsidR="00C336D4" w:rsidRPr="00E0080F">
        <w:rPr>
          <w:rFonts w:ascii="Segoe UI" w:hAnsi="Segoe UI" w:cs="Segoe UI"/>
          <w:sz w:val="20"/>
          <w:szCs w:val="20"/>
        </w:rPr>
        <w:fldChar w:fldCharType="separate"/>
      </w:r>
      <w:r w:rsidRPr="00E0080F">
        <w:rPr>
          <w:rFonts w:ascii="Segoe UI" w:hAnsi="Segoe UI" w:cs="Segoe UI"/>
          <w:sz w:val="20"/>
          <w:szCs w:val="20"/>
        </w:rPr>
        <w:t> </w:t>
      </w:r>
      <w:r w:rsidRPr="00E0080F">
        <w:rPr>
          <w:rFonts w:ascii="Segoe UI" w:hAnsi="Segoe UI" w:cs="Segoe UI"/>
          <w:sz w:val="20"/>
          <w:szCs w:val="20"/>
        </w:rPr>
        <w:t> </w:t>
      </w:r>
      <w:r w:rsidRPr="00E0080F">
        <w:rPr>
          <w:rFonts w:ascii="Segoe UI" w:hAnsi="Segoe UI" w:cs="Segoe UI"/>
          <w:sz w:val="20"/>
          <w:szCs w:val="20"/>
        </w:rPr>
        <w:t> </w:t>
      </w:r>
      <w:r w:rsidRPr="00E0080F">
        <w:rPr>
          <w:rFonts w:ascii="Segoe UI" w:hAnsi="Segoe UI" w:cs="Segoe UI"/>
          <w:sz w:val="20"/>
          <w:szCs w:val="20"/>
        </w:rPr>
        <w:t> </w:t>
      </w:r>
      <w:r w:rsidRPr="00E0080F">
        <w:rPr>
          <w:rFonts w:ascii="Segoe UI" w:hAnsi="Segoe UI" w:cs="Segoe UI"/>
          <w:sz w:val="20"/>
          <w:szCs w:val="20"/>
        </w:rPr>
        <w:t> </w:t>
      </w:r>
      <w:r w:rsidR="00C336D4" w:rsidRPr="00E0080F">
        <w:rPr>
          <w:rFonts w:ascii="Segoe UI" w:hAnsi="Segoe UI" w:cs="Segoe UI"/>
          <w:sz w:val="20"/>
          <w:szCs w:val="20"/>
        </w:rPr>
        <w:fldChar w:fldCharType="end"/>
      </w:r>
    </w:p>
    <w:p w:rsidR="00E0080F" w:rsidRPr="00E0080F" w:rsidRDefault="00E0080F" w:rsidP="00E0080F">
      <w:pPr>
        <w:rPr>
          <w:rFonts w:ascii="Segoe UI" w:hAnsi="Segoe UI" w:cs="Segoe UI"/>
          <w:sz w:val="20"/>
          <w:szCs w:val="20"/>
        </w:rPr>
      </w:pPr>
    </w:p>
    <w:p w:rsidR="00E0080F" w:rsidRPr="00E0080F" w:rsidRDefault="00E0080F" w:rsidP="00E0080F">
      <w:pPr>
        <w:rPr>
          <w:rFonts w:ascii="Segoe UI" w:hAnsi="Segoe UI" w:cs="Segoe UI"/>
          <w:sz w:val="20"/>
          <w:szCs w:val="20"/>
        </w:rPr>
      </w:pPr>
      <w:r w:rsidRPr="00E0080F">
        <w:rPr>
          <w:rFonts w:ascii="Segoe UI" w:hAnsi="Segoe UI" w:cs="Segoe UI"/>
          <w:b/>
          <w:sz w:val="20"/>
          <w:szCs w:val="20"/>
        </w:rPr>
        <w:t>Ancillary medicinal substance(s):</w:t>
      </w:r>
      <w:r w:rsidRPr="00E0080F">
        <w:rPr>
          <w:rFonts w:ascii="Segoe UI" w:hAnsi="Segoe UI" w:cs="Segoe UI"/>
          <w:b/>
          <w:sz w:val="20"/>
          <w:szCs w:val="20"/>
        </w:rPr>
        <w:tab/>
      </w:r>
      <w:r w:rsidRPr="00E0080F">
        <w:rPr>
          <w:rFonts w:ascii="Segoe UI" w:hAnsi="Segoe UI" w:cs="Segoe UI"/>
          <w:b/>
          <w:sz w:val="20"/>
          <w:szCs w:val="20"/>
        </w:rPr>
        <w:tab/>
      </w:r>
      <w:r w:rsidRPr="00E0080F">
        <w:rPr>
          <w:rFonts w:ascii="Segoe UI" w:hAnsi="Segoe UI" w:cs="Segoe UI"/>
          <w:b/>
          <w:sz w:val="20"/>
          <w:szCs w:val="20"/>
        </w:rPr>
        <w:tab/>
      </w:r>
      <w:r w:rsidRPr="00E0080F">
        <w:rPr>
          <w:rFonts w:ascii="Segoe UI" w:hAnsi="Segoe UI" w:cs="Segoe UI"/>
          <w:b/>
          <w:sz w:val="20"/>
          <w:szCs w:val="20"/>
        </w:rPr>
        <w:tab/>
      </w:r>
      <w:r w:rsidR="00C336D4" w:rsidRPr="00E0080F">
        <w:rPr>
          <w:rFonts w:ascii="Segoe UI" w:hAnsi="Segoe UI" w:cs="Segoe UI"/>
          <w:sz w:val="20"/>
          <w:szCs w:val="20"/>
        </w:rPr>
        <w:fldChar w:fldCharType="begin">
          <w:ffData>
            <w:name w:val="Text18"/>
            <w:enabled/>
            <w:calcOnExit w:val="0"/>
            <w:textInput/>
          </w:ffData>
        </w:fldChar>
      </w:r>
      <w:r w:rsidRPr="00E0080F">
        <w:rPr>
          <w:rFonts w:ascii="Segoe UI" w:hAnsi="Segoe UI" w:cs="Segoe UI"/>
          <w:sz w:val="20"/>
          <w:szCs w:val="20"/>
        </w:rPr>
        <w:instrText xml:space="preserve"> FORMTEXT </w:instrText>
      </w:r>
      <w:r w:rsidR="00C336D4" w:rsidRPr="00E0080F">
        <w:rPr>
          <w:rFonts w:ascii="Segoe UI" w:hAnsi="Segoe UI" w:cs="Segoe UI"/>
          <w:sz w:val="20"/>
          <w:szCs w:val="20"/>
        </w:rPr>
      </w:r>
      <w:r w:rsidR="00C336D4" w:rsidRPr="00E0080F">
        <w:rPr>
          <w:rFonts w:ascii="Segoe UI" w:hAnsi="Segoe UI" w:cs="Segoe UI"/>
          <w:sz w:val="20"/>
          <w:szCs w:val="20"/>
        </w:rPr>
        <w:fldChar w:fldCharType="separate"/>
      </w:r>
      <w:r w:rsidRPr="00E0080F">
        <w:rPr>
          <w:rFonts w:ascii="Segoe UI" w:hAnsi="Segoe UI" w:cs="Segoe UI"/>
          <w:sz w:val="20"/>
          <w:szCs w:val="20"/>
        </w:rPr>
        <w:t> </w:t>
      </w:r>
      <w:r w:rsidRPr="00E0080F">
        <w:rPr>
          <w:rFonts w:ascii="Segoe UI" w:hAnsi="Segoe UI" w:cs="Segoe UI"/>
          <w:sz w:val="20"/>
          <w:szCs w:val="20"/>
        </w:rPr>
        <w:t> </w:t>
      </w:r>
      <w:r w:rsidRPr="00E0080F">
        <w:rPr>
          <w:rFonts w:ascii="Segoe UI" w:hAnsi="Segoe UI" w:cs="Segoe UI"/>
          <w:sz w:val="20"/>
          <w:szCs w:val="20"/>
        </w:rPr>
        <w:t> </w:t>
      </w:r>
      <w:r w:rsidRPr="00E0080F">
        <w:rPr>
          <w:rFonts w:ascii="Segoe UI" w:hAnsi="Segoe UI" w:cs="Segoe UI"/>
          <w:sz w:val="20"/>
          <w:szCs w:val="20"/>
        </w:rPr>
        <w:t> </w:t>
      </w:r>
      <w:r w:rsidRPr="00E0080F">
        <w:rPr>
          <w:rFonts w:ascii="Segoe UI" w:hAnsi="Segoe UI" w:cs="Segoe UI"/>
          <w:sz w:val="20"/>
          <w:szCs w:val="20"/>
        </w:rPr>
        <w:t> </w:t>
      </w:r>
      <w:r w:rsidR="00C336D4" w:rsidRPr="00E0080F">
        <w:rPr>
          <w:rFonts w:ascii="Segoe UI" w:hAnsi="Segoe UI" w:cs="Segoe UI"/>
          <w:sz w:val="20"/>
          <w:szCs w:val="20"/>
        </w:rPr>
        <w:fldChar w:fldCharType="end"/>
      </w:r>
    </w:p>
    <w:p w:rsidR="00E0080F" w:rsidRPr="00E0080F" w:rsidRDefault="00E0080F" w:rsidP="00E0080F">
      <w:pPr>
        <w:rPr>
          <w:rFonts w:ascii="Segoe UI" w:hAnsi="Segoe UI" w:cs="Segoe UI"/>
          <w:sz w:val="20"/>
          <w:szCs w:val="20"/>
        </w:rPr>
      </w:pPr>
      <w:r w:rsidRPr="00E0080F">
        <w:rPr>
          <w:rFonts w:ascii="Segoe UI" w:hAnsi="Segoe UI" w:cs="Segoe UI"/>
          <w:sz w:val="20"/>
          <w:szCs w:val="20"/>
        </w:rPr>
        <w:tab/>
      </w:r>
      <w:r w:rsidRPr="00E0080F">
        <w:rPr>
          <w:rFonts w:ascii="Segoe UI" w:hAnsi="Segoe UI" w:cs="Segoe UI"/>
          <w:sz w:val="20"/>
          <w:szCs w:val="20"/>
        </w:rPr>
        <w:tab/>
      </w:r>
      <w:r w:rsidRPr="00E0080F">
        <w:rPr>
          <w:rFonts w:ascii="Segoe UI" w:hAnsi="Segoe UI" w:cs="Segoe UI"/>
          <w:sz w:val="20"/>
          <w:szCs w:val="20"/>
        </w:rPr>
        <w:tab/>
      </w:r>
      <w:r w:rsidRPr="00E0080F">
        <w:rPr>
          <w:rFonts w:ascii="Segoe UI" w:hAnsi="Segoe UI" w:cs="Segoe UI"/>
          <w:sz w:val="20"/>
          <w:szCs w:val="20"/>
        </w:rPr>
        <w:tab/>
      </w:r>
    </w:p>
    <w:p w:rsidR="00E0080F" w:rsidRPr="00E0080F" w:rsidRDefault="00E0080F" w:rsidP="00E0080F">
      <w:pPr>
        <w:rPr>
          <w:rFonts w:ascii="Segoe UI" w:hAnsi="Segoe UI" w:cs="Segoe UI"/>
          <w:sz w:val="20"/>
          <w:szCs w:val="20"/>
        </w:rPr>
      </w:pPr>
      <w:r w:rsidRPr="00E0080F">
        <w:rPr>
          <w:rFonts w:ascii="Segoe UI" w:hAnsi="Segoe UI" w:cs="Segoe UI"/>
          <w:b/>
          <w:sz w:val="20"/>
          <w:szCs w:val="20"/>
        </w:rPr>
        <w:t>Strength/Concentration of medicinal substance(s):</w:t>
      </w:r>
      <w:r w:rsidRPr="00E0080F">
        <w:rPr>
          <w:rFonts w:ascii="Segoe UI" w:hAnsi="Segoe UI" w:cs="Segoe UI"/>
          <w:b/>
          <w:sz w:val="20"/>
          <w:szCs w:val="20"/>
        </w:rPr>
        <w:tab/>
      </w:r>
      <w:r w:rsidRPr="00E0080F">
        <w:rPr>
          <w:rFonts w:ascii="Segoe UI" w:hAnsi="Segoe UI" w:cs="Segoe UI"/>
          <w:b/>
          <w:sz w:val="20"/>
          <w:szCs w:val="20"/>
        </w:rPr>
        <w:tab/>
      </w:r>
      <w:r w:rsidR="00C336D4" w:rsidRPr="00E0080F">
        <w:rPr>
          <w:rFonts w:ascii="Segoe UI" w:hAnsi="Segoe UI" w:cs="Segoe UI"/>
          <w:sz w:val="20"/>
          <w:szCs w:val="20"/>
        </w:rPr>
        <w:fldChar w:fldCharType="begin">
          <w:ffData>
            <w:name w:val="Text18"/>
            <w:enabled/>
            <w:calcOnExit w:val="0"/>
            <w:textInput/>
          </w:ffData>
        </w:fldChar>
      </w:r>
      <w:r w:rsidRPr="00E0080F">
        <w:rPr>
          <w:rFonts w:ascii="Segoe UI" w:hAnsi="Segoe UI" w:cs="Segoe UI"/>
          <w:sz w:val="20"/>
          <w:szCs w:val="20"/>
        </w:rPr>
        <w:instrText xml:space="preserve"> FORMTEXT </w:instrText>
      </w:r>
      <w:r w:rsidR="00C336D4" w:rsidRPr="00E0080F">
        <w:rPr>
          <w:rFonts w:ascii="Segoe UI" w:hAnsi="Segoe UI" w:cs="Segoe UI"/>
          <w:sz w:val="20"/>
          <w:szCs w:val="20"/>
        </w:rPr>
      </w:r>
      <w:r w:rsidR="00C336D4" w:rsidRPr="00E0080F">
        <w:rPr>
          <w:rFonts w:ascii="Segoe UI" w:hAnsi="Segoe UI" w:cs="Segoe UI"/>
          <w:sz w:val="20"/>
          <w:szCs w:val="20"/>
        </w:rPr>
        <w:fldChar w:fldCharType="separate"/>
      </w:r>
      <w:r w:rsidRPr="00E0080F">
        <w:rPr>
          <w:rFonts w:ascii="Segoe UI" w:hAnsi="Segoe UI" w:cs="Segoe UI"/>
          <w:sz w:val="20"/>
          <w:szCs w:val="20"/>
        </w:rPr>
        <w:t> </w:t>
      </w:r>
      <w:r w:rsidRPr="00E0080F">
        <w:rPr>
          <w:rFonts w:ascii="Segoe UI" w:hAnsi="Segoe UI" w:cs="Segoe UI"/>
          <w:sz w:val="20"/>
          <w:szCs w:val="20"/>
        </w:rPr>
        <w:t> </w:t>
      </w:r>
      <w:r w:rsidRPr="00E0080F">
        <w:rPr>
          <w:rFonts w:ascii="Segoe UI" w:hAnsi="Segoe UI" w:cs="Segoe UI"/>
          <w:sz w:val="20"/>
          <w:szCs w:val="20"/>
        </w:rPr>
        <w:t> </w:t>
      </w:r>
      <w:r w:rsidRPr="00E0080F">
        <w:rPr>
          <w:rFonts w:ascii="Segoe UI" w:hAnsi="Segoe UI" w:cs="Segoe UI"/>
          <w:sz w:val="20"/>
          <w:szCs w:val="20"/>
        </w:rPr>
        <w:t> </w:t>
      </w:r>
      <w:r w:rsidRPr="00E0080F">
        <w:rPr>
          <w:rFonts w:ascii="Segoe UI" w:hAnsi="Segoe UI" w:cs="Segoe UI"/>
          <w:sz w:val="20"/>
          <w:szCs w:val="20"/>
        </w:rPr>
        <w:t> </w:t>
      </w:r>
      <w:r w:rsidR="00C336D4" w:rsidRPr="00E0080F">
        <w:rPr>
          <w:rFonts w:ascii="Segoe UI" w:hAnsi="Segoe UI" w:cs="Segoe UI"/>
          <w:sz w:val="20"/>
          <w:szCs w:val="20"/>
        </w:rPr>
        <w:fldChar w:fldCharType="end"/>
      </w:r>
    </w:p>
    <w:p w:rsidR="00E0080F" w:rsidRPr="00E0080F" w:rsidRDefault="00E0080F" w:rsidP="00E0080F">
      <w:pPr>
        <w:rPr>
          <w:rFonts w:ascii="Segoe UI" w:hAnsi="Segoe UI" w:cs="Segoe UI"/>
          <w:sz w:val="20"/>
          <w:szCs w:val="20"/>
        </w:rPr>
      </w:pPr>
    </w:p>
    <w:p w:rsidR="00E0080F" w:rsidRPr="00E0080F" w:rsidRDefault="00E0080F" w:rsidP="00E0080F">
      <w:pPr>
        <w:rPr>
          <w:rFonts w:ascii="Segoe UI" w:hAnsi="Segoe UI" w:cs="Segoe UI"/>
          <w:sz w:val="20"/>
          <w:szCs w:val="20"/>
        </w:rPr>
      </w:pPr>
      <w:r w:rsidRPr="00E0080F">
        <w:rPr>
          <w:rFonts w:ascii="Segoe UI" w:hAnsi="Segoe UI" w:cs="Segoe UI"/>
          <w:b/>
          <w:sz w:val="20"/>
          <w:szCs w:val="20"/>
        </w:rPr>
        <w:t>Presentation of medicinal substance(s) as part of the device:</w:t>
      </w:r>
      <w:r w:rsidRPr="00E0080F">
        <w:rPr>
          <w:rFonts w:ascii="Segoe UI" w:hAnsi="Segoe UI" w:cs="Segoe UI"/>
          <w:b/>
          <w:sz w:val="20"/>
          <w:szCs w:val="20"/>
        </w:rPr>
        <w:tab/>
      </w:r>
      <w:r w:rsidR="00C336D4" w:rsidRPr="00E0080F">
        <w:rPr>
          <w:rFonts w:ascii="Segoe UI" w:hAnsi="Segoe UI" w:cs="Segoe UI"/>
          <w:sz w:val="20"/>
          <w:szCs w:val="20"/>
        </w:rPr>
        <w:fldChar w:fldCharType="begin">
          <w:ffData>
            <w:name w:val="Text18"/>
            <w:enabled/>
            <w:calcOnExit w:val="0"/>
            <w:textInput/>
          </w:ffData>
        </w:fldChar>
      </w:r>
      <w:r w:rsidRPr="00E0080F">
        <w:rPr>
          <w:rFonts w:ascii="Segoe UI" w:hAnsi="Segoe UI" w:cs="Segoe UI"/>
          <w:sz w:val="20"/>
          <w:szCs w:val="20"/>
        </w:rPr>
        <w:instrText xml:space="preserve"> FORMTEXT </w:instrText>
      </w:r>
      <w:r w:rsidR="00C336D4" w:rsidRPr="00E0080F">
        <w:rPr>
          <w:rFonts w:ascii="Segoe UI" w:hAnsi="Segoe UI" w:cs="Segoe UI"/>
          <w:sz w:val="20"/>
          <w:szCs w:val="20"/>
        </w:rPr>
      </w:r>
      <w:r w:rsidR="00C336D4" w:rsidRPr="00E0080F">
        <w:rPr>
          <w:rFonts w:ascii="Segoe UI" w:hAnsi="Segoe UI" w:cs="Segoe UI"/>
          <w:sz w:val="20"/>
          <w:szCs w:val="20"/>
        </w:rPr>
        <w:fldChar w:fldCharType="separate"/>
      </w:r>
      <w:r w:rsidRPr="00E0080F">
        <w:rPr>
          <w:rFonts w:ascii="Segoe UI" w:hAnsi="Segoe UI" w:cs="Segoe UI"/>
          <w:sz w:val="20"/>
          <w:szCs w:val="20"/>
        </w:rPr>
        <w:t> </w:t>
      </w:r>
      <w:r w:rsidRPr="00E0080F">
        <w:rPr>
          <w:rFonts w:ascii="Segoe UI" w:hAnsi="Segoe UI" w:cs="Segoe UI"/>
          <w:sz w:val="20"/>
          <w:szCs w:val="20"/>
        </w:rPr>
        <w:t> </w:t>
      </w:r>
      <w:r w:rsidRPr="00E0080F">
        <w:rPr>
          <w:rFonts w:ascii="Segoe UI" w:hAnsi="Segoe UI" w:cs="Segoe UI"/>
          <w:sz w:val="20"/>
          <w:szCs w:val="20"/>
        </w:rPr>
        <w:t> </w:t>
      </w:r>
      <w:r w:rsidRPr="00E0080F">
        <w:rPr>
          <w:rFonts w:ascii="Segoe UI" w:hAnsi="Segoe UI" w:cs="Segoe UI"/>
          <w:sz w:val="20"/>
          <w:szCs w:val="20"/>
        </w:rPr>
        <w:t> </w:t>
      </w:r>
      <w:r w:rsidRPr="00E0080F">
        <w:rPr>
          <w:rFonts w:ascii="Segoe UI" w:hAnsi="Segoe UI" w:cs="Segoe UI"/>
          <w:sz w:val="20"/>
          <w:szCs w:val="20"/>
        </w:rPr>
        <w:t> </w:t>
      </w:r>
      <w:r w:rsidR="00C336D4" w:rsidRPr="00E0080F">
        <w:rPr>
          <w:rFonts w:ascii="Segoe UI" w:hAnsi="Segoe UI" w:cs="Segoe UI"/>
          <w:sz w:val="20"/>
          <w:szCs w:val="20"/>
        </w:rPr>
        <w:fldChar w:fldCharType="end"/>
      </w:r>
    </w:p>
    <w:p w:rsidR="00E0080F" w:rsidRPr="00E0080F" w:rsidRDefault="00E0080F" w:rsidP="00E0080F">
      <w:pPr>
        <w:rPr>
          <w:rFonts w:ascii="Segoe UI" w:hAnsi="Segoe UI" w:cs="Segoe UI"/>
          <w:sz w:val="20"/>
          <w:szCs w:val="20"/>
        </w:rPr>
      </w:pPr>
      <w:r w:rsidRPr="00E0080F">
        <w:rPr>
          <w:rFonts w:ascii="Segoe UI" w:hAnsi="Segoe UI" w:cs="Segoe UI"/>
          <w:i/>
          <w:sz w:val="20"/>
          <w:szCs w:val="20"/>
        </w:rPr>
        <w:t>(e.g. is it coated on device etc.)</w:t>
      </w:r>
    </w:p>
    <w:p w:rsidR="00E0080F" w:rsidRPr="00E0080F" w:rsidRDefault="00E0080F" w:rsidP="00E0080F">
      <w:pPr>
        <w:rPr>
          <w:rFonts w:ascii="Segoe UI" w:hAnsi="Segoe UI" w:cs="Segoe UI"/>
          <w:sz w:val="20"/>
          <w:szCs w:val="20"/>
        </w:rPr>
      </w:pPr>
    </w:p>
    <w:p w:rsidR="00E0080F" w:rsidRPr="00E0080F" w:rsidRDefault="00E0080F" w:rsidP="00E0080F">
      <w:pPr>
        <w:rPr>
          <w:rFonts w:ascii="Segoe UI" w:hAnsi="Segoe UI" w:cs="Segoe UI"/>
          <w:sz w:val="20"/>
          <w:szCs w:val="20"/>
        </w:rPr>
      </w:pPr>
      <w:r w:rsidRPr="00E0080F">
        <w:rPr>
          <w:rFonts w:ascii="Segoe UI" w:hAnsi="Segoe UI" w:cs="Segoe UI"/>
          <w:b/>
          <w:sz w:val="20"/>
          <w:szCs w:val="20"/>
        </w:rPr>
        <w:t>Notified body:</w:t>
      </w:r>
      <w:r w:rsidRPr="00E0080F">
        <w:rPr>
          <w:rFonts w:ascii="Segoe UI" w:hAnsi="Segoe UI" w:cs="Segoe UI"/>
          <w:b/>
          <w:sz w:val="20"/>
          <w:szCs w:val="20"/>
        </w:rPr>
        <w:tab/>
      </w:r>
      <w:r w:rsidRPr="00E0080F">
        <w:rPr>
          <w:rFonts w:ascii="Segoe UI" w:hAnsi="Segoe UI" w:cs="Segoe UI"/>
          <w:b/>
          <w:sz w:val="20"/>
          <w:szCs w:val="20"/>
        </w:rPr>
        <w:tab/>
      </w:r>
      <w:r w:rsidRPr="00E0080F">
        <w:rPr>
          <w:rFonts w:ascii="Segoe UI" w:hAnsi="Segoe UI" w:cs="Segoe UI"/>
          <w:b/>
          <w:sz w:val="20"/>
          <w:szCs w:val="20"/>
        </w:rPr>
        <w:tab/>
      </w:r>
      <w:r w:rsidRPr="00E0080F">
        <w:rPr>
          <w:rFonts w:ascii="Segoe UI" w:hAnsi="Segoe UI" w:cs="Segoe UI"/>
          <w:b/>
          <w:sz w:val="20"/>
          <w:szCs w:val="20"/>
        </w:rPr>
        <w:tab/>
      </w:r>
      <w:r w:rsidR="00C336D4" w:rsidRPr="00E0080F">
        <w:rPr>
          <w:rFonts w:ascii="Segoe UI" w:hAnsi="Segoe UI" w:cs="Segoe UI"/>
          <w:sz w:val="20"/>
          <w:szCs w:val="20"/>
        </w:rPr>
        <w:fldChar w:fldCharType="begin">
          <w:ffData>
            <w:name w:val="Text18"/>
            <w:enabled/>
            <w:calcOnExit w:val="0"/>
            <w:textInput/>
          </w:ffData>
        </w:fldChar>
      </w:r>
      <w:r w:rsidRPr="00E0080F">
        <w:rPr>
          <w:rFonts w:ascii="Segoe UI" w:hAnsi="Segoe UI" w:cs="Segoe UI"/>
          <w:sz w:val="20"/>
          <w:szCs w:val="20"/>
        </w:rPr>
        <w:instrText xml:space="preserve"> FORMTEXT </w:instrText>
      </w:r>
      <w:r w:rsidR="00C336D4" w:rsidRPr="00E0080F">
        <w:rPr>
          <w:rFonts w:ascii="Segoe UI" w:hAnsi="Segoe UI" w:cs="Segoe UI"/>
          <w:sz w:val="20"/>
          <w:szCs w:val="20"/>
        </w:rPr>
      </w:r>
      <w:r w:rsidR="00C336D4" w:rsidRPr="00E0080F">
        <w:rPr>
          <w:rFonts w:ascii="Segoe UI" w:hAnsi="Segoe UI" w:cs="Segoe UI"/>
          <w:sz w:val="20"/>
          <w:szCs w:val="20"/>
        </w:rPr>
        <w:fldChar w:fldCharType="separate"/>
      </w:r>
      <w:r w:rsidRPr="00E0080F">
        <w:rPr>
          <w:rFonts w:ascii="Segoe UI" w:hAnsi="Segoe UI" w:cs="Segoe UI"/>
          <w:sz w:val="20"/>
          <w:szCs w:val="20"/>
        </w:rPr>
        <w:t> </w:t>
      </w:r>
      <w:r w:rsidRPr="00E0080F">
        <w:rPr>
          <w:rFonts w:ascii="Segoe UI" w:hAnsi="Segoe UI" w:cs="Segoe UI"/>
          <w:sz w:val="20"/>
          <w:szCs w:val="20"/>
        </w:rPr>
        <w:t> </w:t>
      </w:r>
      <w:r w:rsidRPr="00E0080F">
        <w:rPr>
          <w:rFonts w:ascii="Segoe UI" w:hAnsi="Segoe UI" w:cs="Segoe UI"/>
          <w:sz w:val="20"/>
          <w:szCs w:val="20"/>
        </w:rPr>
        <w:t> </w:t>
      </w:r>
      <w:r w:rsidRPr="00E0080F">
        <w:rPr>
          <w:rFonts w:ascii="Segoe UI" w:hAnsi="Segoe UI" w:cs="Segoe UI"/>
          <w:sz w:val="20"/>
          <w:szCs w:val="20"/>
        </w:rPr>
        <w:t> </w:t>
      </w:r>
      <w:r w:rsidRPr="00E0080F">
        <w:rPr>
          <w:rFonts w:ascii="Segoe UI" w:hAnsi="Segoe UI" w:cs="Segoe UI"/>
          <w:sz w:val="20"/>
          <w:szCs w:val="20"/>
        </w:rPr>
        <w:t> </w:t>
      </w:r>
      <w:r w:rsidR="00C336D4" w:rsidRPr="00E0080F">
        <w:rPr>
          <w:rFonts w:ascii="Segoe UI" w:hAnsi="Segoe UI" w:cs="Segoe UI"/>
          <w:sz w:val="20"/>
          <w:szCs w:val="20"/>
        </w:rPr>
        <w:fldChar w:fldCharType="end"/>
      </w:r>
    </w:p>
    <w:p w:rsidR="00E0080F" w:rsidRPr="00E0080F" w:rsidRDefault="00E0080F" w:rsidP="00E0080F">
      <w:pPr>
        <w:rPr>
          <w:rFonts w:ascii="Segoe UI" w:hAnsi="Segoe UI" w:cs="Segoe UI"/>
          <w:sz w:val="20"/>
          <w:szCs w:val="20"/>
        </w:rPr>
      </w:pPr>
    </w:p>
    <w:p w:rsidR="00E0080F" w:rsidRPr="00E0080F" w:rsidRDefault="00E0080F" w:rsidP="00E0080F">
      <w:pPr>
        <w:rPr>
          <w:rFonts w:ascii="Segoe UI" w:hAnsi="Segoe UI" w:cs="Segoe UI"/>
          <w:b/>
          <w:sz w:val="20"/>
          <w:szCs w:val="20"/>
        </w:rPr>
      </w:pPr>
      <w:r w:rsidRPr="00E0080F">
        <w:rPr>
          <w:rFonts w:ascii="Segoe UI" w:hAnsi="Segoe UI" w:cs="Segoe UI"/>
          <w:b/>
          <w:sz w:val="20"/>
          <w:szCs w:val="20"/>
        </w:rPr>
        <w:t xml:space="preserve">Person authorised for communication, </w:t>
      </w:r>
    </w:p>
    <w:p w:rsidR="00E0080F" w:rsidRPr="00E0080F" w:rsidRDefault="00E0080F" w:rsidP="00E0080F">
      <w:pPr>
        <w:rPr>
          <w:rFonts w:ascii="Segoe UI" w:hAnsi="Segoe UI" w:cs="Segoe UI"/>
          <w:sz w:val="20"/>
          <w:szCs w:val="20"/>
        </w:rPr>
      </w:pPr>
      <w:r w:rsidRPr="00E0080F">
        <w:rPr>
          <w:rFonts w:ascii="Segoe UI" w:hAnsi="Segoe UI" w:cs="Segoe UI"/>
          <w:b/>
          <w:sz w:val="20"/>
          <w:szCs w:val="20"/>
        </w:rPr>
        <w:t>on behalf of the notified body*:</w:t>
      </w:r>
      <w:r w:rsidRPr="00E0080F">
        <w:rPr>
          <w:rFonts w:ascii="Segoe UI" w:hAnsi="Segoe UI" w:cs="Segoe UI"/>
          <w:b/>
          <w:sz w:val="20"/>
          <w:szCs w:val="20"/>
        </w:rPr>
        <w:tab/>
      </w:r>
      <w:r w:rsidRPr="00E0080F">
        <w:rPr>
          <w:rFonts w:ascii="Segoe UI" w:hAnsi="Segoe UI" w:cs="Segoe UI"/>
          <w:b/>
          <w:sz w:val="20"/>
          <w:szCs w:val="20"/>
        </w:rPr>
        <w:tab/>
      </w:r>
      <w:r w:rsidRPr="00E0080F">
        <w:rPr>
          <w:rFonts w:ascii="Segoe UI" w:hAnsi="Segoe UI" w:cs="Segoe UI"/>
          <w:b/>
          <w:sz w:val="20"/>
          <w:szCs w:val="20"/>
        </w:rPr>
        <w:tab/>
      </w:r>
      <w:r w:rsidRPr="00E0080F">
        <w:rPr>
          <w:rFonts w:ascii="Segoe UI" w:hAnsi="Segoe UI" w:cs="Segoe UI"/>
          <w:b/>
          <w:sz w:val="20"/>
          <w:szCs w:val="20"/>
        </w:rPr>
        <w:tab/>
      </w:r>
      <w:r w:rsidR="00C336D4" w:rsidRPr="00E0080F">
        <w:rPr>
          <w:rFonts w:ascii="Segoe UI" w:hAnsi="Segoe UI" w:cs="Segoe UI"/>
          <w:sz w:val="20"/>
          <w:szCs w:val="20"/>
        </w:rPr>
        <w:fldChar w:fldCharType="begin">
          <w:ffData>
            <w:name w:val="Text18"/>
            <w:enabled/>
            <w:calcOnExit w:val="0"/>
            <w:textInput/>
          </w:ffData>
        </w:fldChar>
      </w:r>
      <w:r w:rsidRPr="00E0080F">
        <w:rPr>
          <w:rFonts w:ascii="Segoe UI" w:hAnsi="Segoe UI" w:cs="Segoe UI"/>
          <w:sz w:val="20"/>
          <w:szCs w:val="20"/>
        </w:rPr>
        <w:instrText xml:space="preserve"> FORMTEXT </w:instrText>
      </w:r>
      <w:r w:rsidR="00C336D4" w:rsidRPr="00E0080F">
        <w:rPr>
          <w:rFonts w:ascii="Segoe UI" w:hAnsi="Segoe UI" w:cs="Segoe UI"/>
          <w:sz w:val="20"/>
          <w:szCs w:val="20"/>
        </w:rPr>
      </w:r>
      <w:r w:rsidR="00C336D4" w:rsidRPr="00E0080F">
        <w:rPr>
          <w:rFonts w:ascii="Segoe UI" w:hAnsi="Segoe UI" w:cs="Segoe UI"/>
          <w:sz w:val="20"/>
          <w:szCs w:val="20"/>
        </w:rPr>
        <w:fldChar w:fldCharType="separate"/>
      </w:r>
      <w:r w:rsidRPr="00E0080F">
        <w:rPr>
          <w:rFonts w:ascii="Segoe UI" w:hAnsi="Segoe UI" w:cs="Segoe UI"/>
          <w:sz w:val="20"/>
          <w:szCs w:val="20"/>
        </w:rPr>
        <w:t> </w:t>
      </w:r>
      <w:r w:rsidRPr="00E0080F">
        <w:rPr>
          <w:rFonts w:ascii="Segoe UI" w:hAnsi="Segoe UI" w:cs="Segoe UI"/>
          <w:sz w:val="20"/>
          <w:szCs w:val="20"/>
        </w:rPr>
        <w:t> </w:t>
      </w:r>
      <w:r w:rsidRPr="00E0080F">
        <w:rPr>
          <w:rFonts w:ascii="Segoe UI" w:hAnsi="Segoe UI" w:cs="Segoe UI"/>
          <w:sz w:val="20"/>
          <w:szCs w:val="20"/>
        </w:rPr>
        <w:t> </w:t>
      </w:r>
      <w:r w:rsidRPr="00E0080F">
        <w:rPr>
          <w:rFonts w:ascii="Segoe UI" w:hAnsi="Segoe UI" w:cs="Segoe UI"/>
          <w:sz w:val="20"/>
          <w:szCs w:val="20"/>
        </w:rPr>
        <w:t> </w:t>
      </w:r>
      <w:r w:rsidRPr="00E0080F">
        <w:rPr>
          <w:rFonts w:ascii="Segoe UI" w:hAnsi="Segoe UI" w:cs="Segoe UI"/>
          <w:sz w:val="20"/>
          <w:szCs w:val="20"/>
        </w:rPr>
        <w:t> </w:t>
      </w:r>
      <w:r w:rsidR="00C336D4" w:rsidRPr="00E0080F">
        <w:rPr>
          <w:rFonts w:ascii="Segoe UI" w:hAnsi="Segoe UI" w:cs="Segoe UI"/>
          <w:sz w:val="20"/>
          <w:szCs w:val="20"/>
        </w:rPr>
        <w:fldChar w:fldCharType="end"/>
      </w:r>
    </w:p>
    <w:p w:rsidR="00E0080F" w:rsidRPr="00E0080F" w:rsidRDefault="00E0080F" w:rsidP="00E0080F">
      <w:pPr>
        <w:rPr>
          <w:rFonts w:ascii="Segoe UI" w:hAnsi="Segoe UI" w:cs="Segoe UI"/>
          <w:sz w:val="20"/>
          <w:szCs w:val="20"/>
        </w:rPr>
      </w:pPr>
    </w:p>
    <w:p w:rsidR="00E0080F" w:rsidRPr="00E0080F" w:rsidRDefault="00E0080F" w:rsidP="00E0080F">
      <w:pPr>
        <w:rPr>
          <w:rFonts w:ascii="Segoe UI" w:hAnsi="Segoe UI" w:cs="Segoe UI"/>
          <w:sz w:val="20"/>
          <w:szCs w:val="20"/>
        </w:rPr>
      </w:pPr>
      <w:r w:rsidRPr="00E0080F">
        <w:rPr>
          <w:rFonts w:ascii="Segoe UI" w:hAnsi="Segoe UI" w:cs="Segoe UI"/>
          <w:b/>
          <w:bCs/>
          <w:sz w:val="20"/>
          <w:szCs w:val="20"/>
        </w:rPr>
        <w:t>Applicant for device approval:</w:t>
      </w:r>
      <w:r w:rsidRPr="00E0080F">
        <w:rPr>
          <w:rFonts w:ascii="Segoe UI" w:hAnsi="Segoe UI" w:cs="Segoe UI"/>
          <w:b/>
          <w:bCs/>
          <w:sz w:val="20"/>
          <w:szCs w:val="20"/>
        </w:rPr>
        <w:tab/>
      </w:r>
      <w:r w:rsidRPr="00E0080F">
        <w:rPr>
          <w:rFonts w:ascii="Segoe UI" w:hAnsi="Segoe UI" w:cs="Segoe UI"/>
          <w:b/>
          <w:bCs/>
          <w:sz w:val="20"/>
          <w:szCs w:val="20"/>
        </w:rPr>
        <w:tab/>
      </w:r>
      <w:r w:rsidRPr="00E0080F">
        <w:rPr>
          <w:rFonts w:ascii="Segoe UI" w:hAnsi="Segoe UI" w:cs="Segoe UI"/>
          <w:b/>
          <w:bCs/>
          <w:sz w:val="20"/>
          <w:szCs w:val="20"/>
        </w:rPr>
        <w:tab/>
      </w:r>
      <w:r w:rsidRPr="00E0080F">
        <w:rPr>
          <w:rFonts w:ascii="Segoe UI" w:hAnsi="Segoe UI" w:cs="Segoe UI"/>
          <w:b/>
          <w:bCs/>
          <w:sz w:val="20"/>
          <w:szCs w:val="20"/>
        </w:rPr>
        <w:tab/>
      </w:r>
      <w:r w:rsidR="00C336D4" w:rsidRPr="00E0080F">
        <w:rPr>
          <w:rFonts w:ascii="Segoe UI" w:hAnsi="Segoe UI" w:cs="Segoe UI"/>
          <w:sz w:val="20"/>
          <w:szCs w:val="20"/>
        </w:rPr>
        <w:fldChar w:fldCharType="begin">
          <w:ffData>
            <w:name w:val="Text18"/>
            <w:enabled/>
            <w:calcOnExit w:val="0"/>
            <w:textInput/>
          </w:ffData>
        </w:fldChar>
      </w:r>
      <w:r w:rsidRPr="00E0080F">
        <w:rPr>
          <w:rFonts w:ascii="Segoe UI" w:hAnsi="Segoe UI" w:cs="Segoe UI"/>
          <w:sz w:val="20"/>
          <w:szCs w:val="20"/>
        </w:rPr>
        <w:instrText xml:space="preserve"> FORMTEXT </w:instrText>
      </w:r>
      <w:r w:rsidR="00C336D4" w:rsidRPr="00E0080F">
        <w:rPr>
          <w:rFonts w:ascii="Segoe UI" w:hAnsi="Segoe UI" w:cs="Segoe UI"/>
          <w:sz w:val="20"/>
          <w:szCs w:val="20"/>
        </w:rPr>
      </w:r>
      <w:r w:rsidR="00C336D4" w:rsidRPr="00E0080F">
        <w:rPr>
          <w:rFonts w:ascii="Segoe UI" w:hAnsi="Segoe UI" w:cs="Segoe UI"/>
          <w:sz w:val="20"/>
          <w:szCs w:val="20"/>
        </w:rPr>
        <w:fldChar w:fldCharType="separate"/>
      </w:r>
      <w:r w:rsidRPr="00E0080F">
        <w:rPr>
          <w:rFonts w:ascii="Segoe UI" w:hAnsi="Segoe UI" w:cs="Segoe UI"/>
          <w:sz w:val="20"/>
          <w:szCs w:val="20"/>
        </w:rPr>
        <w:t> </w:t>
      </w:r>
      <w:r w:rsidRPr="00E0080F">
        <w:rPr>
          <w:rFonts w:ascii="Segoe UI" w:hAnsi="Segoe UI" w:cs="Segoe UI"/>
          <w:sz w:val="20"/>
          <w:szCs w:val="20"/>
        </w:rPr>
        <w:t> </w:t>
      </w:r>
      <w:r w:rsidRPr="00E0080F">
        <w:rPr>
          <w:rFonts w:ascii="Segoe UI" w:hAnsi="Segoe UI" w:cs="Segoe UI"/>
          <w:sz w:val="20"/>
          <w:szCs w:val="20"/>
        </w:rPr>
        <w:t> </w:t>
      </w:r>
      <w:r w:rsidRPr="00E0080F">
        <w:rPr>
          <w:rFonts w:ascii="Segoe UI" w:hAnsi="Segoe UI" w:cs="Segoe UI"/>
          <w:sz w:val="20"/>
          <w:szCs w:val="20"/>
        </w:rPr>
        <w:t> </w:t>
      </w:r>
      <w:r w:rsidRPr="00E0080F">
        <w:rPr>
          <w:rFonts w:ascii="Segoe UI" w:hAnsi="Segoe UI" w:cs="Segoe UI"/>
          <w:sz w:val="20"/>
          <w:szCs w:val="20"/>
        </w:rPr>
        <w:t> </w:t>
      </w:r>
      <w:r w:rsidR="00C336D4" w:rsidRPr="00E0080F">
        <w:rPr>
          <w:rFonts w:ascii="Segoe UI" w:hAnsi="Segoe UI" w:cs="Segoe UI"/>
          <w:sz w:val="20"/>
          <w:szCs w:val="20"/>
        </w:rPr>
        <w:fldChar w:fldCharType="end"/>
      </w:r>
    </w:p>
    <w:p w:rsidR="00E0080F" w:rsidRPr="00E0080F" w:rsidRDefault="00E0080F" w:rsidP="00E0080F">
      <w:pPr>
        <w:rPr>
          <w:rFonts w:ascii="Segoe UI" w:hAnsi="Segoe UI" w:cs="Segoe UI"/>
          <w:sz w:val="20"/>
          <w:szCs w:val="20"/>
        </w:rPr>
      </w:pPr>
    </w:p>
    <w:p w:rsidR="00E0080F" w:rsidRPr="00E0080F" w:rsidRDefault="00E0080F" w:rsidP="00E0080F">
      <w:pPr>
        <w:rPr>
          <w:rFonts w:ascii="Segoe UI" w:hAnsi="Segoe UI" w:cs="Segoe UI"/>
          <w:sz w:val="20"/>
          <w:szCs w:val="20"/>
        </w:rPr>
      </w:pPr>
      <w:r w:rsidRPr="00E0080F">
        <w:rPr>
          <w:rFonts w:ascii="Segoe UI" w:hAnsi="Segoe UI" w:cs="Segoe UI"/>
          <w:sz w:val="20"/>
          <w:szCs w:val="20"/>
        </w:rPr>
        <w:t>I hereby request a consultation with the HPRA concerning the medicinal substance(s) integrated in the above mentioned device. I declare that, for this product no application for consultation has been submitted to any other medicines authority and no consultation procedure is ongoing.</w:t>
      </w:r>
    </w:p>
    <w:p w:rsidR="00E0080F" w:rsidRPr="00E0080F" w:rsidRDefault="00E0080F" w:rsidP="00E0080F">
      <w:pPr>
        <w:rPr>
          <w:rFonts w:ascii="Segoe UI" w:hAnsi="Segoe UI" w:cs="Segoe UI"/>
          <w:sz w:val="20"/>
          <w:szCs w:val="20"/>
        </w:rPr>
      </w:pPr>
      <w:r w:rsidRPr="00E0080F">
        <w:rPr>
          <w:rFonts w:ascii="Segoe UI" w:hAnsi="Segoe UI" w:cs="Segoe UI"/>
          <w:sz w:val="20"/>
          <w:szCs w:val="20"/>
        </w:rPr>
        <w:t>It is hereby confirmed that all existing data which are relevant to the quality, safety and usefulness of the ancillary medicinal substance(s) have been supplied in the dossier and that all required headings have been addressed.</w:t>
      </w:r>
    </w:p>
    <w:p w:rsidR="00E0080F" w:rsidRPr="00E0080F" w:rsidRDefault="00E0080F" w:rsidP="00E0080F">
      <w:pPr>
        <w:rPr>
          <w:rFonts w:ascii="Segoe UI" w:hAnsi="Segoe UI" w:cs="Segoe UI"/>
          <w:sz w:val="20"/>
          <w:szCs w:val="20"/>
        </w:rPr>
      </w:pPr>
    </w:p>
    <w:p w:rsidR="00E0080F" w:rsidRPr="00E0080F" w:rsidRDefault="00E0080F" w:rsidP="00E0080F">
      <w:pPr>
        <w:rPr>
          <w:rFonts w:ascii="Segoe UI" w:hAnsi="Segoe UI" w:cs="Segoe UI"/>
          <w:sz w:val="20"/>
          <w:szCs w:val="20"/>
        </w:rPr>
      </w:pPr>
      <w:r w:rsidRPr="00E0080F">
        <w:rPr>
          <w:rFonts w:ascii="Segoe UI" w:hAnsi="Segoe UI" w:cs="Segoe UI"/>
          <w:sz w:val="20"/>
          <w:szCs w:val="20"/>
        </w:rPr>
        <w:t xml:space="preserve">I declare that fees have been paid according to the details provided in the HPRA </w:t>
      </w:r>
      <w:r w:rsidRPr="00E0080F">
        <w:rPr>
          <w:rFonts w:ascii="Segoe UI" w:hAnsi="Segoe UI" w:cs="Segoe UI"/>
          <w:i/>
          <w:sz w:val="20"/>
          <w:szCs w:val="20"/>
        </w:rPr>
        <w:t>Guide to Fees</w:t>
      </w:r>
      <w:r w:rsidRPr="00E0080F">
        <w:rPr>
          <w:rFonts w:ascii="Segoe UI" w:hAnsi="Segoe UI" w:cs="Segoe UI"/>
          <w:sz w:val="20"/>
          <w:szCs w:val="20"/>
        </w:rPr>
        <w:t xml:space="preserve"> (</w:t>
      </w:r>
      <w:r w:rsidRPr="00E0080F">
        <w:rPr>
          <w:rFonts w:ascii="Segoe UI" w:hAnsi="Segoe UI" w:cs="Segoe UI"/>
          <w:i/>
          <w:sz w:val="20"/>
          <w:szCs w:val="20"/>
        </w:rPr>
        <w:t>attach fee application form and proof of payment</w:t>
      </w:r>
      <w:r w:rsidRPr="00E0080F">
        <w:rPr>
          <w:rFonts w:ascii="Segoe UI" w:hAnsi="Segoe UI" w:cs="Segoe UI"/>
          <w:sz w:val="20"/>
          <w:szCs w:val="20"/>
        </w:rPr>
        <w:t>).</w:t>
      </w:r>
    </w:p>
    <w:p w:rsidR="00E0080F" w:rsidRPr="00E0080F" w:rsidRDefault="00E0080F" w:rsidP="00E0080F">
      <w:pPr>
        <w:rPr>
          <w:rFonts w:ascii="Segoe UI" w:hAnsi="Segoe UI" w:cs="Segoe UI"/>
          <w:sz w:val="20"/>
          <w:szCs w:val="20"/>
        </w:rPr>
      </w:pPr>
      <w:r w:rsidRPr="00E0080F">
        <w:rPr>
          <w:rFonts w:ascii="Segoe UI" w:hAnsi="Segoe UI" w:cs="Segoe UI"/>
          <w:sz w:val="20"/>
          <w:szCs w:val="20"/>
        </w:rPr>
        <w:t>On behalf of the notified body:</w:t>
      </w:r>
    </w:p>
    <w:p w:rsidR="00E0080F" w:rsidRPr="00E0080F" w:rsidRDefault="00E0080F" w:rsidP="00E0080F">
      <w:pPr>
        <w:rPr>
          <w:rFonts w:ascii="Segoe UI" w:hAnsi="Segoe UI" w:cs="Segoe UI"/>
          <w:sz w:val="20"/>
          <w:szCs w:val="20"/>
        </w:rPr>
      </w:pPr>
    </w:p>
    <w:p w:rsidR="00E0080F" w:rsidRPr="00E0080F" w:rsidRDefault="00E0080F" w:rsidP="00E0080F">
      <w:pPr>
        <w:rPr>
          <w:rFonts w:ascii="Segoe UI" w:hAnsi="Segoe UI" w:cs="Segoe UI"/>
          <w:sz w:val="20"/>
          <w:szCs w:val="20"/>
        </w:rPr>
      </w:pPr>
      <w:r w:rsidRPr="00E0080F">
        <w:rPr>
          <w:rFonts w:ascii="Segoe UI" w:hAnsi="Segoe UI" w:cs="Segoe UI"/>
          <w:sz w:val="20"/>
          <w:szCs w:val="20"/>
        </w:rPr>
        <w:t>___________________________________________</w:t>
      </w:r>
    </w:p>
    <w:p w:rsidR="00E0080F" w:rsidRPr="00E0080F" w:rsidRDefault="00E0080F" w:rsidP="00E0080F">
      <w:pPr>
        <w:rPr>
          <w:rFonts w:ascii="Segoe UI" w:hAnsi="Segoe UI" w:cs="Segoe UI"/>
          <w:sz w:val="20"/>
          <w:szCs w:val="20"/>
        </w:rPr>
      </w:pPr>
      <w:r w:rsidRPr="00E0080F">
        <w:rPr>
          <w:rFonts w:ascii="Segoe UI" w:hAnsi="Segoe UI" w:cs="Segoe UI"/>
          <w:sz w:val="20"/>
          <w:szCs w:val="20"/>
        </w:rPr>
        <w:t>Signature(s)</w:t>
      </w:r>
    </w:p>
    <w:p w:rsidR="00E0080F" w:rsidRPr="00E0080F" w:rsidRDefault="00E0080F" w:rsidP="00E0080F">
      <w:pPr>
        <w:rPr>
          <w:rFonts w:ascii="Segoe UI" w:hAnsi="Segoe UI" w:cs="Segoe UI"/>
          <w:sz w:val="20"/>
          <w:szCs w:val="20"/>
        </w:rPr>
      </w:pPr>
      <w:r w:rsidRPr="00E0080F">
        <w:rPr>
          <w:rFonts w:ascii="Segoe UI" w:hAnsi="Segoe UI" w:cs="Segoe UI"/>
          <w:sz w:val="20"/>
          <w:szCs w:val="20"/>
        </w:rPr>
        <w:tab/>
      </w:r>
      <w:r w:rsidRPr="00E0080F">
        <w:rPr>
          <w:rFonts w:ascii="Segoe UI" w:hAnsi="Segoe UI" w:cs="Segoe UI"/>
          <w:sz w:val="20"/>
          <w:szCs w:val="20"/>
        </w:rPr>
        <w:tab/>
      </w:r>
      <w:r w:rsidRPr="00E0080F">
        <w:rPr>
          <w:rFonts w:ascii="Segoe UI" w:hAnsi="Segoe UI" w:cs="Segoe UI"/>
          <w:sz w:val="20"/>
          <w:szCs w:val="20"/>
        </w:rPr>
        <w:tab/>
      </w:r>
      <w:r w:rsidRPr="00E0080F">
        <w:rPr>
          <w:rFonts w:ascii="Segoe UI" w:hAnsi="Segoe UI" w:cs="Segoe UI"/>
          <w:sz w:val="20"/>
          <w:szCs w:val="20"/>
        </w:rPr>
        <w:tab/>
      </w:r>
      <w:r w:rsidRPr="00E0080F">
        <w:rPr>
          <w:rFonts w:ascii="Segoe UI" w:hAnsi="Segoe UI" w:cs="Segoe UI"/>
          <w:sz w:val="20"/>
          <w:szCs w:val="20"/>
        </w:rPr>
        <w:tab/>
      </w:r>
      <w:r w:rsidRPr="00E0080F">
        <w:rPr>
          <w:rFonts w:ascii="Segoe UI" w:hAnsi="Segoe UI" w:cs="Segoe UI"/>
          <w:sz w:val="20"/>
          <w:szCs w:val="20"/>
        </w:rPr>
        <w:tab/>
      </w:r>
    </w:p>
    <w:p w:rsidR="00E0080F" w:rsidRPr="00E0080F" w:rsidRDefault="00E0080F" w:rsidP="00E0080F">
      <w:pPr>
        <w:rPr>
          <w:rFonts w:ascii="Segoe UI" w:hAnsi="Segoe UI" w:cs="Segoe UI"/>
          <w:sz w:val="20"/>
          <w:szCs w:val="20"/>
        </w:rPr>
      </w:pPr>
      <w:r w:rsidRPr="00E0080F">
        <w:rPr>
          <w:rFonts w:ascii="Segoe UI" w:hAnsi="Segoe UI" w:cs="Segoe UI"/>
          <w:sz w:val="20"/>
          <w:szCs w:val="20"/>
        </w:rPr>
        <w:t>Name</w:t>
      </w:r>
      <w:r w:rsidR="00C336D4" w:rsidRPr="00E0080F">
        <w:rPr>
          <w:rFonts w:ascii="Segoe UI" w:hAnsi="Segoe UI" w:cs="Segoe UI"/>
          <w:sz w:val="20"/>
          <w:szCs w:val="20"/>
        </w:rPr>
        <w:fldChar w:fldCharType="begin">
          <w:ffData>
            <w:name w:val="Text18"/>
            <w:enabled/>
            <w:calcOnExit w:val="0"/>
            <w:textInput/>
          </w:ffData>
        </w:fldChar>
      </w:r>
      <w:r w:rsidRPr="00E0080F">
        <w:rPr>
          <w:rFonts w:ascii="Segoe UI" w:hAnsi="Segoe UI" w:cs="Segoe UI"/>
          <w:sz w:val="20"/>
          <w:szCs w:val="20"/>
        </w:rPr>
        <w:instrText xml:space="preserve"> FORMTEXT </w:instrText>
      </w:r>
      <w:r w:rsidR="00C336D4" w:rsidRPr="00E0080F">
        <w:rPr>
          <w:rFonts w:ascii="Segoe UI" w:hAnsi="Segoe UI" w:cs="Segoe UI"/>
          <w:sz w:val="20"/>
          <w:szCs w:val="20"/>
        </w:rPr>
      </w:r>
      <w:r w:rsidR="00C336D4" w:rsidRPr="00E0080F">
        <w:rPr>
          <w:rFonts w:ascii="Segoe UI" w:hAnsi="Segoe UI" w:cs="Segoe UI"/>
          <w:sz w:val="20"/>
          <w:szCs w:val="20"/>
        </w:rPr>
        <w:fldChar w:fldCharType="separate"/>
      </w:r>
      <w:r w:rsidRPr="00E0080F">
        <w:rPr>
          <w:rFonts w:ascii="Segoe UI" w:hAnsi="Segoe UI" w:cs="Segoe UI"/>
          <w:sz w:val="20"/>
          <w:szCs w:val="20"/>
        </w:rPr>
        <w:t> </w:t>
      </w:r>
      <w:r w:rsidRPr="00E0080F">
        <w:rPr>
          <w:rFonts w:ascii="Segoe UI" w:hAnsi="Segoe UI" w:cs="Segoe UI"/>
          <w:sz w:val="20"/>
          <w:szCs w:val="20"/>
        </w:rPr>
        <w:t> </w:t>
      </w:r>
      <w:r w:rsidRPr="00E0080F">
        <w:rPr>
          <w:rFonts w:ascii="Segoe UI" w:hAnsi="Segoe UI" w:cs="Segoe UI"/>
          <w:sz w:val="20"/>
          <w:szCs w:val="20"/>
        </w:rPr>
        <w:t> </w:t>
      </w:r>
      <w:r w:rsidRPr="00E0080F">
        <w:rPr>
          <w:rFonts w:ascii="Segoe UI" w:hAnsi="Segoe UI" w:cs="Segoe UI"/>
          <w:sz w:val="20"/>
          <w:szCs w:val="20"/>
        </w:rPr>
        <w:t> </w:t>
      </w:r>
      <w:r w:rsidRPr="00E0080F">
        <w:rPr>
          <w:rFonts w:ascii="Segoe UI" w:hAnsi="Segoe UI" w:cs="Segoe UI"/>
          <w:sz w:val="20"/>
          <w:szCs w:val="20"/>
        </w:rPr>
        <w:t> </w:t>
      </w:r>
      <w:r w:rsidR="00C336D4" w:rsidRPr="00E0080F">
        <w:rPr>
          <w:rFonts w:ascii="Segoe UI" w:hAnsi="Segoe UI" w:cs="Segoe UI"/>
          <w:sz w:val="20"/>
          <w:szCs w:val="20"/>
        </w:rPr>
        <w:fldChar w:fldCharType="end"/>
      </w:r>
      <w:r w:rsidRPr="00E0080F">
        <w:rPr>
          <w:rFonts w:ascii="Segoe UI" w:hAnsi="Segoe UI" w:cs="Segoe UI"/>
          <w:sz w:val="20"/>
          <w:szCs w:val="20"/>
        </w:rPr>
        <w:tab/>
      </w:r>
      <w:r w:rsidRPr="00E0080F">
        <w:rPr>
          <w:rFonts w:ascii="Segoe UI" w:hAnsi="Segoe UI" w:cs="Segoe UI"/>
          <w:sz w:val="20"/>
          <w:szCs w:val="20"/>
        </w:rPr>
        <w:tab/>
        <w:t>Function</w:t>
      </w:r>
      <w:r w:rsidR="00C336D4" w:rsidRPr="00E0080F">
        <w:rPr>
          <w:rFonts w:ascii="Segoe UI" w:hAnsi="Segoe UI" w:cs="Segoe UI"/>
          <w:sz w:val="20"/>
          <w:szCs w:val="20"/>
        </w:rPr>
        <w:fldChar w:fldCharType="begin">
          <w:ffData>
            <w:name w:val="Text18"/>
            <w:enabled/>
            <w:calcOnExit w:val="0"/>
            <w:textInput/>
          </w:ffData>
        </w:fldChar>
      </w:r>
      <w:r w:rsidRPr="00E0080F">
        <w:rPr>
          <w:rFonts w:ascii="Segoe UI" w:hAnsi="Segoe UI" w:cs="Segoe UI"/>
          <w:sz w:val="20"/>
          <w:szCs w:val="20"/>
        </w:rPr>
        <w:instrText xml:space="preserve"> FORMTEXT </w:instrText>
      </w:r>
      <w:r w:rsidR="00C336D4" w:rsidRPr="00E0080F">
        <w:rPr>
          <w:rFonts w:ascii="Segoe UI" w:hAnsi="Segoe UI" w:cs="Segoe UI"/>
          <w:sz w:val="20"/>
          <w:szCs w:val="20"/>
        </w:rPr>
      </w:r>
      <w:r w:rsidR="00C336D4" w:rsidRPr="00E0080F">
        <w:rPr>
          <w:rFonts w:ascii="Segoe UI" w:hAnsi="Segoe UI" w:cs="Segoe UI"/>
          <w:sz w:val="20"/>
          <w:szCs w:val="20"/>
        </w:rPr>
        <w:fldChar w:fldCharType="separate"/>
      </w:r>
      <w:r w:rsidRPr="00E0080F">
        <w:rPr>
          <w:rFonts w:ascii="Segoe UI" w:hAnsi="Segoe UI" w:cs="Segoe UI"/>
          <w:sz w:val="20"/>
          <w:szCs w:val="20"/>
        </w:rPr>
        <w:t> </w:t>
      </w:r>
      <w:r w:rsidRPr="00E0080F">
        <w:rPr>
          <w:rFonts w:ascii="Segoe UI" w:hAnsi="Segoe UI" w:cs="Segoe UI"/>
          <w:sz w:val="20"/>
          <w:szCs w:val="20"/>
        </w:rPr>
        <w:t> </w:t>
      </w:r>
      <w:r w:rsidRPr="00E0080F">
        <w:rPr>
          <w:rFonts w:ascii="Segoe UI" w:hAnsi="Segoe UI" w:cs="Segoe UI"/>
          <w:sz w:val="20"/>
          <w:szCs w:val="20"/>
        </w:rPr>
        <w:t> </w:t>
      </w:r>
      <w:r w:rsidRPr="00E0080F">
        <w:rPr>
          <w:rFonts w:ascii="Segoe UI" w:hAnsi="Segoe UI" w:cs="Segoe UI"/>
          <w:sz w:val="20"/>
          <w:szCs w:val="20"/>
        </w:rPr>
        <w:t> </w:t>
      </w:r>
      <w:r w:rsidRPr="00E0080F">
        <w:rPr>
          <w:rFonts w:ascii="Segoe UI" w:hAnsi="Segoe UI" w:cs="Segoe UI"/>
          <w:sz w:val="20"/>
          <w:szCs w:val="20"/>
        </w:rPr>
        <w:t> </w:t>
      </w:r>
      <w:r w:rsidR="00C336D4" w:rsidRPr="00E0080F">
        <w:rPr>
          <w:rFonts w:ascii="Segoe UI" w:hAnsi="Segoe UI" w:cs="Segoe UI"/>
          <w:sz w:val="20"/>
          <w:szCs w:val="20"/>
        </w:rPr>
        <w:fldChar w:fldCharType="end"/>
      </w:r>
      <w:r w:rsidRPr="00E0080F">
        <w:rPr>
          <w:rFonts w:ascii="Segoe UI" w:hAnsi="Segoe UI" w:cs="Segoe UI"/>
          <w:sz w:val="20"/>
          <w:szCs w:val="20"/>
        </w:rPr>
        <w:tab/>
      </w:r>
      <w:r w:rsidRPr="00E0080F">
        <w:rPr>
          <w:rFonts w:ascii="Segoe UI" w:hAnsi="Segoe UI" w:cs="Segoe UI"/>
          <w:sz w:val="20"/>
          <w:szCs w:val="20"/>
        </w:rPr>
        <w:tab/>
        <w:t>Place and date (dd-mm-yy)</w:t>
      </w:r>
      <w:r w:rsidR="00C336D4" w:rsidRPr="00E0080F">
        <w:rPr>
          <w:rFonts w:ascii="Segoe UI" w:hAnsi="Segoe UI" w:cs="Segoe UI"/>
          <w:sz w:val="20"/>
          <w:szCs w:val="20"/>
        </w:rPr>
        <w:fldChar w:fldCharType="begin">
          <w:ffData>
            <w:name w:val="Text18"/>
            <w:enabled/>
            <w:calcOnExit w:val="0"/>
            <w:textInput/>
          </w:ffData>
        </w:fldChar>
      </w:r>
      <w:r w:rsidRPr="00E0080F">
        <w:rPr>
          <w:rFonts w:ascii="Segoe UI" w:hAnsi="Segoe UI" w:cs="Segoe UI"/>
          <w:sz w:val="20"/>
          <w:szCs w:val="20"/>
        </w:rPr>
        <w:instrText xml:space="preserve"> FORMTEXT </w:instrText>
      </w:r>
      <w:r w:rsidR="00C336D4" w:rsidRPr="00E0080F">
        <w:rPr>
          <w:rFonts w:ascii="Segoe UI" w:hAnsi="Segoe UI" w:cs="Segoe UI"/>
          <w:sz w:val="20"/>
          <w:szCs w:val="20"/>
        </w:rPr>
      </w:r>
      <w:r w:rsidR="00C336D4" w:rsidRPr="00E0080F">
        <w:rPr>
          <w:rFonts w:ascii="Segoe UI" w:hAnsi="Segoe UI" w:cs="Segoe UI"/>
          <w:sz w:val="20"/>
          <w:szCs w:val="20"/>
        </w:rPr>
        <w:fldChar w:fldCharType="separate"/>
      </w:r>
      <w:r w:rsidRPr="00E0080F">
        <w:rPr>
          <w:rFonts w:ascii="Segoe UI" w:hAnsi="Segoe UI" w:cs="Segoe UI"/>
          <w:sz w:val="20"/>
          <w:szCs w:val="20"/>
        </w:rPr>
        <w:t> </w:t>
      </w:r>
      <w:r w:rsidRPr="00E0080F">
        <w:rPr>
          <w:rFonts w:ascii="Segoe UI" w:hAnsi="Segoe UI" w:cs="Segoe UI"/>
          <w:sz w:val="20"/>
          <w:szCs w:val="20"/>
        </w:rPr>
        <w:t> </w:t>
      </w:r>
      <w:r w:rsidRPr="00E0080F">
        <w:rPr>
          <w:rFonts w:ascii="Segoe UI" w:hAnsi="Segoe UI" w:cs="Segoe UI"/>
          <w:sz w:val="20"/>
          <w:szCs w:val="20"/>
        </w:rPr>
        <w:t> </w:t>
      </w:r>
      <w:r w:rsidRPr="00E0080F">
        <w:rPr>
          <w:rFonts w:ascii="Segoe UI" w:hAnsi="Segoe UI" w:cs="Segoe UI"/>
          <w:sz w:val="20"/>
          <w:szCs w:val="20"/>
        </w:rPr>
        <w:t> </w:t>
      </w:r>
      <w:r w:rsidRPr="00E0080F">
        <w:rPr>
          <w:rFonts w:ascii="Segoe UI" w:hAnsi="Segoe UI" w:cs="Segoe UI"/>
          <w:sz w:val="20"/>
          <w:szCs w:val="20"/>
        </w:rPr>
        <w:t> </w:t>
      </w:r>
      <w:r w:rsidR="00C336D4" w:rsidRPr="00E0080F">
        <w:rPr>
          <w:rFonts w:ascii="Segoe UI" w:hAnsi="Segoe UI" w:cs="Segoe UI"/>
          <w:sz w:val="20"/>
          <w:szCs w:val="20"/>
        </w:rPr>
        <w:fldChar w:fldCharType="end"/>
      </w:r>
    </w:p>
    <w:p w:rsidR="00E0080F" w:rsidRPr="00E0080F" w:rsidRDefault="00E0080F" w:rsidP="00E0080F">
      <w:pPr>
        <w:rPr>
          <w:rFonts w:ascii="Segoe UI" w:hAnsi="Segoe UI" w:cs="Segoe UI"/>
          <w:sz w:val="20"/>
          <w:szCs w:val="20"/>
        </w:rPr>
      </w:pPr>
    </w:p>
    <w:p w:rsidR="00F52FEA" w:rsidRPr="00E4724B" w:rsidRDefault="00FD516A" w:rsidP="00F52FEA">
      <w:pPr>
        <w:rPr>
          <w:rFonts w:ascii="Segoe UI" w:hAnsi="Segoe UI" w:cs="Segoe UI"/>
          <w:sz w:val="20"/>
          <w:szCs w:val="20"/>
        </w:rPr>
      </w:pPr>
      <w:r>
        <w:rPr>
          <w:rFonts w:ascii="Segoe UI" w:hAnsi="Segoe UI" w:cs="Segoe UI"/>
          <w:i/>
          <w:sz w:val="20"/>
          <w:szCs w:val="20"/>
        </w:rPr>
        <w:t>*</w:t>
      </w:r>
      <w:r>
        <w:rPr>
          <w:rFonts w:ascii="Segoe UI" w:hAnsi="Segoe UI" w:cs="Segoe UI"/>
          <w:i/>
          <w:sz w:val="20"/>
          <w:szCs w:val="20"/>
        </w:rPr>
        <w:tab/>
      </w:r>
      <w:r w:rsidR="00E0080F" w:rsidRPr="00E0080F">
        <w:rPr>
          <w:rFonts w:ascii="Segoe UI" w:hAnsi="Segoe UI" w:cs="Segoe UI"/>
          <w:i/>
          <w:sz w:val="20"/>
          <w:szCs w:val="20"/>
        </w:rPr>
        <w:t>Note: please attach letter of authorisation for communication/signing on behalf of the notified body in annex 5.1.</w:t>
      </w:r>
    </w:p>
    <w:p w:rsidR="006D4AD9" w:rsidRPr="00E4724B" w:rsidRDefault="006D4AD9" w:rsidP="00EF68AD">
      <w:pPr>
        <w:pStyle w:val="HPRARomanNumeralsBulletedList0"/>
        <w:sectPr w:rsidR="006D4AD9" w:rsidRPr="00E4724B" w:rsidSect="00900CC4">
          <w:footerReference w:type="default" r:id="rId8"/>
          <w:headerReference w:type="first" r:id="rId9"/>
          <w:footerReference w:type="first" r:id="rId10"/>
          <w:pgSz w:w="11906" w:h="16838" w:code="9"/>
          <w:pgMar w:top="2268" w:right="1701" w:bottom="1418" w:left="1701" w:header="567" w:footer="851" w:gutter="0"/>
          <w:cols w:space="708"/>
          <w:titlePg/>
          <w:docGrid w:linePitch="360"/>
        </w:sectPr>
      </w:pPr>
    </w:p>
    <w:p w:rsidR="00E0080F" w:rsidRDefault="00E0080F" w:rsidP="00E0080F">
      <w:pPr>
        <w:pStyle w:val="HPRATOCTitle"/>
        <w:rPr>
          <w:color w:val="0057B8" w:themeColor="accent3"/>
        </w:rPr>
      </w:pPr>
      <w:r w:rsidRPr="008401BC">
        <w:rPr>
          <w:color w:val="0057B8" w:themeColor="accent3"/>
        </w:rPr>
        <w:lastRenderedPageBreak/>
        <w:t>CONTENTS</w:t>
      </w:r>
    </w:p>
    <w:p w:rsidR="005624F2" w:rsidRPr="008401BC" w:rsidRDefault="005624F2" w:rsidP="00E0080F">
      <w:pPr>
        <w:pStyle w:val="HPRATOCTitle"/>
        <w:rPr>
          <w:color w:val="0057B8" w:themeColor="accent3"/>
        </w:rPr>
      </w:pPr>
    </w:p>
    <w:p w:rsidR="00E56E2D" w:rsidRDefault="00C336D4" w:rsidP="00E56E2D">
      <w:pPr>
        <w:pStyle w:val="TOC1"/>
        <w:tabs>
          <w:tab w:val="right" w:pos="8647"/>
        </w:tabs>
        <w:ind w:right="567"/>
        <w:rPr>
          <w:rFonts w:asciiTheme="minorHAnsi" w:eastAsiaTheme="minorEastAsia" w:hAnsiTheme="minorHAnsi" w:cstheme="minorBidi"/>
          <w:caps w:val="0"/>
          <w:noProof/>
          <w:sz w:val="22"/>
          <w:lang w:val="en-IE" w:eastAsia="en-IE"/>
        </w:rPr>
      </w:pPr>
      <w:r w:rsidRPr="00C336D4">
        <w:fldChar w:fldCharType="begin"/>
      </w:r>
      <w:r w:rsidR="00E56E2D">
        <w:instrText xml:space="preserve"> TOC \f \h \z \t "HPRA_Heading_L1,1,HPRA_Heading_L2,2" </w:instrText>
      </w:r>
      <w:r w:rsidRPr="00C336D4">
        <w:fldChar w:fldCharType="separate"/>
      </w:r>
      <w:hyperlink w:anchor="_Toc385337345" w:history="1">
        <w:r w:rsidR="00E56E2D" w:rsidRPr="004C1374">
          <w:rPr>
            <w:rStyle w:val="Hyperlink"/>
            <w:rFonts w:asciiTheme="majorHAnsi" w:hAnsiTheme="majorHAnsi"/>
            <w:noProof/>
          </w:rPr>
          <w:t>1</w:t>
        </w:r>
        <w:r w:rsidR="00E56E2D">
          <w:rPr>
            <w:rFonts w:asciiTheme="minorHAnsi" w:eastAsiaTheme="minorEastAsia" w:hAnsiTheme="minorHAnsi" w:cstheme="minorBidi"/>
            <w:caps w:val="0"/>
            <w:noProof/>
            <w:sz w:val="22"/>
            <w:lang w:val="en-IE" w:eastAsia="en-IE"/>
          </w:rPr>
          <w:tab/>
        </w:r>
        <w:r w:rsidR="00E56E2D" w:rsidRPr="004C1374">
          <w:rPr>
            <w:rStyle w:val="Hyperlink"/>
            <w:noProof/>
          </w:rPr>
          <w:t>TYPE OF APPLICATION</w:t>
        </w:r>
        <w:r w:rsidR="00E56E2D">
          <w:rPr>
            <w:noProof/>
            <w:webHidden/>
          </w:rPr>
          <w:tab/>
        </w:r>
        <w:r>
          <w:rPr>
            <w:noProof/>
            <w:webHidden/>
          </w:rPr>
          <w:fldChar w:fldCharType="begin"/>
        </w:r>
        <w:r w:rsidR="00E56E2D">
          <w:rPr>
            <w:noProof/>
            <w:webHidden/>
          </w:rPr>
          <w:instrText xml:space="preserve"> PAGEREF _Toc385337345 \h </w:instrText>
        </w:r>
        <w:r>
          <w:rPr>
            <w:noProof/>
            <w:webHidden/>
          </w:rPr>
        </w:r>
        <w:r>
          <w:rPr>
            <w:noProof/>
            <w:webHidden/>
          </w:rPr>
          <w:fldChar w:fldCharType="separate"/>
        </w:r>
        <w:r w:rsidR="00E56E2D">
          <w:rPr>
            <w:noProof/>
            <w:webHidden/>
          </w:rPr>
          <w:t>3</w:t>
        </w:r>
        <w:r>
          <w:rPr>
            <w:noProof/>
            <w:webHidden/>
          </w:rPr>
          <w:fldChar w:fldCharType="end"/>
        </w:r>
      </w:hyperlink>
    </w:p>
    <w:p w:rsidR="00E56E2D" w:rsidRDefault="00C336D4" w:rsidP="00E56E2D">
      <w:pPr>
        <w:pStyle w:val="TOC2"/>
        <w:tabs>
          <w:tab w:val="right" w:pos="8647"/>
        </w:tabs>
        <w:ind w:right="567"/>
        <w:rPr>
          <w:rFonts w:asciiTheme="minorHAnsi" w:eastAsiaTheme="minorEastAsia" w:hAnsiTheme="minorHAnsi" w:cstheme="minorBidi"/>
          <w:sz w:val="22"/>
          <w:lang w:eastAsia="en-IE"/>
        </w:rPr>
      </w:pPr>
      <w:hyperlink w:anchor="_Toc385337346" w:history="1">
        <w:bookmarkStart w:id="1" w:name="_Toc385337859"/>
        <w:r w:rsidR="00E56E2D" w:rsidRPr="004C1374">
          <w:rPr>
            <w:rStyle w:val="Hyperlink"/>
            <w:rFonts w:asciiTheme="majorHAnsi" w:hAnsiTheme="majorHAnsi"/>
          </w:rPr>
          <w:t>1.1</w:t>
        </w:r>
        <w:r w:rsidR="00E56E2D">
          <w:rPr>
            <w:rFonts w:asciiTheme="minorHAnsi" w:eastAsiaTheme="minorEastAsia" w:hAnsiTheme="minorHAnsi" w:cstheme="minorBidi"/>
            <w:sz w:val="22"/>
            <w:lang w:eastAsia="en-IE"/>
          </w:rPr>
          <w:tab/>
        </w:r>
        <w:r w:rsidR="00E56E2D" w:rsidRPr="004C1374">
          <w:rPr>
            <w:rStyle w:val="Hyperlink"/>
          </w:rPr>
          <w:t>This application concerns</w:t>
        </w:r>
        <w:r w:rsidR="00E56E2D">
          <w:rPr>
            <w:webHidden/>
          </w:rPr>
          <w:tab/>
        </w:r>
        <w:r>
          <w:rPr>
            <w:webHidden/>
          </w:rPr>
          <w:fldChar w:fldCharType="begin"/>
        </w:r>
        <w:r w:rsidR="00E56E2D">
          <w:rPr>
            <w:webHidden/>
          </w:rPr>
          <w:instrText xml:space="preserve"> PAGEREF _Toc385337346 \h </w:instrText>
        </w:r>
        <w:r>
          <w:rPr>
            <w:webHidden/>
          </w:rPr>
        </w:r>
        <w:r>
          <w:rPr>
            <w:webHidden/>
          </w:rPr>
          <w:fldChar w:fldCharType="separate"/>
        </w:r>
        <w:r w:rsidR="00E56E2D">
          <w:rPr>
            <w:webHidden/>
          </w:rPr>
          <w:t>3</w:t>
        </w:r>
        <w:bookmarkEnd w:id="1"/>
        <w:r>
          <w:rPr>
            <w:webHidden/>
          </w:rPr>
          <w:fldChar w:fldCharType="end"/>
        </w:r>
      </w:hyperlink>
    </w:p>
    <w:p w:rsidR="00E56E2D" w:rsidRDefault="00C336D4" w:rsidP="00E56E2D">
      <w:pPr>
        <w:pStyle w:val="TOC1"/>
        <w:tabs>
          <w:tab w:val="right" w:pos="8647"/>
        </w:tabs>
        <w:ind w:right="567"/>
        <w:rPr>
          <w:rFonts w:asciiTheme="minorHAnsi" w:eastAsiaTheme="minorEastAsia" w:hAnsiTheme="minorHAnsi" w:cstheme="minorBidi"/>
          <w:caps w:val="0"/>
          <w:noProof/>
          <w:sz w:val="22"/>
          <w:lang w:val="en-IE" w:eastAsia="en-IE"/>
        </w:rPr>
      </w:pPr>
      <w:hyperlink w:anchor="_Toc385337347" w:history="1">
        <w:r w:rsidR="00E56E2D" w:rsidRPr="004C1374">
          <w:rPr>
            <w:rStyle w:val="Hyperlink"/>
            <w:rFonts w:asciiTheme="majorHAnsi" w:hAnsiTheme="majorHAnsi"/>
            <w:noProof/>
          </w:rPr>
          <w:t>2</w:t>
        </w:r>
        <w:r w:rsidR="00E56E2D">
          <w:rPr>
            <w:rFonts w:asciiTheme="minorHAnsi" w:eastAsiaTheme="minorEastAsia" w:hAnsiTheme="minorHAnsi" w:cstheme="minorBidi"/>
            <w:caps w:val="0"/>
            <w:noProof/>
            <w:sz w:val="22"/>
            <w:lang w:val="en-IE" w:eastAsia="en-IE"/>
          </w:rPr>
          <w:tab/>
        </w:r>
        <w:r w:rsidR="00E56E2D" w:rsidRPr="004C1374">
          <w:rPr>
            <w:rStyle w:val="Hyperlink"/>
            <w:noProof/>
          </w:rPr>
          <w:t>APPLICATION PARTICULARS</w:t>
        </w:r>
        <w:r w:rsidR="00E56E2D">
          <w:rPr>
            <w:noProof/>
            <w:webHidden/>
          </w:rPr>
          <w:tab/>
        </w:r>
        <w:r>
          <w:rPr>
            <w:noProof/>
            <w:webHidden/>
          </w:rPr>
          <w:fldChar w:fldCharType="begin"/>
        </w:r>
        <w:r w:rsidR="00E56E2D">
          <w:rPr>
            <w:noProof/>
            <w:webHidden/>
          </w:rPr>
          <w:instrText xml:space="preserve"> PAGEREF _Toc385337347 \h </w:instrText>
        </w:r>
        <w:r>
          <w:rPr>
            <w:noProof/>
            <w:webHidden/>
          </w:rPr>
        </w:r>
        <w:r>
          <w:rPr>
            <w:noProof/>
            <w:webHidden/>
          </w:rPr>
          <w:fldChar w:fldCharType="separate"/>
        </w:r>
        <w:r w:rsidR="00E56E2D">
          <w:rPr>
            <w:noProof/>
            <w:webHidden/>
          </w:rPr>
          <w:t>3</w:t>
        </w:r>
        <w:r>
          <w:rPr>
            <w:noProof/>
            <w:webHidden/>
          </w:rPr>
          <w:fldChar w:fldCharType="end"/>
        </w:r>
      </w:hyperlink>
    </w:p>
    <w:p w:rsidR="00E56E2D" w:rsidRDefault="00C336D4" w:rsidP="00E56E2D">
      <w:pPr>
        <w:pStyle w:val="TOC2"/>
        <w:tabs>
          <w:tab w:val="right" w:pos="8647"/>
        </w:tabs>
        <w:ind w:right="567"/>
        <w:rPr>
          <w:rFonts w:asciiTheme="minorHAnsi" w:eastAsiaTheme="minorEastAsia" w:hAnsiTheme="minorHAnsi" w:cstheme="minorBidi"/>
          <w:sz w:val="22"/>
          <w:lang w:eastAsia="en-IE"/>
        </w:rPr>
      </w:pPr>
      <w:hyperlink w:anchor="_Toc385337348" w:history="1">
        <w:bookmarkStart w:id="2" w:name="_Toc385337860"/>
        <w:r w:rsidR="00E56E2D" w:rsidRPr="004C1374">
          <w:rPr>
            <w:rStyle w:val="Hyperlink"/>
            <w:rFonts w:asciiTheme="majorHAnsi" w:hAnsiTheme="majorHAnsi"/>
          </w:rPr>
          <w:t>2.1</w:t>
        </w:r>
        <w:r w:rsidR="00E56E2D">
          <w:rPr>
            <w:rFonts w:asciiTheme="minorHAnsi" w:eastAsiaTheme="minorEastAsia" w:hAnsiTheme="minorHAnsi" w:cstheme="minorBidi"/>
            <w:sz w:val="22"/>
            <w:lang w:eastAsia="en-IE"/>
          </w:rPr>
          <w:tab/>
        </w:r>
        <w:r w:rsidR="00E56E2D" w:rsidRPr="004C1374">
          <w:rPr>
            <w:rStyle w:val="Hyperlink"/>
          </w:rPr>
          <w:t>Description of the ancillary medicinal substance(s)</w:t>
        </w:r>
        <w:r w:rsidR="00E56E2D">
          <w:rPr>
            <w:webHidden/>
          </w:rPr>
          <w:tab/>
        </w:r>
        <w:r>
          <w:rPr>
            <w:webHidden/>
          </w:rPr>
          <w:fldChar w:fldCharType="begin"/>
        </w:r>
        <w:r w:rsidR="00E56E2D">
          <w:rPr>
            <w:webHidden/>
          </w:rPr>
          <w:instrText xml:space="preserve"> PAGEREF _Toc385337348 \h </w:instrText>
        </w:r>
        <w:r>
          <w:rPr>
            <w:webHidden/>
          </w:rPr>
        </w:r>
        <w:r>
          <w:rPr>
            <w:webHidden/>
          </w:rPr>
          <w:fldChar w:fldCharType="separate"/>
        </w:r>
        <w:r w:rsidR="00E56E2D">
          <w:rPr>
            <w:webHidden/>
          </w:rPr>
          <w:t>3</w:t>
        </w:r>
        <w:bookmarkEnd w:id="2"/>
        <w:r>
          <w:rPr>
            <w:webHidden/>
          </w:rPr>
          <w:fldChar w:fldCharType="end"/>
        </w:r>
      </w:hyperlink>
    </w:p>
    <w:p w:rsidR="00E56E2D" w:rsidRDefault="00C336D4" w:rsidP="00E56E2D">
      <w:pPr>
        <w:pStyle w:val="TOC2"/>
        <w:tabs>
          <w:tab w:val="right" w:pos="8647"/>
        </w:tabs>
        <w:ind w:right="567"/>
        <w:rPr>
          <w:rFonts w:asciiTheme="minorHAnsi" w:eastAsiaTheme="minorEastAsia" w:hAnsiTheme="minorHAnsi" w:cstheme="minorBidi"/>
          <w:sz w:val="22"/>
          <w:lang w:eastAsia="en-IE"/>
        </w:rPr>
      </w:pPr>
      <w:hyperlink w:anchor="_Toc385337349" w:history="1">
        <w:bookmarkStart w:id="3" w:name="_Toc385337861"/>
        <w:r w:rsidR="00E56E2D" w:rsidRPr="004C1374">
          <w:rPr>
            <w:rStyle w:val="Hyperlink"/>
            <w:rFonts w:asciiTheme="majorHAnsi" w:hAnsiTheme="majorHAnsi"/>
          </w:rPr>
          <w:t>2.2</w:t>
        </w:r>
        <w:r w:rsidR="00E56E2D">
          <w:rPr>
            <w:rFonts w:asciiTheme="minorHAnsi" w:eastAsiaTheme="minorEastAsia" w:hAnsiTheme="minorHAnsi" w:cstheme="minorBidi"/>
            <w:sz w:val="22"/>
            <w:lang w:eastAsia="en-IE"/>
          </w:rPr>
          <w:tab/>
        </w:r>
        <w:r w:rsidR="00E56E2D" w:rsidRPr="004C1374">
          <w:rPr>
            <w:rStyle w:val="Hyperlink"/>
          </w:rPr>
          <w:t>Description of the medical device</w:t>
        </w:r>
        <w:r w:rsidR="00E56E2D">
          <w:rPr>
            <w:webHidden/>
          </w:rPr>
          <w:tab/>
        </w:r>
        <w:r>
          <w:rPr>
            <w:webHidden/>
          </w:rPr>
          <w:fldChar w:fldCharType="begin"/>
        </w:r>
        <w:r w:rsidR="00E56E2D">
          <w:rPr>
            <w:webHidden/>
          </w:rPr>
          <w:instrText xml:space="preserve"> PAGEREF _Toc385337349 \h </w:instrText>
        </w:r>
        <w:r>
          <w:rPr>
            <w:webHidden/>
          </w:rPr>
        </w:r>
        <w:r>
          <w:rPr>
            <w:webHidden/>
          </w:rPr>
          <w:fldChar w:fldCharType="separate"/>
        </w:r>
        <w:r w:rsidR="00E56E2D">
          <w:rPr>
            <w:webHidden/>
          </w:rPr>
          <w:t>4</w:t>
        </w:r>
        <w:bookmarkEnd w:id="3"/>
        <w:r>
          <w:rPr>
            <w:webHidden/>
          </w:rPr>
          <w:fldChar w:fldCharType="end"/>
        </w:r>
      </w:hyperlink>
    </w:p>
    <w:p w:rsidR="00E56E2D" w:rsidRDefault="00C336D4" w:rsidP="00E56E2D">
      <w:pPr>
        <w:pStyle w:val="TOC2"/>
        <w:tabs>
          <w:tab w:val="right" w:pos="8647"/>
        </w:tabs>
        <w:ind w:right="567"/>
        <w:rPr>
          <w:rFonts w:asciiTheme="minorHAnsi" w:eastAsiaTheme="minorEastAsia" w:hAnsiTheme="minorHAnsi" w:cstheme="minorBidi"/>
          <w:sz w:val="22"/>
          <w:lang w:eastAsia="en-IE"/>
        </w:rPr>
      </w:pPr>
      <w:hyperlink w:anchor="_Toc385337350" w:history="1">
        <w:bookmarkStart w:id="4" w:name="_Toc385337862"/>
        <w:r w:rsidR="00E56E2D" w:rsidRPr="004C1374">
          <w:rPr>
            <w:rStyle w:val="Hyperlink"/>
            <w:rFonts w:asciiTheme="majorHAnsi" w:hAnsiTheme="majorHAnsi"/>
          </w:rPr>
          <w:t>2.3</w:t>
        </w:r>
        <w:r w:rsidR="00E56E2D">
          <w:rPr>
            <w:rFonts w:asciiTheme="minorHAnsi" w:eastAsiaTheme="minorEastAsia" w:hAnsiTheme="minorHAnsi" w:cstheme="minorBidi"/>
            <w:sz w:val="22"/>
            <w:lang w:eastAsia="en-IE"/>
          </w:rPr>
          <w:tab/>
        </w:r>
        <w:r w:rsidR="00E56E2D" w:rsidRPr="004C1374">
          <w:rPr>
            <w:rStyle w:val="Hyperlink"/>
          </w:rPr>
          <w:t>Notified body, Contact person, Applicant for device approval</w:t>
        </w:r>
        <w:r w:rsidR="00E56E2D">
          <w:rPr>
            <w:webHidden/>
          </w:rPr>
          <w:tab/>
        </w:r>
        <w:r>
          <w:rPr>
            <w:webHidden/>
          </w:rPr>
          <w:fldChar w:fldCharType="begin"/>
        </w:r>
        <w:r w:rsidR="00E56E2D">
          <w:rPr>
            <w:webHidden/>
          </w:rPr>
          <w:instrText xml:space="preserve"> PAGEREF _Toc385337350 \h </w:instrText>
        </w:r>
        <w:r>
          <w:rPr>
            <w:webHidden/>
          </w:rPr>
        </w:r>
        <w:r>
          <w:rPr>
            <w:webHidden/>
          </w:rPr>
          <w:fldChar w:fldCharType="separate"/>
        </w:r>
        <w:r w:rsidR="00E56E2D">
          <w:rPr>
            <w:webHidden/>
          </w:rPr>
          <w:t>5</w:t>
        </w:r>
        <w:bookmarkEnd w:id="4"/>
        <w:r>
          <w:rPr>
            <w:webHidden/>
          </w:rPr>
          <w:fldChar w:fldCharType="end"/>
        </w:r>
      </w:hyperlink>
    </w:p>
    <w:p w:rsidR="00E56E2D" w:rsidRDefault="00C336D4" w:rsidP="00E56E2D">
      <w:pPr>
        <w:pStyle w:val="TOC2"/>
        <w:tabs>
          <w:tab w:val="right" w:pos="8647"/>
        </w:tabs>
        <w:ind w:right="567"/>
        <w:rPr>
          <w:rFonts w:asciiTheme="minorHAnsi" w:eastAsiaTheme="minorEastAsia" w:hAnsiTheme="minorHAnsi" w:cstheme="minorBidi"/>
          <w:sz w:val="22"/>
          <w:lang w:eastAsia="en-IE"/>
        </w:rPr>
      </w:pPr>
      <w:hyperlink w:anchor="_Toc385337351" w:history="1">
        <w:bookmarkStart w:id="5" w:name="_Toc385337863"/>
        <w:r w:rsidR="00E56E2D" w:rsidRPr="004C1374">
          <w:rPr>
            <w:rStyle w:val="Hyperlink"/>
            <w:rFonts w:asciiTheme="majorHAnsi" w:hAnsiTheme="majorHAnsi"/>
          </w:rPr>
          <w:t>2.4</w:t>
        </w:r>
        <w:r w:rsidR="00E56E2D">
          <w:rPr>
            <w:rFonts w:asciiTheme="minorHAnsi" w:eastAsiaTheme="minorEastAsia" w:hAnsiTheme="minorHAnsi" w:cstheme="minorBidi"/>
            <w:sz w:val="22"/>
            <w:lang w:eastAsia="en-IE"/>
          </w:rPr>
          <w:tab/>
        </w:r>
        <w:r w:rsidR="00E56E2D" w:rsidRPr="004C1374">
          <w:rPr>
            <w:rStyle w:val="Hyperlink"/>
          </w:rPr>
          <w:t>Manufacturers</w:t>
        </w:r>
        <w:r w:rsidR="00E56E2D">
          <w:rPr>
            <w:webHidden/>
          </w:rPr>
          <w:tab/>
        </w:r>
        <w:r>
          <w:rPr>
            <w:webHidden/>
          </w:rPr>
          <w:fldChar w:fldCharType="begin"/>
        </w:r>
        <w:r w:rsidR="00E56E2D">
          <w:rPr>
            <w:webHidden/>
          </w:rPr>
          <w:instrText xml:space="preserve"> PAGEREF _Toc385337351 \h </w:instrText>
        </w:r>
        <w:r>
          <w:rPr>
            <w:webHidden/>
          </w:rPr>
        </w:r>
        <w:r>
          <w:rPr>
            <w:webHidden/>
          </w:rPr>
          <w:fldChar w:fldCharType="separate"/>
        </w:r>
        <w:r w:rsidR="00E56E2D">
          <w:rPr>
            <w:webHidden/>
          </w:rPr>
          <w:t>5</w:t>
        </w:r>
        <w:bookmarkEnd w:id="5"/>
        <w:r>
          <w:rPr>
            <w:webHidden/>
          </w:rPr>
          <w:fldChar w:fldCharType="end"/>
        </w:r>
      </w:hyperlink>
    </w:p>
    <w:p w:rsidR="00E56E2D" w:rsidRDefault="00C336D4" w:rsidP="00E56E2D">
      <w:pPr>
        <w:pStyle w:val="TOC2"/>
        <w:tabs>
          <w:tab w:val="right" w:pos="8647"/>
        </w:tabs>
        <w:ind w:right="567"/>
        <w:rPr>
          <w:rFonts w:asciiTheme="minorHAnsi" w:eastAsiaTheme="minorEastAsia" w:hAnsiTheme="minorHAnsi" w:cstheme="minorBidi"/>
          <w:sz w:val="22"/>
          <w:lang w:eastAsia="en-IE"/>
        </w:rPr>
      </w:pPr>
      <w:hyperlink w:anchor="_Toc385337352" w:history="1">
        <w:bookmarkStart w:id="6" w:name="_Toc385337864"/>
        <w:r w:rsidR="00E56E2D" w:rsidRPr="004C1374">
          <w:rPr>
            <w:rStyle w:val="Hyperlink"/>
            <w:rFonts w:asciiTheme="majorHAnsi" w:hAnsiTheme="majorHAnsi"/>
          </w:rPr>
          <w:t>2.5</w:t>
        </w:r>
        <w:r w:rsidR="00E56E2D">
          <w:rPr>
            <w:rFonts w:asciiTheme="minorHAnsi" w:eastAsiaTheme="minorEastAsia" w:hAnsiTheme="minorHAnsi" w:cstheme="minorBidi"/>
            <w:sz w:val="22"/>
            <w:lang w:eastAsia="en-IE"/>
          </w:rPr>
          <w:tab/>
        </w:r>
        <w:r w:rsidR="00E56E2D" w:rsidRPr="004C1374">
          <w:rPr>
            <w:rStyle w:val="Hyperlink"/>
          </w:rPr>
          <w:t>Qualitative and quantitative composition</w:t>
        </w:r>
        <w:r w:rsidR="00E56E2D">
          <w:rPr>
            <w:webHidden/>
          </w:rPr>
          <w:tab/>
        </w:r>
        <w:r>
          <w:rPr>
            <w:webHidden/>
          </w:rPr>
          <w:fldChar w:fldCharType="begin"/>
        </w:r>
        <w:r w:rsidR="00E56E2D">
          <w:rPr>
            <w:webHidden/>
          </w:rPr>
          <w:instrText xml:space="preserve"> PAGEREF _Toc385337352 \h </w:instrText>
        </w:r>
        <w:r>
          <w:rPr>
            <w:webHidden/>
          </w:rPr>
        </w:r>
        <w:r>
          <w:rPr>
            <w:webHidden/>
          </w:rPr>
          <w:fldChar w:fldCharType="separate"/>
        </w:r>
        <w:r w:rsidR="00E56E2D">
          <w:rPr>
            <w:webHidden/>
          </w:rPr>
          <w:t>10</w:t>
        </w:r>
        <w:bookmarkEnd w:id="6"/>
        <w:r>
          <w:rPr>
            <w:webHidden/>
          </w:rPr>
          <w:fldChar w:fldCharType="end"/>
        </w:r>
      </w:hyperlink>
    </w:p>
    <w:p w:rsidR="00E56E2D" w:rsidRDefault="00C336D4" w:rsidP="00E56E2D">
      <w:pPr>
        <w:pStyle w:val="TOC1"/>
        <w:tabs>
          <w:tab w:val="right" w:pos="8647"/>
        </w:tabs>
        <w:ind w:right="567"/>
        <w:rPr>
          <w:rFonts w:asciiTheme="minorHAnsi" w:eastAsiaTheme="minorEastAsia" w:hAnsiTheme="minorHAnsi" w:cstheme="minorBidi"/>
          <w:caps w:val="0"/>
          <w:noProof/>
          <w:sz w:val="22"/>
          <w:lang w:val="en-IE" w:eastAsia="en-IE"/>
        </w:rPr>
      </w:pPr>
      <w:hyperlink w:anchor="_Toc385337353" w:history="1">
        <w:r w:rsidR="00E56E2D" w:rsidRPr="004C1374">
          <w:rPr>
            <w:rStyle w:val="Hyperlink"/>
            <w:rFonts w:asciiTheme="majorHAnsi" w:hAnsiTheme="majorHAnsi"/>
            <w:noProof/>
          </w:rPr>
          <w:t>3</w:t>
        </w:r>
        <w:r w:rsidR="00E56E2D">
          <w:rPr>
            <w:rFonts w:asciiTheme="minorHAnsi" w:eastAsiaTheme="minorEastAsia" w:hAnsiTheme="minorHAnsi" w:cstheme="minorBidi"/>
            <w:caps w:val="0"/>
            <w:noProof/>
            <w:sz w:val="22"/>
            <w:lang w:val="en-IE" w:eastAsia="en-IE"/>
          </w:rPr>
          <w:tab/>
        </w:r>
        <w:r w:rsidR="00E56E2D" w:rsidRPr="004C1374">
          <w:rPr>
            <w:rStyle w:val="Hyperlink"/>
            <w:noProof/>
          </w:rPr>
          <w:t>SCIENTIFIC ADVICE</w:t>
        </w:r>
        <w:r w:rsidR="00E56E2D">
          <w:rPr>
            <w:noProof/>
            <w:webHidden/>
          </w:rPr>
          <w:tab/>
        </w:r>
        <w:r>
          <w:rPr>
            <w:noProof/>
            <w:webHidden/>
          </w:rPr>
          <w:fldChar w:fldCharType="begin"/>
        </w:r>
        <w:r w:rsidR="00E56E2D">
          <w:rPr>
            <w:noProof/>
            <w:webHidden/>
          </w:rPr>
          <w:instrText xml:space="preserve"> PAGEREF _Toc385337353 \h </w:instrText>
        </w:r>
        <w:r>
          <w:rPr>
            <w:noProof/>
            <w:webHidden/>
          </w:rPr>
        </w:r>
        <w:r>
          <w:rPr>
            <w:noProof/>
            <w:webHidden/>
          </w:rPr>
          <w:fldChar w:fldCharType="separate"/>
        </w:r>
        <w:r w:rsidR="00E56E2D">
          <w:rPr>
            <w:noProof/>
            <w:webHidden/>
          </w:rPr>
          <w:t>11</w:t>
        </w:r>
        <w:r>
          <w:rPr>
            <w:noProof/>
            <w:webHidden/>
          </w:rPr>
          <w:fldChar w:fldCharType="end"/>
        </w:r>
      </w:hyperlink>
    </w:p>
    <w:p w:rsidR="00E56E2D" w:rsidRDefault="00C336D4" w:rsidP="00E56E2D">
      <w:pPr>
        <w:pStyle w:val="TOC2"/>
        <w:tabs>
          <w:tab w:val="right" w:pos="8647"/>
        </w:tabs>
        <w:ind w:right="567"/>
        <w:rPr>
          <w:rFonts w:asciiTheme="minorHAnsi" w:eastAsiaTheme="minorEastAsia" w:hAnsiTheme="minorHAnsi" w:cstheme="minorBidi"/>
          <w:sz w:val="22"/>
          <w:lang w:eastAsia="en-IE"/>
        </w:rPr>
      </w:pPr>
      <w:hyperlink w:anchor="_Toc385337354" w:history="1">
        <w:bookmarkStart w:id="7" w:name="_Toc385337865"/>
        <w:r w:rsidR="00E56E2D" w:rsidRPr="004C1374">
          <w:rPr>
            <w:rStyle w:val="Hyperlink"/>
            <w:rFonts w:asciiTheme="majorHAnsi" w:hAnsiTheme="majorHAnsi"/>
            <w:lang w:val="en-GB"/>
          </w:rPr>
          <w:t>3.1</w:t>
        </w:r>
        <w:r w:rsidR="00E56E2D">
          <w:rPr>
            <w:rFonts w:asciiTheme="minorHAnsi" w:eastAsiaTheme="minorEastAsia" w:hAnsiTheme="minorHAnsi" w:cstheme="minorBidi"/>
            <w:sz w:val="22"/>
            <w:lang w:eastAsia="en-IE"/>
          </w:rPr>
          <w:tab/>
        </w:r>
        <w:r w:rsidR="00E56E2D" w:rsidRPr="004C1374">
          <w:rPr>
            <w:rStyle w:val="Hyperlink"/>
            <w:lang w:val="en-GB"/>
          </w:rPr>
          <w:t>Was there formal scientific advice given by the CHMP for this ancillary medicinal substance/ product?</w:t>
        </w:r>
        <w:r w:rsidR="00E56E2D">
          <w:rPr>
            <w:webHidden/>
          </w:rPr>
          <w:tab/>
        </w:r>
        <w:r>
          <w:rPr>
            <w:webHidden/>
          </w:rPr>
          <w:fldChar w:fldCharType="begin"/>
        </w:r>
        <w:r w:rsidR="00E56E2D">
          <w:rPr>
            <w:webHidden/>
          </w:rPr>
          <w:instrText xml:space="preserve"> PAGEREF _Toc385337354 \h </w:instrText>
        </w:r>
        <w:r>
          <w:rPr>
            <w:webHidden/>
          </w:rPr>
        </w:r>
        <w:r>
          <w:rPr>
            <w:webHidden/>
          </w:rPr>
          <w:fldChar w:fldCharType="separate"/>
        </w:r>
        <w:r w:rsidR="00E56E2D">
          <w:rPr>
            <w:webHidden/>
          </w:rPr>
          <w:t>11</w:t>
        </w:r>
        <w:bookmarkEnd w:id="7"/>
        <w:r>
          <w:rPr>
            <w:webHidden/>
          </w:rPr>
          <w:fldChar w:fldCharType="end"/>
        </w:r>
      </w:hyperlink>
    </w:p>
    <w:p w:rsidR="00E56E2D" w:rsidRDefault="00C336D4" w:rsidP="00E56E2D">
      <w:pPr>
        <w:pStyle w:val="TOC2"/>
        <w:tabs>
          <w:tab w:val="right" w:pos="8647"/>
        </w:tabs>
        <w:ind w:right="567"/>
        <w:rPr>
          <w:rFonts w:asciiTheme="minorHAnsi" w:eastAsiaTheme="minorEastAsia" w:hAnsiTheme="minorHAnsi" w:cstheme="minorBidi"/>
          <w:sz w:val="22"/>
          <w:lang w:eastAsia="en-IE"/>
        </w:rPr>
      </w:pPr>
      <w:hyperlink w:anchor="_Toc385337355" w:history="1">
        <w:bookmarkStart w:id="8" w:name="_Toc385337866"/>
        <w:r w:rsidR="00E56E2D" w:rsidRPr="004C1374">
          <w:rPr>
            <w:rStyle w:val="Hyperlink"/>
            <w:rFonts w:asciiTheme="majorHAnsi" w:hAnsiTheme="majorHAnsi"/>
            <w:lang w:val="en-GB"/>
          </w:rPr>
          <w:t>3.2</w:t>
        </w:r>
        <w:r w:rsidR="00E56E2D">
          <w:rPr>
            <w:rFonts w:asciiTheme="minorHAnsi" w:eastAsiaTheme="minorEastAsia" w:hAnsiTheme="minorHAnsi" w:cstheme="minorBidi"/>
            <w:sz w:val="22"/>
            <w:lang w:eastAsia="en-IE"/>
          </w:rPr>
          <w:tab/>
        </w:r>
        <w:r w:rsidR="00E56E2D" w:rsidRPr="004C1374">
          <w:rPr>
            <w:rStyle w:val="Hyperlink"/>
            <w:lang w:val="en-GB"/>
          </w:rPr>
          <w:t>Was there scientific recommendation(s) given by Member State(s) for this ancillary medicinal substance/ product?</w:t>
        </w:r>
        <w:r w:rsidR="00E56E2D">
          <w:rPr>
            <w:webHidden/>
          </w:rPr>
          <w:tab/>
        </w:r>
        <w:r>
          <w:rPr>
            <w:webHidden/>
          </w:rPr>
          <w:fldChar w:fldCharType="begin"/>
        </w:r>
        <w:r w:rsidR="00E56E2D">
          <w:rPr>
            <w:webHidden/>
          </w:rPr>
          <w:instrText xml:space="preserve"> PAGEREF _Toc385337355 \h </w:instrText>
        </w:r>
        <w:r>
          <w:rPr>
            <w:webHidden/>
          </w:rPr>
        </w:r>
        <w:r>
          <w:rPr>
            <w:webHidden/>
          </w:rPr>
          <w:fldChar w:fldCharType="separate"/>
        </w:r>
        <w:r w:rsidR="00E56E2D">
          <w:rPr>
            <w:webHidden/>
          </w:rPr>
          <w:t>11</w:t>
        </w:r>
        <w:bookmarkEnd w:id="8"/>
        <w:r>
          <w:rPr>
            <w:webHidden/>
          </w:rPr>
          <w:fldChar w:fldCharType="end"/>
        </w:r>
      </w:hyperlink>
    </w:p>
    <w:p w:rsidR="00E56E2D" w:rsidRDefault="00C336D4" w:rsidP="00E56E2D">
      <w:pPr>
        <w:pStyle w:val="TOC1"/>
        <w:tabs>
          <w:tab w:val="right" w:pos="8647"/>
        </w:tabs>
        <w:ind w:right="567"/>
        <w:rPr>
          <w:rFonts w:asciiTheme="minorHAnsi" w:eastAsiaTheme="minorEastAsia" w:hAnsiTheme="minorHAnsi" w:cstheme="minorBidi"/>
          <w:caps w:val="0"/>
          <w:noProof/>
          <w:sz w:val="22"/>
          <w:lang w:val="en-IE" w:eastAsia="en-IE"/>
        </w:rPr>
      </w:pPr>
      <w:hyperlink w:anchor="_Toc385337356" w:history="1">
        <w:r w:rsidR="00E56E2D" w:rsidRPr="004C1374">
          <w:rPr>
            <w:rStyle w:val="Hyperlink"/>
            <w:rFonts w:asciiTheme="majorHAnsi" w:hAnsiTheme="majorHAnsi"/>
            <w:noProof/>
          </w:rPr>
          <w:t>4</w:t>
        </w:r>
        <w:r w:rsidR="00E56E2D">
          <w:rPr>
            <w:rFonts w:asciiTheme="minorHAnsi" w:eastAsiaTheme="minorEastAsia" w:hAnsiTheme="minorHAnsi" w:cstheme="minorBidi"/>
            <w:caps w:val="0"/>
            <w:noProof/>
            <w:sz w:val="22"/>
            <w:lang w:val="en-IE" w:eastAsia="en-IE"/>
          </w:rPr>
          <w:tab/>
        </w:r>
        <w:r w:rsidR="00E56E2D" w:rsidRPr="004C1374">
          <w:rPr>
            <w:rStyle w:val="Hyperlink"/>
            <w:noProof/>
          </w:rPr>
          <w:t>OTHER APPLICATIONS FOR THE SAME MEDICINAL SUBSTANCE</w:t>
        </w:r>
        <w:r w:rsidR="00E56E2D">
          <w:rPr>
            <w:noProof/>
            <w:webHidden/>
          </w:rPr>
          <w:tab/>
        </w:r>
        <w:r>
          <w:rPr>
            <w:noProof/>
            <w:webHidden/>
          </w:rPr>
          <w:fldChar w:fldCharType="begin"/>
        </w:r>
        <w:r w:rsidR="00E56E2D">
          <w:rPr>
            <w:noProof/>
            <w:webHidden/>
          </w:rPr>
          <w:instrText xml:space="preserve"> PAGEREF _Toc385337356 \h </w:instrText>
        </w:r>
        <w:r>
          <w:rPr>
            <w:noProof/>
            <w:webHidden/>
          </w:rPr>
        </w:r>
        <w:r>
          <w:rPr>
            <w:noProof/>
            <w:webHidden/>
          </w:rPr>
          <w:fldChar w:fldCharType="separate"/>
        </w:r>
        <w:r w:rsidR="00E56E2D">
          <w:rPr>
            <w:noProof/>
            <w:webHidden/>
          </w:rPr>
          <w:t>11</w:t>
        </w:r>
        <w:r>
          <w:rPr>
            <w:noProof/>
            <w:webHidden/>
          </w:rPr>
          <w:fldChar w:fldCharType="end"/>
        </w:r>
      </w:hyperlink>
    </w:p>
    <w:p w:rsidR="00E56E2D" w:rsidRDefault="00C336D4" w:rsidP="00E56E2D">
      <w:pPr>
        <w:pStyle w:val="TOC2"/>
        <w:tabs>
          <w:tab w:val="right" w:pos="8647"/>
        </w:tabs>
        <w:ind w:right="567"/>
        <w:rPr>
          <w:rFonts w:asciiTheme="minorHAnsi" w:eastAsiaTheme="minorEastAsia" w:hAnsiTheme="minorHAnsi" w:cstheme="minorBidi"/>
          <w:sz w:val="22"/>
          <w:lang w:eastAsia="en-IE"/>
        </w:rPr>
      </w:pPr>
      <w:hyperlink w:anchor="_Toc385337357" w:history="1">
        <w:bookmarkStart w:id="9" w:name="_Toc385337867"/>
        <w:r w:rsidR="00E56E2D" w:rsidRPr="004C1374">
          <w:rPr>
            <w:rStyle w:val="Hyperlink"/>
            <w:rFonts w:asciiTheme="majorHAnsi" w:hAnsiTheme="majorHAnsi"/>
          </w:rPr>
          <w:t>4.1</w:t>
        </w:r>
        <w:r w:rsidR="00E56E2D">
          <w:rPr>
            <w:rFonts w:asciiTheme="minorHAnsi" w:eastAsiaTheme="minorEastAsia" w:hAnsiTheme="minorHAnsi" w:cstheme="minorBidi"/>
            <w:sz w:val="22"/>
            <w:lang w:eastAsia="en-IE"/>
          </w:rPr>
          <w:tab/>
        </w:r>
        <w:r w:rsidR="00E56E2D" w:rsidRPr="004C1374">
          <w:rPr>
            <w:rStyle w:val="Hyperlink"/>
          </w:rPr>
          <w:t>Details of applications for the same medicinal substance in the EEA (including any application to the EMA)</w:t>
        </w:r>
        <w:r w:rsidR="00E56E2D">
          <w:rPr>
            <w:webHidden/>
          </w:rPr>
          <w:tab/>
        </w:r>
        <w:r>
          <w:rPr>
            <w:webHidden/>
          </w:rPr>
          <w:fldChar w:fldCharType="begin"/>
        </w:r>
        <w:r w:rsidR="00E56E2D">
          <w:rPr>
            <w:webHidden/>
          </w:rPr>
          <w:instrText xml:space="preserve"> PAGEREF _Toc385337357 \h </w:instrText>
        </w:r>
        <w:r>
          <w:rPr>
            <w:webHidden/>
          </w:rPr>
        </w:r>
        <w:r>
          <w:rPr>
            <w:webHidden/>
          </w:rPr>
          <w:fldChar w:fldCharType="separate"/>
        </w:r>
        <w:r w:rsidR="00E56E2D">
          <w:rPr>
            <w:webHidden/>
          </w:rPr>
          <w:t>11</w:t>
        </w:r>
        <w:bookmarkEnd w:id="9"/>
        <w:r>
          <w:rPr>
            <w:webHidden/>
          </w:rPr>
          <w:fldChar w:fldCharType="end"/>
        </w:r>
      </w:hyperlink>
    </w:p>
    <w:p w:rsidR="00E56E2D" w:rsidRDefault="00C336D4" w:rsidP="00E56E2D">
      <w:pPr>
        <w:pStyle w:val="TOC2"/>
        <w:tabs>
          <w:tab w:val="right" w:pos="8647"/>
        </w:tabs>
        <w:ind w:right="567"/>
        <w:rPr>
          <w:rFonts w:asciiTheme="minorHAnsi" w:eastAsiaTheme="minorEastAsia" w:hAnsiTheme="minorHAnsi" w:cstheme="minorBidi"/>
          <w:sz w:val="22"/>
          <w:lang w:eastAsia="en-IE"/>
        </w:rPr>
      </w:pPr>
      <w:hyperlink w:anchor="_Toc385337358" w:history="1">
        <w:bookmarkStart w:id="10" w:name="_Toc385337868"/>
        <w:r w:rsidR="00E56E2D" w:rsidRPr="004C1374">
          <w:rPr>
            <w:rStyle w:val="Hyperlink"/>
            <w:rFonts w:asciiTheme="majorHAnsi" w:hAnsiTheme="majorHAnsi"/>
          </w:rPr>
          <w:t>4.2</w:t>
        </w:r>
        <w:r w:rsidR="00E56E2D">
          <w:rPr>
            <w:rFonts w:asciiTheme="minorHAnsi" w:eastAsiaTheme="minorEastAsia" w:hAnsiTheme="minorHAnsi" w:cstheme="minorBidi"/>
            <w:sz w:val="22"/>
            <w:lang w:eastAsia="en-IE"/>
          </w:rPr>
          <w:tab/>
        </w:r>
        <w:r w:rsidR="00E56E2D" w:rsidRPr="004C1374">
          <w:rPr>
            <w:rStyle w:val="Hyperlink"/>
          </w:rPr>
          <w:t>Details of applications for the same medicinal substance outside the EEA</w:t>
        </w:r>
        <w:r w:rsidR="00E56E2D">
          <w:rPr>
            <w:webHidden/>
          </w:rPr>
          <w:tab/>
        </w:r>
        <w:r>
          <w:rPr>
            <w:webHidden/>
          </w:rPr>
          <w:fldChar w:fldCharType="begin"/>
        </w:r>
        <w:r w:rsidR="00E56E2D">
          <w:rPr>
            <w:webHidden/>
          </w:rPr>
          <w:instrText xml:space="preserve"> PAGEREF _Toc385337358 \h </w:instrText>
        </w:r>
        <w:r>
          <w:rPr>
            <w:webHidden/>
          </w:rPr>
        </w:r>
        <w:r>
          <w:rPr>
            <w:webHidden/>
          </w:rPr>
          <w:fldChar w:fldCharType="separate"/>
        </w:r>
        <w:r w:rsidR="00E56E2D">
          <w:rPr>
            <w:webHidden/>
          </w:rPr>
          <w:t>12</w:t>
        </w:r>
        <w:bookmarkEnd w:id="10"/>
        <w:r>
          <w:rPr>
            <w:webHidden/>
          </w:rPr>
          <w:fldChar w:fldCharType="end"/>
        </w:r>
      </w:hyperlink>
    </w:p>
    <w:p w:rsidR="00E56E2D" w:rsidRDefault="00C336D4" w:rsidP="00E56E2D">
      <w:pPr>
        <w:pStyle w:val="TOC1"/>
        <w:tabs>
          <w:tab w:val="right" w:pos="8647"/>
        </w:tabs>
        <w:ind w:right="567"/>
        <w:rPr>
          <w:rFonts w:asciiTheme="minorHAnsi" w:eastAsiaTheme="minorEastAsia" w:hAnsiTheme="minorHAnsi" w:cstheme="minorBidi"/>
          <w:caps w:val="0"/>
          <w:noProof/>
          <w:sz w:val="22"/>
          <w:lang w:val="en-IE" w:eastAsia="en-IE"/>
        </w:rPr>
      </w:pPr>
      <w:hyperlink w:anchor="_Toc385337359" w:history="1">
        <w:r w:rsidR="00E56E2D" w:rsidRPr="004C1374">
          <w:rPr>
            <w:rStyle w:val="Hyperlink"/>
            <w:rFonts w:asciiTheme="majorHAnsi" w:hAnsiTheme="majorHAnsi"/>
            <w:noProof/>
          </w:rPr>
          <w:t>5</w:t>
        </w:r>
        <w:r w:rsidR="00E56E2D">
          <w:rPr>
            <w:rFonts w:asciiTheme="minorHAnsi" w:eastAsiaTheme="minorEastAsia" w:hAnsiTheme="minorHAnsi" w:cstheme="minorBidi"/>
            <w:caps w:val="0"/>
            <w:noProof/>
            <w:sz w:val="22"/>
            <w:lang w:val="en-IE" w:eastAsia="en-IE"/>
          </w:rPr>
          <w:tab/>
        </w:r>
        <w:r w:rsidR="00E56E2D" w:rsidRPr="004C1374">
          <w:rPr>
            <w:rStyle w:val="Hyperlink"/>
            <w:noProof/>
          </w:rPr>
          <w:t>ANNEXED DOCUMENTS (where appropriate)</w:t>
        </w:r>
        <w:r w:rsidR="00E56E2D">
          <w:rPr>
            <w:noProof/>
            <w:webHidden/>
          </w:rPr>
          <w:tab/>
        </w:r>
        <w:r>
          <w:rPr>
            <w:noProof/>
            <w:webHidden/>
          </w:rPr>
          <w:fldChar w:fldCharType="begin"/>
        </w:r>
        <w:r w:rsidR="00E56E2D">
          <w:rPr>
            <w:noProof/>
            <w:webHidden/>
          </w:rPr>
          <w:instrText xml:space="preserve"> PAGEREF _Toc385337359 \h </w:instrText>
        </w:r>
        <w:r>
          <w:rPr>
            <w:noProof/>
            <w:webHidden/>
          </w:rPr>
        </w:r>
        <w:r>
          <w:rPr>
            <w:noProof/>
            <w:webHidden/>
          </w:rPr>
          <w:fldChar w:fldCharType="separate"/>
        </w:r>
        <w:r w:rsidR="00E56E2D">
          <w:rPr>
            <w:noProof/>
            <w:webHidden/>
          </w:rPr>
          <w:t>14</w:t>
        </w:r>
        <w:r>
          <w:rPr>
            <w:noProof/>
            <w:webHidden/>
          </w:rPr>
          <w:fldChar w:fldCharType="end"/>
        </w:r>
      </w:hyperlink>
    </w:p>
    <w:p w:rsidR="00E56E2D" w:rsidRDefault="00C336D4" w:rsidP="00E56E2D">
      <w:pPr>
        <w:pStyle w:val="TOC1"/>
        <w:tabs>
          <w:tab w:val="right" w:pos="8647"/>
        </w:tabs>
        <w:ind w:right="567"/>
        <w:rPr>
          <w:rFonts w:asciiTheme="minorHAnsi" w:eastAsiaTheme="minorEastAsia" w:hAnsiTheme="minorHAnsi" w:cstheme="minorBidi"/>
          <w:caps w:val="0"/>
          <w:noProof/>
          <w:sz w:val="22"/>
          <w:lang w:val="en-IE" w:eastAsia="en-IE"/>
        </w:rPr>
      </w:pPr>
      <w:hyperlink w:anchor="_Toc385337360" w:history="1">
        <w:r w:rsidR="00E56E2D" w:rsidRPr="004C1374">
          <w:rPr>
            <w:rStyle w:val="Hyperlink"/>
            <w:rFonts w:asciiTheme="majorHAnsi" w:hAnsiTheme="majorHAnsi"/>
            <w:noProof/>
          </w:rPr>
          <w:t>6</w:t>
        </w:r>
        <w:r w:rsidR="00E56E2D">
          <w:rPr>
            <w:rFonts w:asciiTheme="minorHAnsi" w:eastAsiaTheme="minorEastAsia" w:hAnsiTheme="minorHAnsi" w:cstheme="minorBidi"/>
            <w:caps w:val="0"/>
            <w:noProof/>
            <w:sz w:val="22"/>
            <w:lang w:val="en-IE" w:eastAsia="en-IE"/>
          </w:rPr>
          <w:tab/>
        </w:r>
        <w:r w:rsidR="00E56E2D" w:rsidRPr="004C1374">
          <w:rPr>
            <w:rStyle w:val="Hyperlink"/>
            <w:noProof/>
          </w:rPr>
          <w:t>DOCUMENTATION CHECKLIST</w:t>
        </w:r>
        <w:r w:rsidR="00E56E2D">
          <w:rPr>
            <w:noProof/>
            <w:webHidden/>
          </w:rPr>
          <w:tab/>
        </w:r>
        <w:r>
          <w:rPr>
            <w:noProof/>
            <w:webHidden/>
          </w:rPr>
          <w:fldChar w:fldCharType="begin"/>
        </w:r>
        <w:r w:rsidR="00E56E2D">
          <w:rPr>
            <w:noProof/>
            <w:webHidden/>
          </w:rPr>
          <w:instrText xml:space="preserve"> PAGEREF _Toc385337360 \h </w:instrText>
        </w:r>
        <w:r>
          <w:rPr>
            <w:noProof/>
            <w:webHidden/>
          </w:rPr>
        </w:r>
        <w:r>
          <w:rPr>
            <w:noProof/>
            <w:webHidden/>
          </w:rPr>
          <w:fldChar w:fldCharType="separate"/>
        </w:r>
        <w:r w:rsidR="00E56E2D">
          <w:rPr>
            <w:noProof/>
            <w:webHidden/>
          </w:rPr>
          <w:t>15</w:t>
        </w:r>
        <w:r>
          <w:rPr>
            <w:noProof/>
            <w:webHidden/>
          </w:rPr>
          <w:fldChar w:fldCharType="end"/>
        </w:r>
      </w:hyperlink>
    </w:p>
    <w:p w:rsidR="00E56E2D" w:rsidRDefault="00C336D4" w:rsidP="00E56E2D">
      <w:pPr>
        <w:pStyle w:val="TOCHeading"/>
        <w:tabs>
          <w:tab w:val="right" w:pos="8647"/>
        </w:tabs>
        <w:ind w:right="567"/>
        <w:outlineLvl w:val="1"/>
      </w:pPr>
      <w:r>
        <w:fldChar w:fldCharType="end"/>
      </w:r>
    </w:p>
    <w:p w:rsidR="00CB295B" w:rsidRDefault="00CB295B">
      <w:pPr>
        <w:rPr>
          <w:rFonts w:ascii="Segoe UI" w:eastAsia="MS Mincho" w:hAnsi="Segoe UI" w:cs="Segoe UI"/>
          <w:caps/>
          <w:sz w:val="20"/>
          <w:szCs w:val="20"/>
          <w:lang w:val="en-GB"/>
        </w:rPr>
      </w:pPr>
      <w:r>
        <w:rPr>
          <w:rFonts w:ascii="Segoe UI" w:eastAsia="MS Mincho" w:hAnsi="Segoe UI" w:cs="Segoe UI"/>
          <w:caps/>
          <w:sz w:val="20"/>
          <w:szCs w:val="20"/>
          <w:lang w:val="en-GB"/>
        </w:rPr>
        <w:br w:type="page"/>
      </w:r>
    </w:p>
    <w:p w:rsidR="00E0080F" w:rsidRPr="00E56E2D" w:rsidRDefault="00E0080F" w:rsidP="00E56E2D">
      <w:pPr>
        <w:pStyle w:val="HPRAHeadingL1"/>
        <w:rPr>
          <w:szCs w:val="20"/>
        </w:rPr>
      </w:pPr>
      <w:bookmarkStart w:id="11" w:name="_Toc148238949"/>
      <w:bookmarkStart w:id="12" w:name="_Toc153021534"/>
      <w:bookmarkStart w:id="13" w:name="_Toc187126510"/>
      <w:bookmarkStart w:id="14" w:name="_Toc385337345"/>
      <w:r w:rsidRPr="00E56E2D">
        <w:lastRenderedPageBreak/>
        <w:t>TYPE OF APPLICATION</w:t>
      </w:r>
      <w:bookmarkEnd w:id="11"/>
      <w:bookmarkEnd w:id="12"/>
      <w:bookmarkEnd w:id="13"/>
      <w:bookmarkEnd w:id="14"/>
    </w:p>
    <w:p w:rsidR="00E0080F" w:rsidRPr="008B4591" w:rsidRDefault="00E0080F" w:rsidP="00E0080F">
      <w:pPr>
        <w:pStyle w:val="HPRAMainBodyText"/>
      </w:pPr>
    </w:p>
    <w:p w:rsidR="00E0080F" w:rsidRPr="002F1B0D" w:rsidRDefault="00E0080F" w:rsidP="00E0080F">
      <w:pPr>
        <w:pStyle w:val="HPRAHeadingL2"/>
      </w:pPr>
      <w:bookmarkStart w:id="15" w:name="_Toc148238950"/>
      <w:bookmarkStart w:id="16" w:name="_Toc153021535"/>
      <w:bookmarkStart w:id="17" w:name="_Toc187126511"/>
      <w:bookmarkStart w:id="18" w:name="_Toc385337346"/>
      <w:r w:rsidRPr="002F1B0D">
        <w:t>This application concerns</w:t>
      </w:r>
      <w:bookmarkEnd w:id="15"/>
      <w:bookmarkEnd w:id="16"/>
      <w:bookmarkEnd w:id="17"/>
      <w:bookmarkEnd w:id="18"/>
    </w:p>
    <w:p w:rsidR="00E0080F" w:rsidRPr="008B4591" w:rsidRDefault="00E0080F" w:rsidP="00E0080F">
      <w:pPr>
        <w:pStyle w:val="HPRAMainBodyText"/>
      </w:pPr>
    </w:p>
    <w:p w:rsidR="00E0080F" w:rsidRPr="008B4591" w:rsidRDefault="00C336D4" w:rsidP="00E0080F">
      <w:pPr>
        <w:pStyle w:val="HPRAMainBodyText"/>
      </w:pPr>
      <w:r w:rsidRPr="00C336D4">
        <w:rPr>
          <w:iCs/>
        </w:rPr>
        <w:fldChar w:fldCharType="begin">
          <w:ffData>
            <w:name w:val="Check1"/>
            <w:enabled/>
            <w:calcOnExit w:val="0"/>
            <w:checkBox>
              <w:sizeAuto/>
              <w:default w:val="0"/>
            </w:checkBox>
          </w:ffData>
        </w:fldChar>
      </w:r>
      <w:bookmarkStart w:id="19" w:name="Check1"/>
      <w:r w:rsidR="00E0080F" w:rsidRPr="008B4591">
        <w:rPr>
          <w:iCs/>
        </w:rPr>
        <w:instrText xml:space="preserve"> FORMCHECKBOX </w:instrText>
      </w:r>
      <w:r>
        <w:rPr>
          <w:iCs/>
        </w:rPr>
      </w:r>
      <w:r>
        <w:rPr>
          <w:iCs/>
        </w:rPr>
        <w:fldChar w:fldCharType="separate"/>
      </w:r>
      <w:r w:rsidRPr="008B4591">
        <w:fldChar w:fldCharType="end"/>
      </w:r>
      <w:bookmarkEnd w:id="19"/>
      <w:r w:rsidR="00E0080F" w:rsidRPr="008B4591">
        <w:rPr>
          <w:iCs/>
        </w:rPr>
        <w:tab/>
      </w:r>
      <w:r w:rsidR="00E0080F" w:rsidRPr="008B4591">
        <w:t>Initial consultation on an a</w:t>
      </w:r>
      <w:r w:rsidR="00E0080F">
        <w:t>uthorised ancil</w:t>
      </w:r>
      <w:r w:rsidR="00E0080F" w:rsidRPr="008B4591">
        <w:t>lary medicinal substance</w:t>
      </w:r>
      <w:r w:rsidR="00E0080F">
        <w:t xml:space="preserve"> being used for an established purpose</w:t>
      </w:r>
      <w:r w:rsidR="00E0080F" w:rsidRPr="008B4591">
        <w:t xml:space="preserve">, where the medicinal substance from the specified manufacturer has not been evaluated by any member state of the EEA </w:t>
      </w:r>
      <w:r w:rsidR="006F4321">
        <w:t>(or the EM</w:t>
      </w:r>
      <w:r w:rsidR="00E0080F">
        <w:t xml:space="preserve">A) </w:t>
      </w:r>
      <w:r w:rsidR="00E0080F" w:rsidRPr="008B4591">
        <w:t>in connection with a previous marketing authorisation and/or a previous successful notified body consultation</w:t>
      </w:r>
    </w:p>
    <w:p w:rsidR="00E0080F" w:rsidRPr="00FD516A" w:rsidRDefault="00E0080F" w:rsidP="00FD516A">
      <w:pPr>
        <w:pStyle w:val="HPRAMainBodyText"/>
      </w:pPr>
    </w:p>
    <w:p w:rsidR="00E0080F" w:rsidRPr="00FD516A" w:rsidRDefault="00E0080F" w:rsidP="00E0080F">
      <w:pPr>
        <w:pStyle w:val="HPRAMainBodyText"/>
      </w:pPr>
      <w:r w:rsidRPr="00A24155">
        <w:rPr>
          <w:b/>
        </w:rPr>
        <w:t>OR</w:t>
      </w:r>
    </w:p>
    <w:p w:rsidR="00E0080F" w:rsidRPr="008B4591" w:rsidRDefault="00E0080F" w:rsidP="00E0080F">
      <w:pPr>
        <w:pStyle w:val="HPRAMainBodyText"/>
      </w:pPr>
    </w:p>
    <w:p w:rsidR="00E0080F" w:rsidRPr="008B4591" w:rsidRDefault="00C336D4" w:rsidP="00E0080F">
      <w:pPr>
        <w:pStyle w:val="HPRAMainBodyText"/>
      </w:pPr>
      <w:r w:rsidRPr="00C336D4">
        <w:rPr>
          <w:iCs/>
        </w:rPr>
        <w:fldChar w:fldCharType="begin">
          <w:ffData>
            <w:name w:val="Check2"/>
            <w:enabled/>
            <w:calcOnExit w:val="0"/>
            <w:checkBox>
              <w:sizeAuto/>
              <w:default w:val="0"/>
            </w:checkBox>
          </w:ffData>
        </w:fldChar>
      </w:r>
      <w:bookmarkStart w:id="20" w:name="Check2"/>
      <w:r w:rsidR="00E0080F" w:rsidRPr="008B4591">
        <w:rPr>
          <w:iCs/>
        </w:rPr>
        <w:instrText xml:space="preserve"> FORMCHECKBOX </w:instrText>
      </w:r>
      <w:r>
        <w:rPr>
          <w:iCs/>
        </w:rPr>
      </w:r>
      <w:r>
        <w:rPr>
          <w:iCs/>
        </w:rPr>
        <w:fldChar w:fldCharType="separate"/>
      </w:r>
      <w:r w:rsidRPr="008B4591">
        <w:fldChar w:fldCharType="end"/>
      </w:r>
      <w:bookmarkEnd w:id="20"/>
      <w:r w:rsidR="00E0080F" w:rsidRPr="008B4591">
        <w:rPr>
          <w:iCs/>
        </w:rPr>
        <w:tab/>
      </w:r>
      <w:r w:rsidR="00E0080F" w:rsidRPr="008B4591">
        <w:t>Initial consultation on an a</w:t>
      </w:r>
      <w:r w:rsidR="00E0080F">
        <w:t>uthorised ancil</w:t>
      </w:r>
      <w:r w:rsidR="00E0080F" w:rsidRPr="008B4591">
        <w:t>lary medicinal substance</w:t>
      </w:r>
      <w:r w:rsidR="00E0080F">
        <w:t xml:space="preserve"> being used for an established purpose</w:t>
      </w:r>
      <w:r w:rsidR="00E0080F" w:rsidRPr="008B4591">
        <w:t xml:space="preserve"> from a known source (i.e. where the medicinal substance from the specified manufacturer has been evaluated by an EEA member state </w:t>
      </w:r>
      <w:r w:rsidR="006F4321">
        <w:t>(or the EM</w:t>
      </w:r>
      <w:r w:rsidR="00E0080F">
        <w:t xml:space="preserve">A) </w:t>
      </w:r>
      <w:r w:rsidR="00E0080F" w:rsidRPr="008B4591">
        <w:t xml:space="preserve">or in connection with a previous marketing authorisation and/or a previous successful </w:t>
      </w:r>
      <w:r w:rsidR="00E0080F">
        <w:t>medicines</w:t>
      </w:r>
      <w:r w:rsidR="00E0080F" w:rsidRPr="008B4591">
        <w:t xml:space="preserve"> authority consultation)</w:t>
      </w:r>
    </w:p>
    <w:p w:rsidR="00E0080F" w:rsidRPr="008B4591" w:rsidRDefault="00E0080F" w:rsidP="00E0080F">
      <w:pPr>
        <w:pStyle w:val="HPRAMainBodyText"/>
      </w:pPr>
    </w:p>
    <w:p w:rsidR="00E0080F" w:rsidRPr="008B4591" w:rsidRDefault="00E0080F" w:rsidP="00243175">
      <w:pPr>
        <w:pStyle w:val="HPRAMainBodyText"/>
        <w:ind w:left="720"/>
      </w:pPr>
      <w:r w:rsidRPr="008B4591">
        <w:t>Previous authorisation/</w:t>
      </w:r>
      <w:r>
        <w:t>c</w:t>
      </w:r>
      <w:r w:rsidRPr="008B4591">
        <w:t>onsu</w:t>
      </w:r>
      <w:r w:rsidR="00FD516A">
        <w:t>ltation:</w:t>
      </w:r>
    </w:p>
    <w:p w:rsidR="00E0080F" w:rsidRPr="008B4591" w:rsidRDefault="00E0080F" w:rsidP="00243175">
      <w:pPr>
        <w:pStyle w:val="HPRAMainBodyText"/>
        <w:ind w:left="720"/>
      </w:pPr>
    </w:p>
    <w:p w:rsidR="00E0080F" w:rsidRPr="008B4591" w:rsidRDefault="00C336D4" w:rsidP="00243175">
      <w:pPr>
        <w:pStyle w:val="HPRAMainBodyText"/>
        <w:ind w:left="720"/>
      </w:pPr>
      <w:r w:rsidRPr="008B4591">
        <w:fldChar w:fldCharType="begin">
          <w:ffData>
            <w:name w:val="Check3"/>
            <w:enabled/>
            <w:calcOnExit w:val="0"/>
            <w:checkBox>
              <w:sizeAuto/>
              <w:default w:val="0"/>
            </w:checkBox>
          </w:ffData>
        </w:fldChar>
      </w:r>
      <w:bookmarkStart w:id="21" w:name="Check3"/>
      <w:r w:rsidR="00E0080F" w:rsidRPr="008B4591">
        <w:instrText xml:space="preserve"> FORMCHECKBOX </w:instrText>
      </w:r>
      <w:r>
        <w:fldChar w:fldCharType="separate"/>
      </w:r>
      <w:r w:rsidRPr="008B4591">
        <w:fldChar w:fldCharType="end"/>
      </w:r>
      <w:bookmarkEnd w:id="21"/>
      <w:r w:rsidR="00E0080F" w:rsidRPr="008B4591">
        <w:tab/>
        <w:t>Authorised medicinal product (complete section 4.1)</w:t>
      </w:r>
    </w:p>
    <w:p w:rsidR="00E0080F" w:rsidRPr="008B4591" w:rsidRDefault="00E0080F" w:rsidP="00243175">
      <w:pPr>
        <w:pStyle w:val="HPRAMainBodyText"/>
        <w:ind w:left="720"/>
      </w:pPr>
    </w:p>
    <w:p w:rsidR="00E0080F" w:rsidRPr="008B4591" w:rsidRDefault="00C336D4" w:rsidP="00243175">
      <w:pPr>
        <w:pStyle w:val="HPRAMainBodyText"/>
        <w:ind w:left="720"/>
      </w:pPr>
      <w:r w:rsidRPr="008B4591">
        <w:fldChar w:fldCharType="begin">
          <w:ffData>
            <w:name w:val="Check4"/>
            <w:enabled/>
            <w:calcOnExit w:val="0"/>
            <w:checkBox>
              <w:sizeAuto/>
              <w:default w:val="0"/>
            </w:checkBox>
          </w:ffData>
        </w:fldChar>
      </w:r>
      <w:bookmarkStart w:id="22" w:name="Check4"/>
      <w:r w:rsidR="00E0080F" w:rsidRPr="008B4591">
        <w:instrText xml:space="preserve"> FORMCHECKBOX </w:instrText>
      </w:r>
      <w:r>
        <w:fldChar w:fldCharType="separate"/>
      </w:r>
      <w:r w:rsidRPr="008B4591">
        <w:fldChar w:fldCharType="end"/>
      </w:r>
      <w:bookmarkEnd w:id="22"/>
      <w:r w:rsidR="00E0080F" w:rsidRPr="008B4591">
        <w:tab/>
        <w:t xml:space="preserve">Medical </w:t>
      </w:r>
      <w:r w:rsidR="00E0080F">
        <w:t>d</w:t>
      </w:r>
      <w:r w:rsidR="00E0080F" w:rsidRPr="008B4591">
        <w:t>evice incorpo</w:t>
      </w:r>
      <w:r w:rsidR="00E0080F">
        <w:t xml:space="preserve">rating the medicinal substance </w:t>
      </w:r>
      <w:r w:rsidR="00E0080F" w:rsidRPr="008B4591">
        <w:t>(complete section 4.1)</w:t>
      </w:r>
    </w:p>
    <w:p w:rsidR="00E0080F" w:rsidRPr="008401BC" w:rsidRDefault="00E0080F" w:rsidP="00E0080F">
      <w:pPr>
        <w:pStyle w:val="HPRAMainBodyText"/>
      </w:pPr>
      <w:bookmarkStart w:id="23" w:name="_Toc148238951"/>
      <w:bookmarkStart w:id="24" w:name="_Toc153021536"/>
    </w:p>
    <w:p w:rsidR="00E0080F" w:rsidRPr="008401BC" w:rsidRDefault="00E0080F" w:rsidP="00E0080F">
      <w:pPr>
        <w:pStyle w:val="HPRAMainBodyText"/>
      </w:pPr>
    </w:p>
    <w:p w:rsidR="00E0080F" w:rsidRPr="002F1B0D" w:rsidRDefault="00E0080F" w:rsidP="00E0080F">
      <w:pPr>
        <w:pStyle w:val="HPRAHeadingL1"/>
      </w:pPr>
      <w:bookmarkStart w:id="25" w:name="_Toc187126512"/>
      <w:bookmarkStart w:id="26" w:name="_Toc385337347"/>
      <w:r w:rsidRPr="002F1B0D">
        <w:t>APPLICATION PARTICULARS</w:t>
      </w:r>
      <w:bookmarkEnd w:id="23"/>
      <w:bookmarkEnd w:id="24"/>
      <w:bookmarkEnd w:id="25"/>
      <w:bookmarkEnd w:id="26"/>
    </w:p>
    <w:p w:rsidR="00E0080F" w:rsidRPr="008401BC" w:rsidRDefault="00E0080F" w:rsidP="00E0080F">
      <w:pPr>
        <w:pStyle w:val="HPRAMainBodyText"/>
      </w:pPr>
    </w:p>
    <w:p w:rsidR="00E0080F" w:rsidRPr="008B4591" w:rsidRDefault="00E0080F" w:rsidP="00E0080F">
      <w:pPr>
        <w:pStyle w:val="HPRAHeadingL2"/>
      </w:pPr>
      <w:bookmarkStart w:id="27" w:name="_Toc148238952"/>
      <w:bookmarkStart w:id="28" w:name="_Toc153021537"/>
      <w:bookmarkStart w:id="29" w:name="_Toc187126513"/>
      <w:bookmarkStart w:id="30" w:name="_Toc385337348"/>
      <w:r w:rsidRPr="008B4591">
        <w:t>D</w:t>
      </w:r>
      <w:r>
        <w:t>escription of the ancillary medicinal substance(s)</w:t>
      </w:r>
      <w:bookmarkEnd w:id="27"/>
      <w:bookmarkEnd w:id="28"/>
      <w:bookmarkEnd w:id="29"/>
      <w:bookmarkEnd w:id="30"/>
    </w:p>
    <w:p w:rsidR="00E0080F" w:rsidRPr="008B4591" w:rsidRDefault="00E0080F" w:rsidP="00E0080F">
      <w:pPr>
        <w:pStyle w:val="HPRAMainBodyText"/>
      </w:pPr>
    </w:p>
    <w:p w:rsidR="00E0080F" w:rsidRPr="008B4591" w:rsidRDefault="00E0080F" w:rsidP="00D11C34">
      <w:pPr>
        <w:pStyle w:val="HPRAHeadingL3"/>
      </w:pPr>
      <w:r w:rsidRPr="008B4591">
        <w:t>Name of the ancillary medicinal substance(s)</w:t>
      </w:r>
    </w:p>
    <w:p w:rsidR="00E0080F" w:rsidRPr="008401BC" w:rsidRDefault="00E0080F" w:rsidP="00E0080F">
      <w:pPr>
        <w:pStyle w:val="HPRAMainBodyText"/>
      </w:pPr>
    </w:p>
    <w:p w:rsidR="00E0080F" w:rsidRPr="008B4591" w:rsidRDefault="00C336D4" w:rsidP="00E0080F">
      <w:pPr>
        <w:pStyle w:val="HPRAMainBodyText"/>
        <w:rPr>
          <w:iCs/>
        </w:rPr>
      </w:pPr>
      <w:r w:rsidRPr="00E4724B">
        <w:fldChar w:fldCharType="begin">
          <w:ffData>
            <w:name w:val="Text18"/>
            <w:enabled/>
            <w:calcOnExit w:val="0"/>
            <w:textInput/>
          </w:ffData>
        </w:fldChar>
      </w:r>
      <w:r w:rsidR="00E0080F" w:rsidRPr="00E4724B">
        <w:instrText xml:space="preserve"> FORMTEXT </w:instrText>
      </w:r>
      <w:r w:rsidRPr="00E4724B">
        <w:fldChar w:fldCharType="separate"/>
      </w:r>
      <w:r w:rsidR="00E0080F" w:rsidRPr="00E4724B">
        <w:t> </w:t>
      </w:r>
      <w:r w:rsidR="00E0080F" w:rsidRPr="00E4724B">
        <w:t> </w:t>
      </w:r>
      <w:r w:rsidR="00E0080F" w:rsidRPr="00E4724B">
        <w:t> </w:t>
      </w:r>
      <w:r w:rsidR="00E0080F" w:rsidRPr="00E4724B">
        <w:t> </w:t>
      </w:r>
      <w:r w:rsidR="00E0080F" w:rsidRPr="00E4724B">
        <w:t> </w:t>
      </w:r>
      <w:r w:rsidRPr="00E4724B">
        <w:fldChar w:fldCharType="end"/>
      </w:r>
    </w:p>
    <w:p w:rsidR="00E0080F" w:rsidRPr="008401BC" w:rsidRDefault="00E0080F" w:rsidP="00E0080F">
      <w:pPr>
        <w:pStyle w:val="HPRAMainBodyText"/>
      </w:pPr>
    </w:p>
    <w:p w:rsidR="00E0080F" w:rsidRPr="008401BC" w:rsidRDefault="00E0080F" w:rsidP="00E0080F">
      <w:pPr>
        <w:pStyle w:val="HPRAMainBodyText"/>
      </w:pPr>
      <w:r w:rsidRPr="00E440F5">
        <w:rPr>
          <w:i/>
        </w:rPr>
        <w:t>Note:</w:t>
      </w:r>
      <w:r w:rsidRPr="00E440F5">
        <w:rPr>
          <w:i/>
        </w:rPr>
        <w:tab/>
        <w:t>Only one name should be given in the following order of priority: INN, Ph.</w:t>
      </w:r>
      <w:r>
        <w:rPr>
          <w:i/>
        </w:rPr>
        <w:t xml:space="preserve"> </w:t>
      </w:r>
      <w:r w:rsidRPr="00E440F5">
        <w:rPr>
          <w:i/>
        </w:rPr>
        <w:t xml:space="preserve">Eur., National Pharmacopoeia, common name, scientific name; the active substance should be declared by its recommended INN, accompanied by its salt or hydrate form if </w:t>
      </w:r>
      <w:r>
        <w:rPr>
          <w:i/>
        </w:rPr>
        <w:t>relevant</w:t>
      </w:r>
    </w:p>
    <w:p w:rsidR="00E0080F" w:rsidRPr="008401BC" w:rsidRDefault="00E0080F" w:rsidP="00E0080F">
      <w:pPr>
        <w:pStyle w:val="HPRAMainBodyText"/>
      </w:pPr>
    </w:p>
    <w:p w:rsidR="00E0080F" w:rsidRPr="008B4591" w:rsidRDefault="00E0080F" w:rsidP="00E0080F">
      <w:pPr>
        <w:pStyle w:val="HPRAHeadingL3"/>
      </w:pPr>
      <w:r w:rsidRPr="008B4591">
        <w:t>Intended purpose of the ancillary medicinal substance</w:t>
      </w:r>
      <w:r>
        <w:t>(s)</w:t>
      </w:r>
      <w:r w:rsidRPr="008B4591">
        <w:t xml:space="preserve"> in the device (</w:t>
      </w:r>
      <w:r>
        <w:t>usefulness /r</w:t>
      </w:r>
      <w:r w:rsidRPr="008B4591">
        <w:t>eason for ad</w:t>
      </w:r>
      <w:r>
        <w:t>dition to device</w:t>
      </w:r>
      <w:r w:rsidRPr="008B4591">
        <w:t>)</w:t>
      </w:r>
    </w:p>
    <w:p w:rsidR="00E0080F" w:rsidRPr="008401BC" w:rsidRDefault="00E0080F" w:rsidP="00E0080F">
      <w:pPr>
        <w:pStyle w:val="HPRAMainBodyText"/>
      </w:pPr>
    </w:p>
    <w:p w:rsidR="00E0080F" w:rsidRPr="008401BC" w:rsidRDefault="00C336D4" w:rsidP="00E0080F">
      <w:pPr>
        <w:pStyle w:val="HPRAMainBodyText"/>
      </w:pPr>
      <w:r w:rsidRPr="00E4724B">
        <w:fldChar w:fldCharType="begin">
          <w:ffData>
            <w:name w:val="Text18"/>
            <w:enabled/>
            <w:calcOnExit w:val="0"/>
            <w:textInput/>
          </w:ffData>
        </w:fldChar>
      </w:r>
      <w:r w:rsidR="00E0080F" w:rsidRPr="00E4724B">
        <w:instrText xml:space="preserve"> FORMTEXT </w:instrText>
      </w:r>
      <w:r w:rsidRPr="00E4724B">
        <w:fldChar w:fldCharType="separate"/>
      </w:r>
      <w:r w:rsidR="00E0080F" w:rsidRPr="00E4724B">
        <w:t> </w:t>
      </w:r>
      <w:r w:rsidR="00E0080F" w:rsidRPr="00E4724B">
        <w:t> </w:t>
      </w:r>
      <w:r w:rsidR="00E0080F" w:rsidRPr="00E4724B">
        <w:t> </w:t>
      </w:r>
      <w:r w:rsidR="00E0080F" w:rsidRPr="00E4724B">
        <w:t> </w:t>
      </w:r>
      <w:r w:rsidR="00E0080F" w:rsidRPr="00E4724B">
        <w:t> </w:t>
      </w:r>
      <w:r w:rsidRPr="00E4724B">
        <w:fldChar w:fldCharType="end"/>
      </w:r>
    </w:p>
    <w:p w:rsidR="00E0080F" w:rsidRPr="008401BC" w:rsidRDefault="00E0080F" w:rsidP="00E0080F">
      <w:pPr>
        <w:pStyle w:val="HPRAMainBodyText"/>
      </w:pPr>
    </w:p>
    <w:p w:rsidR="00E0080F" w:rsidRPr="008B4591" w:rsidRDefault="00E0080F" w:rsidP="00E0080F">
      <w:pPr>
        <w:pStyle w:val="HPRAHeadingL3"/>
      </w:pPr>
      <w:r>
        <w:t>Strength and c</w:t>
      </w:r>
      <w:r w:rsidRPr="008B4591">
        <w:t>oncentration and presentation(s) of th</w:t>
      </w:r>
      <w:r>
        <w:t>e ancillary medicinal substance(s)</w:t>
      </w:r>
    </w:p>
    <w:p w:rsidR="00E0080F" w:rsidRPr="008B4591" w:rsidRDefault="00E0080F" w:rsidP="00E0080F">
      <w:pPr>
        <w:pStyle w:val="HPRAMainBodyText"/>
        <w:rPr>
          <w:bCs/>
        </w:rPr>
      </w:pPr>
    </w:p>
    <w:p w:rsidR="00E0080F" w:rsidRPr="008B4591" w:rsidRDefault="00E0080F" w:rsidP="00E0080F">
      <w:pPr>
        <w:pStyle w:val="HPRAMainBodyText"/>
        <w:rPr>
          <w:bCs/>
        </w:rPr>
      </w:pPr>
      <w:r w:rsidRPr="008B4591">
        <w:rPr>
          <w:bCs/>
        </w:rPr>
        <w:t>Strength/Concentration:</w:t>
      </w:r>
      <w:r w:rsidRPr="008B4591">
        <w:rPr>
          <w:bCs/>
        </w:rPr>
        <w:tab/>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rPr>
          <w:bCs/>
        </w:rPr>
      </w:pPr>
    </w:p>
    <w:p w:rsidR="00E0080F" w:rsidRPr="008B4591" w:rsidRDefault="00E0080F" w:rsidP="00E0080F">
      <w:pPr>
        <w:pStyle w:val="HPRAMainBodyText"/>
        <w:rPr>
          <w:bCs/>
        </w:rPr>
      </w:pPr>
      <w:r w:rsidRPr="008B4591">
        <w:rPr>
          <w:bCs/>
        </w:rPr>
        <w:t>Presentation(s):</w:t>
      </w:r>
      <w:r w:rsidRPr="008B4591">
        <w:rPr>
          <w:bCs/>
        </w:rPr>
        <w:tab/>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Default="00E0080F" w:rsidP="00E0080F">
      <w:pPr>
        <w:pStyle w:val="HPRAMainBodyText"/>
      </w:pPr>
      <w:r>
        <w:br w:type="page"/>
      </w:r>
    </w:p>
    <w:p w:rsidR="00E0080F" w:rsidRPr="008B4591" w:rsidRDefault="00E0080F" w:rsidP="00E0080F">
      <w:pPr>
        <w:pStyle w:val="HPRAMainBodyText"/>
        <w:rPr>
          <w:bCs/>
        </w:rPr>
      </w:pPr>
    </w:p>
    <w:p w:rsidR="00E0080F" w:rsidRPr="002F1B0D" w:rsidRDefault="00E0080F" w:rsidP="00E0080F">
      <w:pPr>
        <w:pStyle w:val="HPRAHeadingL2"/>
      </w:pPr>
      <w:bookmarkStart w:id="31" w:name="_Toc187126514"/>
      <w:bookmarkStart w:id="32" w:name="_Toc385337349"/>
      <w:r w:rsidRPr="002F1B0D">
        <w:t>D</w:t>
      </w:r>
      <w:r>
        <w:t>escription of the medical device</w:t>
      </w:r>
      <w:bookmarkEnd w:id="31"/>
      <w:bookmarkEnd w:id="32"/>
    </w:p>
    <w:p w:rsidR="00E0080F" w:rsidRPr="008401BC" w:rsidRDefault="00E0080F" w:rsidP="00E0080F">
      <w:pPr>
        <w:pStyle w:val="HPRAMainBodyText"/>
      </w:pPr>
    </w:p>
    <w:p w:rsidR="00E0080F" w:rsidRPr="008B4591" w:rsidRDefault="00E0080F" w:rsidP="00E0080F">
      <w:pPr>
        <w:pStyle w:val="HPRAHeadingL3"/>
      </w:pPr>
      <w:r>
        <w:t>Proposed (i</w:t>
      </w:r>
      <w:r w:rsidRPr="008B4591">
        <w:t xml:space="preserve">nvented) name of the medical device incorporating </w:t>
      </w:r>
      <w:r>
        <w:t xml:space="preserve">the ancillary </w:t>
      </w:r>
      <w:r w:rsidRPr="008B4591">
        <w:t xml:space="preserve">medicinal </w:t>
      </w:r>
      <w:r>
        <w:t>substance(s)</w:t>
      </w:r>
    </w:p>
    <w:p w:rsidR="00E0080F" w:rsidRPr="008B4591" w:rsidRDefault="00E0080F" w:rsidP="00E0080F">
      <w:pPr>
        <w:pStyle w:val="HPRAMainBodyText"/>
      </w:pPr>
    </w:p>
    <w:p w:rsidR="00E0080F" w:rsidRDefault="00C336D4" w:rsidP="00E0080F">
      <w:pPr>
        <w:pStyle w:val="HPRAMainBodyText"/>
      </w:pPr>
      <w:r w:rsidRPr="00E4724B">
        <w:fldChar w:fldCharType="begin">
          <w:ffData>
            <w:name w:val="Text18"/>
            <w:enabled/>
            <w:calcOnExit w:val="0"/>
            <w:textInput/>
          </w:ffData>
        </w:fldChar>
      </w:r>
      <w:r w:rsidR="00E0080F" w:rsidRPr="00E4724B">
        <w:instrText xml:space="preserve"> FORMTEXT </w:instrText>
      </w:r>
      <w:r w:rsidRPr="00E4724B">
        <w:fldChar w:fldCharType="separate"/>
      </w:r>
      <w:r w:rsidR="00E0080F" w:rsidRPr="00E4724B">
        <w:t> </w:t>
      </w:r>
      <w:r w:rsidR="00E0080F" w:rsidRPr="00E4724B">
        <w:t> </w:t>
      </w:r>
      <w:r w:rsidR="00E0080F" w:rsidRPr="00E4724B">
        <w:t> </w:t>
      </w:r>
      <w:r w:rsidR="00E0080F" w:rsidRPr="00E4724B">
        <w:t> </w:t>
      </w:r>
      <w:r w:rsidR="00E0080F" w:rsidRPr="00E4724B">
        <w:t> </w:t>
      </w:r>
      <w:r w:rsidRPr="00E4724B">
        <w:fldChar w:fldCharType="end"/>
      </w:r>
    </w:p>
    <w:p w:rsidR="00E0080F" w:rsidRDefault="00E0080F" w:rsidP="00E0080F">
      <w:pPr>
        <w:pStyle w:val="HPRAMainBodyText"/>
      </w:pPr>
    </w:p>
    <w:p w:rsidR="00E0080F" w:rsidRDefault="00E0080F" w:rsidP="00E0080F">
      <w:pPr>
        <w:pStyle w:val="HPRAHeadingL3"/>
      </w:pPr>
      <w:r w:rsidRPr="008B4591">
        <w:t>Short description</w:t>
      </w:r>
      <w:r>
        <w:t xml:space="preserve"> of device and its intended purpose</w:t>
      </w:r>
    </w:p>
    <w:p w:rsidR="00E0080F" w:rsidRPr="008401BC" w:rsidRDefault="00E0080F" w:rsidP="00E0080F">
      <w:pPr>
        <w:pStyle w:val="HPRAMainBodyText"/>
      </w:pPr>
    </w:p>
    <w:p w:rsidR="00E0080F" w:rsidRPr="008B4591" w:rsidRDefault="00C336D4" w:rsidP="00E0080F">
      <w:pPr>
        <w:pStyle w:val="HPRAMainBodyText"/>
      </w:pPr>
      <w:r w:rsidRPr="00E4724B">
        <w:fldChar w:fldCharType="begin">
          <w:ffData>
            <w:name w:val="Text18"/>
            <w:enabled/>
            <w:calcOnExit w:val="0"/>
            <w:textInput/>
          </w:ffData>
        </w:fldChar>
      </w:r>
      <w:r w:rsidR="00E0080F" w:rsidRPr="00E4724B">
        <w:instrText xml:space="preserve"> FORMTEXT </w:instrText>
      </w:r>
      <w:r w:rsidRPr="00E4724B">
        <w:fldChar w:fldCharType="separate"/>
      </w:r>
      <w:r w:rsidR="00E0080F" w:rsidRPr="00E4724B">
        <w:t> </w:t>
      </w:r>
      <w:r w:rsidR="00E0080F" w:rsidRPr="00E4724B">
        <w:t> </w:t>
      </w:r>
      <w:r w:rsidR="00E0080F" w:rsidRPr="00E4724B">
        <w:t> </w:t>
      </w:r>
      <w:r w:rsidR="00E0080F" w:rsidRPr="00E4724B">
        <w:t> </w:t>
      </w:r>
      <w:r w:rsidR="00E0080F" w:rsidRPr="00E4724B">
        <w:t> </w:t>
      </w:r>
      <w:r w:rsidRPr="00E4724B">
        <w:fldChar w:fldCharType="end"/>
      </w:r>
    </w:p>
    <w:p w:rsidR="00E0080F" w:rsidRPr="008401BC" w:rsidRDefault="00E0080F" w:rsidP="00E0080F">
      <w:pPr>
        <w:pStyle w:val="HPRAMainBodyText"/>
      </w:pPr>
    </w:p>
    <w:p w:rsidR="00E0080F" w:rsidRPr="007D58C8" w:rsidRDefault="00E0080F" w:rsidP="00E0080F">
      <w:pPr>
        <w:pStyle w:val="HPRAHeadingL3"/>
      </w:pPr>
      <w:r w:rsidRPr="007D58C8">
        <w:rPr>
          <w:bCs/>
        </w:rPr>
        <w:t>Route of administration</w:t>
      </w:r>
      <w:r w:rsidRPr="008B4591">
        <w:rPr>
          <w:b/>
          <w:bCs/>
        </w:rPr>
        <w:t xml:space="preserve"> </w:t>
      </w:r>
      <w:r w:rsidRPr="008B4591">
        <w:t>(use current list of standard terms - European</w:t>
      </w:r>
      <w:r>
        <w:t xml:space="preserve"> Pharmacopoeia where applicable</w:t>
      </w:r>
      <w:r w:rsidRPr="008B4591">
        <w:t>)</w:t>
      </w:r>
    </w:p>
    <w:p w:rsidR="00E0080F" w:rsidRDefault="00E0080F" w:rsidP="00E0080F">
      <w:pPr>
        <w:pStyle w:val="HPRAMainBodyText"/>
      </w:pPr>
    </w:p>
    <w:p w:rsidR="00E0080F" w:rsidRPr="008B4591" w:rsidRDefault="00C336D4" w:rsidP="00E0080F">
      <w:pPr>
        <w:pStyle w:val="HPRAMainBodyText"/>
      </w:pPr>
      <w:r w:rsidRPr="00E4724B">
        <w:fldChar w:fldCharType="begin">
          <w:ffData>
            <w:name w:val="Text18"/>
            <w:enabled/>
            <w:calcOnExit w:val="0"/>
            <w:textInput/>
          </w:ffData>
        </w:fldChar>
      </w:r>
      <w:r w:rsidR="00E0080F" w:rsidRPr="00E4724B">
        <w:instrText xml:space="preserve"> FORMTEXT </w:instrText>
      </w:r>
      <w:r w:rsidRPr="00E4724B">
        <w:fldChar w:fldCharType="separate"/>
      </w:r>
      <w:r w:rsidR="00E0080F" w:rsidRPr="00E4724B">
        <w:t> </w:t>
      </w:r>
      <w:r w:rsidR="00E0080F" w:rsidRPr="00E4724B">
        <w:t> </w:t>
      </w:r>
      <w:r w:rsidR="00E0080F" w:rsidRPr="00E4724B">
        <w:t> </w:t>
      </w:r>
      <w:r w:rsidR="00E0080F" w:rsidRPr="00E4724B">
        <w:t> </w:t>
      </w:r>
      <w:r w:rsidR="00E0080F" w:rsidRPr="00E4724B">
        <w:t> </w:t>
      </w:r>
      <w:r w:rsidRPr="00E4724B">
        <w:fldChar w:fldCharType="end"/>
      </w:r>
    </w:p>
    <w:p w:rsidR="00E0080F" w:rsidRPr="007D58C8" w:rsidRDefault="00E0080F" w:rsidP="00E0080F">
      <w:pPr>
        <w:pStyle w:val="HPRAMainBodyText"/>
      </w:pPr>
    </w:p>
    <w:p w:rsidR="00E0080F" w:rsidRPr="007D58C8" w:rsidRDefault="00E0080F" w:rsidP="00E0080F">
      <w:pPr>
        <w:pStyle w:val="HPRAHeadingL3"/>
        <w:rPr>
          <w:rStyle w:val="HPRAMainBodyTextChar"/>
        </w:rPr>
      </w:pPr>
      <w:r w:rsidRPr="007D58C8">
        <w:t>Packaging components</w:t>
      </w:r>
      <w:r w:rsidRPr="008B4591">
        <w:t>, including description of material from</w:t>
      </w:r>
      <w:r w:rsidRPr="008B4591">
        <w:rPr>
          <w:b/>
        </w:rPr>
        <w:t xml:space="preserve"> </w:t>
      </w:r>
      <w:r>
        <w:t>which it is constructed</w:t>
      </w:r>
      <w:r w:rsidRPr="008B4591">
        <w:t xml:space="preserve"> (Use current</w:t>
      </w:r>
      <w:r w:rsidRPr="008B4591">
        <w:rPr>
          <w:b/>
        </w:rPr>
        <w:t xml:space="preserve"> </w:t>
      </w:r>
      <w:r w:rsidRPr="008B4591">
        <w:t>list of standard terms - European</w:t>
      </w:r>
      <w:r>
        <w:t xml:space="preserve"> Pharmacopoeia where applicable</w:t>
      </w:r>
      <w:r w:rsidRPr="008B4591">
        <w:t>)</w:t>
      </w:r>
    </w:p>
    <w:p w:rsidR="00E0080F" w:rsidRPr="007D58C8" w:rsidRDefault="00E0080F" w:rsidP="00E0080F">
      <w:pPr>
        <w:pStyle w:val="HPRAMainBodyText"/>
      </w:pPr>
    </w:p>
    <w:p w:rsidR="00E0080F" w:rsidRDefault="00C336D4" w:rsidP="00E0080F">
      <w:pPr>
        <w:pStyle w:val="HPRAMainBodyText"/>
      </w:pPr>
      <w:r w:rsidRPr="00E4724B">
        <w:fldChar w:fldCharType="begin">
          <w:ffData>
            <w:name w:val="Text18"/>
            <w:enabled/>
            <w:calcOnExit w:val="0"/>
            <w:textInput/>
          </w:ffData>
        </w:fldChar>
      </w:r>
      <w:r w:rsidR="00E0080F" w:rsidRPr="00E4724B">
        <w:instrText xml:space="preserve"> FORMTEXT </w:instrText>
      </w:r>
      <w:r w:rsidRPr="00E4724B">
        <w:fldChar w:fldCharType="separate"/>
      </w:r>
      <w:r w:rsidR="00E0080F" w:rsidRPr="00E4724B">
        <w:t> </w:t>
      </w:r>
      <w:r w:rsidR="00E0080F" w:rsidRPr="00E4724B">
        <w:t> </w:t>
      </w:r>
      <w:r w:rsidR="00E0080F" w:rsidRPr="00E4724B">
        <w:t> </w:t>
      </w:r>
      <w:r w:rsidR="00E0080F" w:rsidRPr="00E4724B">
        <w:t> </w:t>
      </w:r>
      <w:r w:rsidR="00E0080F" w:rsidRPr="00E4724B">
        <w:t> </w:t>
      </w:r>
      <w:r w:rsidRPr="00E4724B">
        <w:fldChar w:fldCharType="end"/>
      </w:r>
    </w:p>
    <w:p w:rsidR="00E0080F" w:rsidRPr="007D58C8" w:rsidRDefault="00E0080F" w:rsidP="00E0080F">
      <w:pPr>
        <w:pStyle w:val="HPRAMainBodyText"/>
      </w:pPr>
    </w:p>
    <w:p w:rsidR="00E0080F" w:rsidRPr="00FD516A" w:rsidRDefault="00E0080F" w:rsidP="00E0080F">
      <w:pPr>
        <w:pStyle w:val="HPRAMainBodyText"/>
      </w:pPr>
      <w:r w:rsidRPr="008B4591">
        <w:rPr>
          <w:b/>
        </w:rPr>
        <w:t>For each type of pack give:</w:t>
      </w:r>
    </w:p>
    <w:p w:rsidR="00E0080F" w:rsidRPr="007D58C8" w:rsidRDefault="00E0080F" w:rsidP="00E0080F">
      <w:pPr>
        <w:pStyle w:val="HPRAMainBodyText"/>
      </w:pPr>
    </w:p>
    <w:p w:rsidR="00E0080F" w:rsidRPr="008B4591" w:rsidRDefault="00E0080F" w:rsidP="00E0080F">
      <w:pPr>
        <w:pStyle w:val="HPRABodyTextL4"/>
      </w:pPr>
      <w:r w:rsidRPr="00243175">
        <w:rPr>
          <w:u w:val="single"/>
        </w:rPr>
        <w:t>Package size(s)</w:t>
      </w:r>
      <w:r w:rsidRPr="008B4591">
        <w:t>:</w:t>
      </w:r>
    </w:p>
    <w:p w:rsidR="00E0080F" w:rsidRPr="008B4591" w:rsidRDefault="00E0080F" w:rsidP="00E0080F">
      <w:pPr>
        <w:pStyle w:val="HPRAMainBodyText"/>
      </w:pPr>
    </w:p>
    <w:p w:rsidR="00E0080F" w:rsidRPr="008B4591" w:rsidRDefault="00C336D4" w:rsidP="00E0080F">
      <w:pPr>
        <w:pStyle w:val="HPRAMainBodyText"/>
      </w:pPr>
      <w:r w:rsidRPr="00E4724B">
        <w:fldChar w:fldCharType="begin">
          <w:ffData>
            <w:name w:val="Text18"/>
            <w:enabled/>
            <w:calcOnExit w:val="0"/>
            <w:textInput/>
          </w:ffData>
        </w:fldChar>
      </w:r>
      <w:r w:rsidR="00E0080F" w:rsidRPr="00E4724B">
        <w:instrText xml:space="preserve"> FORMTEXT </w:instrText>
      </w:r>
      <w:r w:rsidRPr="00E4724B">
        <w:fldChar w:fldCharType="separate"/>
      </w:r>
      <w:r w:rsidR="00E0080F" w:rsidRPr="00E4724B">
        <w:t> </w:t>
      </w:r>
      <w:r w:rsidR="00E0080F" w:rsidRPr="00E4724B">
        <w:t> </w:t>
      </w:r>
      <w:r w:rsidR="00E0080F" w:rsidRPr="00E4724B">
        <w:t> </w:t>
      </w:r>
      <w:r w:rsidR="00E0080F" w:rsidRPr="00E4724B">
        <w:t> </w:t>
      </w:r>
      <w:r w:rsidR="00E0080F" w:rsidRPr="00E4724B">
        <w:t> </w:t>
      </w:r>
      <w:r w:rsidRPr="00E4724B">
        <w:fldChar w:fldCharType="end"/>
      </w:r>
    </w:p>
    <w:p w:rsidR="00E0080F" w:rsidRPr="008B4591" w:rsidRDefault="00E0080F" w:rsidP="00E0080F">
      <w:pPr>
        <w:pStyle w:val="HPRAMainBodyText"/>
      </w:pPr>
    </w:p>
    <w:p w:rsidR="00E0080F" w:rsidRPr="008B4591" w:rsidRDefault="00E0080F" w:rsidP="00E0080F">
      <w:pPr>
        <w:pStyle w:val="HPRABodyTextL4"/>
      </w:pPr>
      <w:r w:rsidRPr="00243175">
        <w:rPr>
          <w:u w:val="single"/>
        </w:rPr>
        <w:t>Proposed shelf life (unopened)</w:t>
      </w:r>
      <w:r>
        <w:t>:</w:t>
      </w:r>
    </w:p>
    <w:p w:rsidR="00E0080F" w:rsidRPr="008B4591" w:rsidRDefault="00E0080F" w:rsidP="00E0080F">
      <w:pPr>
        <w:pStyle w:val="HPRAMainBodyText"/>
      </w:pPr>
    </w:p>
    <w:p w:rsidR="00E0080F" w:rsidRPr="008B4591" w:rsidRDefault="00C336D4" w:rsidP="00E0080F">
      <w:pPr>
        <w:pStyle w:val="HPRAMainBodyText"/>
      </w:pPr>
      <w:r w:rsidRPr="00E4724B">
        <w:fldChar w:fldCharType="begin">
          <w:ffData>
            <w:name w:val="Text18"/>
            <w:enabled/>
            <w:calcOnExit w:val="0"/>
            <w:textInput/>
          </w:ffData>
        </w:fldChar>
      </w:r>
      <w:r w:rsidR="00E0080F" w:rsidRPr="00E4724B">
        <w:instrText xml:space="preserve"> FORMTEXT </w:instrText>
      </w:r>
      <w:r w:rsidRPr="00E4724B">
        <w:fldChar w:fldCharType="separate"/>
      </w:r>
      <w:r w:rsidR="00E0080F" w:rsidRPr="00E4724B">
        <w:t> </w:t>
      </w:r>
      <w:r w:rsidR="00E0080F" w:rsidRPr="00E4724B">
        <w:t> </w:t>
      </w:r>
      <w:r w:rsidR="00E0080F" w:rsidRPr="00E4724B">
        <w:t> </w:t>
      </w:r>
      <w:r w:rsidR="00E0080F" w:rsidRPr="00E4724B">
        <w:t> </w:t>
      </w:r>
      <w:r w:rsidR="00E0080F" w:rsidRPr="00E4724B">
        <w:t> </w:t>
      </w:r>
      <w:r w:rsidRPr="00E4724B">
        <w:fldChar w:fldCharType="end"/>
      </w:r>
    </w:p>
    <w:p w:rsidR="00E0080F" w:rsidRPr="008B4591" w:rsidRDefault="00E0080F" w:rsidP="00E0080F">
      <w:pPr>
        <w:pStyle w:val="HPRAMainBodyText"/>
      </w:pPr>
    </w:p>
    <w:p w:rsidR="00E0080F" w:rsidRPr="008B4591" w:rsidRDefault="00E0080F" w:rsidP="00E0080F">
      <w:pPr>
        <w:pStyle w:val="HPRABodyTextL4"/>
      </w:pPr>
      <w:r w:rsidRPr="00243175">
        <w:rPr>
          <w:u w:val="single"/>
        </w:rPr>
        <w:t>Proposed device lifetime (once opened/in use)</w:t>
      </w:r>
      <w:r>
        <w:t>:</w:t>
      </w:r>
    </w:p>
    <w:p w:rsidR="00E0080F" w:rsidRPr="008B4591" w:rsidRDefault="00E0080F" w:rsidP="00E0080F">
      <w:pPr>
        <w:pStyle w:val="HPRAMainBodyText"/>
      </w:pPr>
    </w:p>
    <w:p w:rsidR="00E0080F" w:rsidRPr="008B4591" w:rsidRDefault="00C336D4" w:rsidP="00E0080F">
      <w:pPr>
        <w:pStyle w:val="HPRAMainBodyText"/>
      </w:pPr>
      <w:r w:rsidRPr="00E4724B">
        <w:fldChar w:fldCharType="begin">
          <w:ffData>
            <w:name w:val="Text18"/>
            <w:enabled/>
            <w:calcOnExit w:val="0"/>
            <w:textInput/>
          </w:ffData>
        </w:fldChar>
      </w:r>
      <w:r w:rsidR="00E0080F" w:rsidRPr="00E4724B">
        <w:instrText xml:space="preserve"> FORMTEXT </w:instrText>
      </w:r>
      <w:r w:rsidRPr="00E4724B">
        <w:fldChar w:fldCharType="separate"/>
      </w:r>
      <w:r w:rsidR="00E0080F" w:rsidRPr="00E4724B">
        <w:t> </w:t>
      </w:r>
      <w:r w:rsidR="00E0080F" w:rsidRPr="00E4724B">
        <w:t> </w:t>
      </w:r>
      <w:r w:rsidR="00E0080F" w:rsidRPr="00E4724B">
        <w:t> </w:t>
      </w:r>
      <w:r w:rsidR="00E0080F" w:rsidRPr="00E4724B">
        <w:t> </w:t>
      </w:r>
      <w:r w:rsidR="00E0080F" w:rsidRPr="00E4724B">
        <w:t> </w:t>
      </w:r>
      <w:r w:rsidRPr="00E4724B">
        <w:fldChar w:fldCharType="end"/>
      </w:r>
    </w:p>
    <w:p w:rsidR="00E0080F" w:rsidRPr="008B4591" w:rsidRDefault="00E0080F" w:rsidP="00E0080F">
      <w:pPr>
        <w:pStyle w:val="HPRAMainBodyText"/>
      </w:pPr>
    </w:p>
    <w:p w:rsidR="00E0080F" w:rsidRPr="008B4591" w:rsidRDefault="00E0080F" w:rsidP="00E0080F">
      <w:pPr>
        <w:pStyle w:val="HPRABodyTextL4"/>
      </w:pPr>
      <w:r w:rsidRPr="00243175">
        <w:rPr>
          <w:u w:val="single"/>
        </w:rPr>
        <w:t>Proposed storage conditions</w:t>
      </w:r>
      <w:r>
        <w:t>:</w:t>
      </w:r>
    </w:p>
    <w:p w:rsidR="00E0080F" w:rsidRPr="008B4591" w:rsidRDefault="00E0080F" w:rsidP="00E0080F">
      <w:pPr>
        <w:pStyle w:val="HPRAMainBodyText"/>
      </w:pPr>
    </w:p>
    <w:p w:rsidR="00E0080F" w:rsidRPr="008B4591" w:rsidRDefault="00C336D4" w:rsidP="00E0080F">
      <w:pPr>
        <w:pStyle w:val="HPRAMainBodyText"/>
      </w:pPr>
      <w:r w:rsidRPr="00E4724B">
        <w:fldChar w:fldCharType="begin">
          <w:ffData>
            <w:name w:val="Text18"/>
            <w:enabled/>
            <w:calcOnExit w:val="0"/>
            <w:textInput/>
          </w:ffData>
        </w:fldChar>
      </w:r>
      <w:r w:rsidR="00E0080F" w:rsidRPr="00E4724B">
        <w:instrText xml:space="preserve"> FORMTEXT </w:instrText>
      </w:r>
      <w:r w:rsidRPr="00E4724B">
        <w:fldChar w:fldCharType="separate"/>
      </w:r>
      <w:r w:rsidR="00E0080F" w:rsidRPr="00E4724B">
        <w:t> </w:t>
      </w:r>
      <w:r w:rsidR="00E0080F" w:rsidRPr="00E4724B">
        <w:t> </w:t>
      </w:r>
      <w:r w:rsidR="00E0080F" w:rsidRPr="00E4724B">
        <w:t> </w:t>
      </w:r>
      <w:r w:rsidR="00E0080F" w:rsidRPr="00E4724B">
        <w:t> </w:t>
      </w:r>
      <w:r w:rsidR="00E0080F" w:rsidRPr="00E4724B">
        <w:t> </w:t>
      </w:r>
      <w:r w:rsidRPr="00E4724B">
        <w:fldChar w:fldCharType="end"/>
      </w:r>
    </w:p>
    <w:p w:rsidR="00E0080F" w:rsidRPr="00E14487" w:rsidRDefault="00E0080F" w:rsidP="00E0080F">
      <w:pPr>
        <w:pStyle w:val="HPRAMainBodyText"/>
      </w:pPr>
    </w:p>
    <w:p w:rsidR="00E0080F" w:rsidRPr="00E14487" w:rsidRDefault="00E0080F" w:rsidP="00E0080F">
      <w:pPr>
        <w:pStyle w:val="HPRAHeadingL3"/>
      </w:pPr>
      <w:r w:rsidRPr="007D58C8">
        <w:t>Claims made in drug-device product information</w:t>
      </w:r>
      <w:r w:rsidRPr="00E440F5">
        <w:t xml:space="preserve"> (</w:t>
      </w:r>
      <w:r>
        <w:t>Please state claims as made in product information, including any additional claims relating to the ancillary medicinal substance(s))</w:t>
      </w:r>
    </w:p>
    <w:p w:rsidR="00E0080F" w:rsidRPr="00E14487" w:rsidRDefault="00E0080F" w:rsidP="00E0080F">
      <w:pPr>
        <w:pStyle w:val="HPRAMainBodyText"/>
      </w:pPr>
    </w:p>
    <w:p w:rsidR="00E0080F" w:rsidRDefault="00C336D4" w:rsidP="00E0080F">
      <w:pPr>
        <w:pStyle w:val="HPRAMainBodyText"/>
      </w:pPr>
      <w:r w:rsidRPr="00E4724B">
        <w:fldChar w:fldCharType="begin">
          <w:ffData>
            <w:name w:val="Text18"/>
            <w:enabled/>
            <w:calcOnExit w:val="0"/>
            <w:textInput/>
          </w:ffData>
        </w:fldChar>
      </w:r>
      <w:r w:rsidR="00E0080F" w:rsidRPr="00E4724B">
        <w:instrText xml:space="preserve"> FORMTEXT </w:instrText>
      </w:r>
      <w:r w:rsidRPr="00E4724B">
        <w:fldChar w:fldCharType="separate"/>
      </w:r>
      <w:r w:rsidR="00E0080F" w:rsidRPr="00E4724B">
        <w:t> </w:t>
      </w:r>
      <w:r w:rsidR="00E0080F" w:rsidRPr="00E4724B">
        <w:t> </w:t>
      </w:r>
      <w:r w:rsidR="00E0080F" w:rsidRPr="00E4724B">
        <w:t> </w:t>
      </w:r>
      <w:r w:rsidR="00E0080F" w:rsidRPr="00E4724B">
        <w:t> </w:t>
      </w:r>
      <w:r w:rsidR="00E0080F" w:rsidRPr="00E4724B">
        <w:t> </w:t>
      </w:r>
      <w:r w:rsidRPr="00E4724B">
        <w:fldChar w:fldCharType="end"/>
      </w:r>
    </w:p>
    <w:p w:rsidR="00FD516A" w:rsidRDefault="00FD516A" w:rsidP="00E0080F">
      <w:pPr>
        <w:pStyle w:val="HPRAMainBodyText"/>
      </w:pPr>
    </w:p>
    <w:p w:rsidR="00E0080F" w:rsidRDefault="00E0080F" w:rsidP="00E0080F">
      <w:pPr>
        <w:rPr>
          <w:rFonts w:ascii="Segoe UI" w:hAnsi="Segoe UI" w:cs="Segoe UI"/>
          <w:sz w:val="20"/>
          <w:szCs w:val="20"/>
        </w:rPr>
      </w:pPr>
      <w:r>
        <w:br w:type="page"/>
      </w:r>
    </w:p>
    <w:p w:rsidR="00E0080F" w:rsidRPr="008B4591" w:rsidRDefault="00E0080F" w:rsidP="00E0080F">
      <w:pPr>
        <w:pStyle w:val="HPRAHeadingL2"/>
      </w:pPr>
      <w:bookmarkStart w:id="33" w:name="_Toc148238953"/>
      <w:bookmarkStart w:id="34" w:name="_Toc153021538"/>
      <w:bookmarkStart w:id="35" w:name="_Toc187126515"/>
      <w:bookmarkStart w:id="36" w:name="_Toc385337350"/>
      <w:r w:rsidRPr="008B4591">
        <w:lastRenderedPageBreak/>
        <w:t>Notified body, Contact person, Applicant for device approval</w:t>
      </w:r>
      <w:bookmarkEnd w:id="33"/>
      <w:bookmarkEnd w:id="34"/>
      <w:bookmarkEnd w:id="35"/>
      <w:bookmarkEnd w:id="36"/>
    </w:p>
    <w:p w:rsidR="00E0080F" w:rsidRPr="007D58C8" w:rsidRDefault="00E0080F" w:rsidP="00E0080F">
      <w:pPr>
        <w:pStyle w:val="HPRAMainBodyText"/>
      </w:pPr>
    </w:p>
    <w:p w:rsidR="00E0080F" w:rsidRPr="008B4591" w:rsidRDefault="00E0080F" w:rsidP="00E0080F">
      <w:pPr>
        <w:pStyle w:val="HPRAHeadingL3"/>
      </w:pPr>
      <w:r w:rsidRPr="008B4591">
        <w:t>Notified body:</w:t>
      </w:r>
    </w:p>
    <w:p w:rsidR="00E0080F" w:rsidRPr="008B4591" w:rsidRDefault="00E0080F" w:rsidP="00E0080F">
      <w:pPr>
        <w:pStyle w:val="HPRAMainBodyText"/>
      </w:pPr>
    </w:p>
    <w:p w:rsidR="00E0080F" w:rsidRPr="008B4591" w:rsidRDefault="00E0080F" w:rsidP="00E0080F">
      <w:pPr>
        <w:pStyle w:val="HPRAMainBodyText"/>
      </w:pPr>
      <w:r w:rsidRPr="008B4591">
        <w:t>Name:</w:t>
      </w:r>
      <w:r w:rsidR="00FD516A">
        <w:t xml:space="preserve">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Default="00E0080F" w:rsidP="00E0080F">
      <w:pPr>
        <w:pStyle w:val="HPRAMainBodyText"/>
      </w:pPr>
      <w:r w:rsidRPr="008B4591">
        <w:t>Address:</w:t>
      </w:r>
      <w:r w:rsidR="00FD516A">
        <w:t xml:space="preserve">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r w:rsidRPr="008B4591">
        <w:t xml:space="preserve">Country: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Default="00E0080F" w:rsidP="00E0080F">
      <w:pPr>
        <w:pStyle w:val="HPRAMainBodyText"/>
      </w:pPr>
      <w:r>
        <w:t>Ident</w:t>
      </w:r>
      <w:r w:rsidR="00FD516A">
        <w:t>ification number:</w:t>
      </w:r>
    </w:p>
    <w:p w:rsidR="00E0080F" w:rsidRPr="008B4591" w:rsidRDefault="00E0080F" w:rsidP="00E0080F">
      <w:pPr>
        <w:pStyle w:val="HPRAMainBodyText"/>
      </w:pPr>
      <w:r w:rsidRPr="008B4591">
        <w:t xml:space="preserve">Telephone: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r w:rsidRPr="008B4591">
        <w:t xml:space="preserve">Telefax: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r w:rsidRPr="008B4591">
        <w:t>E-</w:t>
      </w:r>
      <w:r>
        <w:t>m</w:t>
      </w:r>
      <w:r w:rsidRPr="008B4591">
        <w:t xml:space="preserve">ail: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7D58C8" w:rsidRDefault="00E0080F" w:rsidP="00E0080F">
      <w:pPr>
        <w:pStyle w:val="HPRAMainBodyText"/>
      </w:pPr>
    </w:p>
    <w:p w:rsidR="00E0080F" w:rsidRPr="008B4591" w:rsidRDefault="00E0080F" w:rsidP="00E0080F">
      <w:pPr>
        <w:pStyle w:val="HPRAHeadingL3"/>
      </w:pPr>
      <w:r w:rsidRPr="008B4591">
        <w:t>Person/company authorised for communication on behalf of the notified body during the procedure:</w:t>
      </w:r>
    </w:p>
    <w:p w:rsidR="00E0080F" w:rsidRPr="008B4591" w:rsidRDefault="00E0080F" w:rsidP="00E0080F">
      <w:pPr>
        <w:pStyle w:val="HPRAMainBodyText"/>
      </w:pPr>
    </w:p>
    <w:p w:rsidR="00E0080F" w:rsidRPr="008B4591" w:rsidRDefault="00E0080F" w:rsidP="00E0080F">
      <w:pPr>
        <w:pStyle w:val="HPRAMainBodyText"/>
      </w:pPr>
      <w:r w:rsidRPr="008B4591">
        <w:t>Name of contact*:</w:t>
      </w:r>
      <w:r>
        <w:t xml:space="preserve">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r w:rsidRPr="008B4591">
        <w:t xml:space="preserve">Address: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r w:rsidRPr="008B4591">
        <w:t xml:space="preserve">Country: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r w:rsidRPr="008B4591">
        <w:t xml:space="preserve">Telephone: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r w:rsidRPr="008B4591">
        <w:t xml:space="preserve">Telefax: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r w:rsidRPr="008B4591">
        <w:t>E-</w:t>
      </w:r>
      <w:r>
        <w:t>m</w:t>
      </w:r>
      <w:r w:rsidRPr="008B4591">
        <w:t xml:space="preserve">ail: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p>
    <w:p w:rsidR="00E0080F" w:rsidRPr="008B4591" w:rsidRDefault="00E0080F" w:rsidP="00E0080F">
      <w:pPr>
        <w:pStyle w:val="HPRAMainBodyText"/>
      </w:pPr>
      <w:r w:rsidRPr="008B4591">
        <w:t>*</w:t>
      </w:r>
      <w:r w:rsidR="00C336D4" w:rsidRPr="008B4591">
        <w:fldChar w:fldCharType="begin">
          <w:ffData>
            <w:name w:val="Check9"/>
            <w:enabled/>
            <w:calcOnExit w:val="0"/>
            <w:checkBox>
              <w:sizeAuto/>
              <w:default w:val="0"/>
            </w:checkBox>
          </w:ffData>
        </w:fldChar>
      </w:r>
      <w:bookmarkStart w:id="37" w:name="Check9"/>
      <w:r w:rsidRPr="008B4591">
        <w:instrText xml:space="preserve"> FORMCHECKBOX </w:instrText>
      </w:r>
      <w:r w:rsidR="00C336D4">
        <w:fldChar w:fldCharType="separate"/>
      </w:r>
      <w:r w:rsidR="00C336D4" w:rsidRPr="008B4591">
        <w:fldChar w:fldCharType="end"/>
      </w:r>
      <w:bookmarkEnd w:id="37"/>
      <w:r w:rsidRPr="008B4591">
        <w:t>If different to 2.3.1 above, attach letter of authorisation (Annex 5.1)</w:t>
      </w:r>
    </w:p>
    <w:p w:rsidR="00E0080F" w:rsidRPr="008B4591" w:rsidRDefault="00E0080F" w:rsidP="00E0080F">
      <w:pPr>
        <w:pStyle w:val="HPRAMainBodyText"/>
      </w:pPr>
    </w:p>
    <w:p w:rsidR="00E0080F" w:rsidRPr="008B4591" w:rsidRDefault="00E0080F" w:rsidP="00E0080F">
      <w:pPr>
        <w:pStyle w:val="HPRAHeadingL3"/>
      </w:pPr>
      <w:r w:rsidRPr="008B4591">
        <w:t>Applicant for device approval:</w:t>
      </w:r>
    </w:p>
    <w:p w:rsidR="00E0080F" w:rsidRPr="008B4591" w:rsidRDefault="00E0080F" w:rsidP="00E0080F">
      <w:pPr>
        <w:pStyle w:val="HPRAMainBodyText"/>
      </w:pPr>
    </w:p>
    <w:p w:rsidR="00E0080F" w:rsidRPr="008B4591" w:rsidRDefault="00E0080F" w:rsidP="00E0080F">
      <w:pPr>
        <w:pStyle w:val="HPRAMainBodyText"/>
      </w:pPr>
      <w:r w:rsidRPr="008B4591">
        <w:t xml:space="preserve">Name: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r w:rsidRPr="008B4591">
        <w:t xml:space="preserve">Address: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r w:rsidRPr="008B4591">
        <w:t xml:space="preserve">Country: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r w:rsidRPr="008B4591">
        <w:t xml:space="preserve">Telephone: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r w:rsidRPr="008B4591">
        <w:t xml:space="preserve">Telefax: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r w:rsidRPr="008B4591">
        <w:t>E-</w:t>
      </w:r>
      <w:r>
        <w:t>m</w:t>
      </w:r>
      <w:r w:rsidRPr="008B4591">
        <w:t xml:space="preserve">ail: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p>
    <w:p w:rsidR="00E0080F" w:rsidRPr="008B4591" w:rsidRDefault="00E0080F" w:rsidP="00E0080F">
      <w:pPr>
        <w:pStyle w:val="HPRAHeadingL2"/>
      </w:pPr>
      <w:bookmarkStart w:id="38" w:name="_Toc148238954"/>
      <w:bookmarkStart w:id="39" w:name="_Toc153021539"/>
      <w:bookmarkStart w:id="40" w:name="_Toc187126516"/>
      <w:bookmarkStart w:id="41" w:name="_Toc385337351"/>
      <w:r w:rsidRPr="008B4591">
        <w:t>Manufacturers</w:t>
      </w:r>
      <w:bookmarkEnd w:id="38"/>
      <w:bookmarkEnd w:id="39"/>
      <w:bookmarkEnd w:id="40"/>
      <w:bookmarkEnd w:id="41"/>
      <w:r w:rsidRPr="008B4591">
        <w:t xml:space="preserve"> </w:t>
      </w:r>
    </w:p>
    <w:p w:rsidR="00E0080F" w:rsidRPr="008B4591" w:rsidRDefault="00E0080F" w:rsidP="00E0080F">
      <w:pPr>
        <w:pStyle w:val="HPRAMainBodyText"/>
      </w:pPr>
    </w:p>
    <w:p w:rsidR="00E0080F" w:rsidRPr="008B4591" w:rsidRDefault="00E0080F" w:rsidP="00E0080F">
      <w:pPr>
        <w:pStyle w:val="HPRAHeadingL3"/>
        <w:numPr>
          <w:ilvl w:val="2"/>
          <w:numId w:val="35"/>
        </w:numPr>
      </w:pPr>
      <w:r w:rsidRPr="008B4591">
        <w:t xml:space="preserve">Manufacturer(s) of the </w:t>
      </w:r>
      <w:r>
        <w:t>a</w:t>
      </w:r>
      <w:r w:rsidRPr="008B4591">
        <w:t xml:space="preserve">ncillary </w:t>
      </w:r>
      <w:r>
        <w:t>m</w:t>
      </w:r>
      <w:r w:rsidRPr="008B4591">
        <w:t xml:space="preserve">edicinal </w:t>
      </w:r>
      <w:r>
        <w:t>p</w:t>
      </w:r>
      <w:r w:rsidRPr="008B4591">
        <w:t xml:space="preserve">roduct(s) or </w:t>
      </w:r>
      <w:r>
        <w:t>a</w:t>
      </w:r>
      <w:r w:rsidRPr="008B4591">
        <w:t xml:space="preserve">ncillary </w:t>
      </w:r>
      <w:r>
        <w:t>medicinal</w:t>
      </w:r>
      <w:r w:rsidRPr="008B4591">
        <w:t xml:space="preserve"> </w:t>
      </w:r>
      <w:r>
        <w:t>s</w:t>
      </w:r>
      <w:r w:rsidRPr="008B4591">
        <w:t>ubstance</w:t>
      </w:r>
      <w:r>
        <w:t>(s)</w:t>
      </w:r>
    </w:p>
    <w:p w:rsidR="00E0080F" w:rsidRPr="007D58C8" w:rsidRDefault="00E0080F" w:rsidP="00E0080F">
      <w:pPr>
        <w:pStyle w:val="HPRAMainBodyText"/>
      </w:pPr>
    </w:p>
    <w:p w:rsidR="00E0080F" w:rsidRPr="008B4591" w:rsidRDefault="00E0080F" w:rsidP="00E0080F">
      <w:pPr>
        <w:pStyle w:val="HPRAMainBodyText"/>
        <w:rPr>
          <w:bCs/>
          <w:i/>
        </w:rPr>
      </w:pPr>
      <w:r w:rsidRPr="008B4591">
        <w:rPr>
          <w:bCs/>
          <w:i/>
        </w:rPr>
        <w:t>For medicinal products (</w:t>
      </w:r>
      <w:r>
        <w:rPr>
          <w:bCs/>
          <w:i/>
        </w:rPr>
        <w:t xml:space="preserve">pre-obtained mixture of active ingredient(s) plus excipients) </w:t>
      </w:r>
      <w:r w:rsidRPr="008B4591">
        <w:rPr>
          <w:bCs/>
          <w:i/>
        </w:rPr>
        <w:t>used as ancillary substance, complete all sections.</w:t>
      </w:r>
    </w:p>
    <w:p w:rsidR="00E0080F" w:rsidRPr="00FD516A" w:rsidRDefault="00E0080F" w:rsidP="00FD516A">
      <w:pPr>
        <w:pStyle w:val="HPRAMainBodyText"/>
      </w:pPr>
    </w:p>
    <w:p w:rsidR="00E0080F" w:rsidRPr="008B4591" w:rsidRDefault="00E0080F" w:rsidP="00E0080F">
      <w:pPr>
        <w:pStyle w:val="HPRAMainBodyText"/>
        <w:rPr>
          <w:bCs/>
          <w:i/>
        </w:rPr>
      </w:pPr>
      <w:r w:rsidRPr="008B4591">
        <w:rPr>
          <w:bCs/>
          <w:i/>
        </w:rPr>
        <w:t>For active substances used as ancillary substance</w:t>
      </w:r>
      <w:r>
        <w:rPr>
          <w:bCs/>
          <w:i/>
        </w:rPr>
        <w:t>s, Sections 2.4.1.1</w:t>
      </w:r>
      <w:r w:rsidRPr="008B4591">
        <w:rPr>
          <w:bCs/>
          <w:i/>
        </w:rPr>
        <w:t xml:space="preserve"> and 2.4.1.2 do NOT need to be completed.</w:t>
      </w:r>
    </w:p>
    <w:p w:rsidR="00E0080F" w:rsidRPr="007D58C8" w:rsidRDefault="00E0080F" w:rsidP="00E0080F">
      <w:pPr>
        <w:pStyle w:val="HPRAMainBodyText"/>
      </w:pPr>
    </w:p>
    <w:p w:rsidR="00E0080F" w:rsidRPr="008B4591" w:rsidRDefault="00E0080F" w:rsidP="00E0080F">
      <w:pPr>
        <w:pStyle w:val="HPRABodyTextL4"/>
      </w:pPr>
      <w:r w:rsidRPr="008B4591">
        <w:t xml:space="preserve">Authorised manufacturer(s) (or importer) responsible for batch release in the EEA in accordance with Article 40 and Article 51 of </w:t>
      </w:r>
      <w:r w:rsidR="00FD516A">
        <w:t>Directive 2001/83/EC as amended</w:t>
      </w:r>
    </w:p>
    <w:p w:rsidR="00E0080F" w:rsidRPr="008B4591" w:rsidRDefault="00E0080F" w:rsidP="00E0080F">
      <w:pPr>
        <w:pStyle w:val="HPRAMainBodyText"/>
      </w:pPr>
    </w:p>
    <w:p w:rsidR="00E0080F" w:rsidRPr="008B4591" w:rsidRDefault="00E0080F" w:rsidP="00E0080F">
      <w:pPr>
        <w:pStyle w:val="HPRAMainBodyText"/>
      </w:pPr>
      <w:r w:rsidRPr="008B4591">
        <w:t xml:space="preserve">Name of </w:t>
      </w:r>
      <w:r w:rsidR="00243175">
        <w:t>c</w:t>
      </w:r>
      <w:r w:rsidRPr="008B4591">
        <w:t>ompany:</w:t>
      </w:r>
      <w:r w:rsidRPr="00C97498">
        <w:t xml:space="preserve">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r w:rsidRPr="008B4591">
        <w:t>Address:</w:t>
      </w:r>
      <w:r w:rsidRPr="00C97498">
        <w:t xml:space="preserve">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r w:rsidRPr="008B4591">
        <w:t>Country:</w:t>
      </w:r>
      <w:r w:rsidRPr="00C97498">
        <w:t xml:space="preserve">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r w:rsidRPr="008B4591">
        <w:t>Telephone:</w:t>
      </w:r>
      <w:r w:rsidRPr="00C97498">
        <w:t xml:space="preserve">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r w:rsidRPr="008B4591">
        <w:t>Telefax:</w:t>
      </w:r>
      <w:r w:rsidRPr="00C97498">
        <w:t xml:space="preserve">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r w:rsidRPr="008B4591">
        <w:t>E-</w:t>
      </w:r>
      <w:r>
        <w:t>m</w:t>
      </w:r>
      <w:r w:rsidRPr="008B4591">
        <w:t>ail:</w:t>
      </w:r>
      <w:r w:rsidRPr="00C97498">
        <w:t xml:space="preserve">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p>
    <w:p w:rsidR="00E0080F" w:rsidRPr="008B4591" w:rsidRDefault="00E0080F" w:rsidP="00E0080F">
      <w:pPr>
        <w:pStyle w:val="HPRAMainBodyText"/>
      </w:pPr>
      <w:r w:rsidRPr="008B4591">
        <w:t xml:space="preserve">Manufacturing Authorisation number: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p>
    <w:p w:rsidR="00E0080F" w:rsidRPr="008B4591" w:rsidRDefault="00C336D4" w:rsidP="00E0080F">
      <w:pPr>
        <w:pStyle w:val="HPRAMainBodyText"/>
      </w:pPr>
      <w:r w:rsidRPr="008B4591">
        <w:fldChar w:fldCharType="begin">
          <w:ffData>
            <w:name w:val="CaseACocher57"/>
            <w:enabled/>
            <w:calcOnExit w:val="0"/>
            <w:checkBox>
              <w:sizeAuto/>
              <w:default w:val="0"/>
            </w:checkBox>
          </w:ffData>
        </w:fldChar>
      </w:r>
      <w:bookmarkStart w:id="42" w:name="CaseACocher57"/>
      <w:r w:rsidR="00E0080F" w:rsidRPr="008B4591">
        <w:instrText xml:space="preserve"> FORMCHECKBOX </w:instrText>
      </w:r>
      <w:r>
        <w:fldChar w:fldCharType="separate"/>
      </w:r>
      <w:r w:rsidRPr="008B4591">
        <w:fldChar w:fldCharType="end"/>
      </w:r>
      <w:bookmarkEnd w:id="42"/>
      <w:r w:rsidR="00E0080F" w:rsidRPr="008B4591">
        <w:t xml:space="preserve"> Attach copy of manufacturing authorisation(s) (Annex 5.2)</w:t>
      </w:r>
    </w:p>
    <w:p w:rsidR="00E0080F" w:rsidRPr="008B4591" w:rsidRDefault="00E0080F" w:rsidP="00E0080F">
      <w:pPr>
        <w:pStyle w:val="HPRAMainBodyText"/>
      </w:pPr>
    </w:p>
    <w:p w:rsidR="00E0080F" w:rsidRPr="008B4591" w:rsidRDefault="00C336D4" w:rsidP="00FD516A">
      <w:pPr>
        <w:pStyle w:val="HPRAMainBodyText"/>
        <w:ind w:left="284" w:hanging="284"/>
      </w:pPr>
      <w:r w:rsidRPr="008B4591">
        <w:fldChar w:fldCharType="begin">
          <w:ffData>
            <w:name w:val="CaseACocher58"/>
            <w:enabled/>
            <w:calcOnExit w:val="0"/>
            <w:checkBox>
              <w:sizeAuto/>
              <w:default w:val="0"/>
            </w:checkBox>
          </w:ffData>
        </w:fldChar>
      </w:r>
      <w:bookmarkStart w:id="43" w:name="CaseACocher58"/>
      <w:r w:rsidR="00E0080F" w:rsidRPr="008B4591">
        <w:instrText xml:space="preserve"> FORMCHECKBOX </w:instrText>
      </w:r>
      <w:r>
        <w:fldChar w:fldCharType="separate"/>
      </w:r>
      <w:r w:rsidRPr="008B4591">
        <w:fldChar w:fldCharType="end"/>
      </w:r>
      <w:bookmarkEnd w:id="43"/>
      <w:r w:rsidR="00E0080F" w:rsidRPr="008B4591">
        <w:t xml:space="preserve"> Attach justification if more than one manufacturer responsible for batch</w:t>
      </w:r>
      <w:r w:rsidR="00E0080F">
        <w:t xml:space="preserve"> release is proposed</w:t>
      </w:r>
      <w:r w:rsidR="00FD516A">
        <w:t xml:space="preserve"> </w:t>
      </w:r>
      <w:r w:rsidR="00E0080F" w:rsidRPr="008B4591">
        <w:t>(Annex 5.3)</w:t>
      </w:r>
    </w:p>
    <w:p w:rsidR="00E0080F" w:rsidRPr="007D58C8" w:rsidRDefault="00E0080F" w:rsidP="00E0080F">
      <w:pPr>
        <w:pStyle w:val="HPRAMainBodyText"/>
      </w:pPr>
    </w:p>
    <w:p w:rsidR="00E0080F" w:rsidRPr="007D00BF" w:rsidRDefault="00E0080F" w:rsidP="00E0080F">
      <w:pPr>
        <w:pStyle w:val="HPRAMainBodyText"/>
        <w:numPr>
          <w:ilvl w:val="4"/>
          <w:numId w:val="33"/>
        </w:numPr>
      </w:pPr>
      <w:r w:rsidRPr="007D00BF">
        <w:t xml:space="preserve">Contact person in the EEA for product defects and recalls, as defined in Article 79 of Directive 2001/83/EC as amended: </w:t>
      </w:r>
      <w:r w:rsidRPr="007D00BF">
        <w:rPr>
          <w:i/>
        </w:rPr>
        <w:t>(for previously authorised medicinal products only)</w:t>
      </w:r>
    </w:p>
    <w:p w:rsidR="00E0080F" w:rsidRPr="008B4591" w:rsidRDefault="00E0080F" w:rsidP="00E0080F">
      <w:pPr>
        <w:pStyle w:val="HPRAMainBodyText"/>
      </w:pPr>
    </w:p>
    <w:p w:rsidR="00E0080F" w:rsidRPr="008B4591" w:rsidRDefault="00E0080F" w:rsidP="00E0080F">
      <w:pPr>
        <w:pStyle w:val="HPRAMainBodyText"/>
      </w:pPr>
      <w:r w:rsidRPr="008B4591">
        <w:t>Name:</w:t>
      </w:r>
      <w:r w:rsidRPr="00C97498">
        <w:t xml:space="preserve">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r w:rsidRPr="008B4591">
        <w:t>Address:</w:t>
      </w:r>
      <w:r w:rsidRPr="00C97498">
        <w:t xml:space="preserve">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r w:rsidRPr="008B4591">
        <w:t>Country:</w:t>
      </w:r>
      <w:r w:rsidRPr="00C97498">
        <w:t xml:space="preserve">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r w:rsidRPr="008B4591">
        <w:t>24H contact telephone number:</w:t>
      </w:r>
      <w:r w:rsidRPr="00C97498">
        <w:t xml:space="preserve">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r w:rsidRPr="008B4591">
        <w:t>Telefax:</w:t>
      </w:r>
      <w:r w:rsidRPr="00C97498">
        <w:t xml:space="preserve">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Default="00E0080F" w:rsidP="00E0080F">
      <w:pPr>
        <w:pStyle w:val="HPRAMainBodyText"/>
      </w:pPr>
      <w:r w:rsidRPr="008B4591">
        <w:t>E-</w:t>
      </w:r>
      <w:r>
        <w:t>m</w:t>
      </w:r>
      <w:r w:rsidRPr="008B4591">
        <w:t>ail:</w:t>
      </w:r>
      <w:r w:rsidRPr="00C97498">
        <w:t xml:space="preserve">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222686" w:rsidRDefault="00E0080F" w:rsidP="00E0080F">
      <w:pPr>
        <w:pStyle w:val="HPRAMainBodyText"/>
      </w:pPr>
    </w:p>
    <w:p w:rsidR="00E0080F" w:rsidRPr="008B4591" w:rsidRDefault="00E0080F" w:rsidP="00E0080F">
      <w:pPr>
        <w:pStyle w:val="HPRAMainBodyText"/>
        <w:ind w:left="1134" w:hanging="1134"/>
      </w:pPr>
      <w:r w:rsidRPr="007D00BF">
        <w:rPr>
          <w:color w:val="707173" w:themeColor="text2"/>
        </w:rPr>
        <w:t>2.4.1.1.2</w:t>
      </w:r>
      <w:r w:rsidRPr="008B4591">
        <w:t xml:space="preserve"> </w:t>
      </w:r>
      <w:r>
        <w:tab/>
      </w:r>
      <w:r w:rsidRPr="008B4591">
        <w:t>Batch control/Testing arrangements</w:t>
      </w:r>
    </w:p>
    <w:p w:rsidR="00E0080F" w:rsidRPr="008B4591" w:rsidRDefault="00E0080F" w:rsidP="00E0080F">
      <w:pPr>
        <w:pStyle w:val="HPRAMainBodyText"/>
        <w:rPr>
          <w:u w:val="single"/>
        </w:rPr>
      </w:pPr>
    </w:p>
    <w:p w:rsidR="00E0080F" w:rsidRPr="008B4591" w:rsidRDefault="00E0080F" w:rsidP="00E0080F">
      <w:pPr>
        <w:pStyle w:val="HPRAMainBodyText"/>
      </w:pPr>
      <w:r w:rsidRPr="008B4591">
        <w:t>Site(s) in EEA or in countries where an MRA or other Community arrangements apply where batch control/testing of medicinal product takes place (if different from 2.4.1.1) as required by Article 51 of Directive 2001/83/EC as amended:</w:t>
      </w:r>
    </w:p>
    <w:p w:rsidR="00E0080F" w:rsidRPr="008B4591" w:rsidRDefault="00E0080F" w:rsidP="00E0080F">
      <w:pPr>
        <w:pStyle w:val="HPRAMainBodyText"/>
      </w:pPr>
    </w:p>
    <w:p w:rsidR="00E0080F" w:rsidRPr="008B4591" w:rsidRDefault="00E0080F" w:rsidP="00E0080F">
      <w:pPr>
        <w:pStyle w:val="HPRAMainBodyText"/>
      </w:pPr>
      <w:r w:rsidRPr="008B4591">
        <w:t xml:space="preserve">Name of the </w:t>
      </w:r>
      <w:r w:rsidR="00243175">
        <w:t>c</w:t>
      </w:r>
      <w:r w:rsidRPr="008B4591">
        <w:t>ompany:</w:t>
      </w:r>
      <w:r w:rsidRPr="00C97498">
        <w:t xml:space="preserve">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r w:rsidRPr="008B4591">
        <w:t>Address:</w:t>
      </w:r>
      <w:r w:rsidRPr="00C97498">
        <w:t xml:space="preserve">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r w:rsidRPr="008B4591">
        <w:t>Country:</w:t>
      </w:r>
      <w:r w:rsidRPr="00C97498">
        <w:t xml:space="preserve">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r w:rsidRPr="008B4591">
        <w:t>Telephone:</w:t>
      </w:r>
      <w:r w:rsidRPr="00C97498">
        <w:t xml:space="preserve">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r w:rsidRPr="008B4591">
        <w:t>Telefax:</w:t>
      </w:r>
      <w:r w:rsidRPr="00C97498">
        <w:t xml:space="preserve">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r w:rsidRPr="008B4591">
        <w:t>E-</w:t>
      </w:r>
      <w:r>
        <w:t>m</w:t>
      </w:r>
      <w:r w:rsidRPr="008B4591">
        <w:t>ail:</w:t>
      </w:r>
      <w:r w:rsidRPr="00C97498">
        <w:t xml:space="preserve">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p>
    <w:p w:rsidR="00E0080F" w:rsidRPr="008B4591" w:rsidRDefault="00E0080F" w:rsidP="00E0080F">
      <w:pPr>
        <w:pStyle w:val="HPRAMainBodyText"/>
      </w:pPr>
      <w:r w:rsidRPr="008B4591">
        <w:t>Brief description of control test(s) carried out</w:t>
      </w:r>
      <w:r w:rsidR="00FD516A">
        <w:t xml:space="preserve"> by the laboratories concerned:</w:t>
      </w:r>
    </w:p>
    <w:p w:rsidR="00E0080F" w:rsidRPr="008B4591" w:rsidRDefault="00C336D4" w:rsidP="00E0080F">
      <w:pPr>
        <w:pStyle w:val="HPRAMainBodyText"/>
      </w:pPr>
      <w:r w:rsidRPr="00E4724B">
        <w:fldChar w:fldCharType="begin">
          <w:ffData>
            <w:name w:val="Text18"/>
            <w:enabled/>
            <w:calcOnExit w:val="0"/>
            <w:textInput/>
          </w:ffData>
        </w:fldChar>
      </w:r>
      <w:r w:rsidR="00E0080F" w:rsidRPr="00E4724B">
        <w:instrText xml:space="preserve"> FORMTEXT </w:instrText>
      </w:r>
      <w:r w:rsidRPr="00E4724B">
        <w:fldChar w:fldCharType="separate"/>
      </w:r>
      <w:r w:rsidR="00E0080F" w:rsidRPr="00E4724B">
        <w:t> </w:t>
      </w:r>
      <w:r w:rsidR="00E0080F" w:rsidRPr="00E4724B">
        <w:t> </w:t>
      </w:r>
      <w:r w:rsidR="00E0080F" w:rsidRPr="00E4724B">
        <w:t> </w:t>
      </w:r>
      <w:r w:rsidR="00E0080F" w:rsidRPr="00E4724B">
        <w:t> </w:t>
      </w:r>
      <w:r w:rsidR="00E0080F" w:rsidRPr="00E4724B">
        <w:t> </w:t>
      </w:r>
      <w:r w:rsidRPr="00E4724B">
        <w:fldChar w:fldCharType="end"/>
      </w:r>
    </w:p>
    <w:p w:rsidR="00E0080F" w:rsidRPr="008B4591" w:rsidRDefault="00E0080F" w:rsidP="00E0080F">
      <w:pPr>
        <w:pStyle w:val="HPRAMainBodyText"/>
      </w:pPr>
    </w:p>
    <w:p w:rsidR="00E0080F" w:rsidRDefault="00E0080F" w:rsidP="00E0080F">
      <w:pPr>
        <w:pStyle w:val="HPRABodyTextL4"/>
      </w:pPr>
      <w:r w:rsidRPr="008B4591">
        <w:t>Manufacturer(s) of the ancillary medicinal product and site(s) of manufacture:</w:t>
      </w:r>
    </w:p>
    <w:p w:rsidR="00E0080F" w:rsidRPr="008B4591" w:rsidRDefault="00E0080F" w:rsidP="00E0080F">
      <w:pPr>
        <w:pStyle w:val="HPRAMainBodyText"/>
        <w:ind w:left="720"/>
      </w:pPr>
      <w:r w:rsidRPr="008B4591">
        <w:t>(Note: including manufacturing sites of any diluent/solvent presented in a separate container but forming part of the ancillary medicinal product)</w:t>
      </w:r>
    </w:p>
    <w:p w:rsidR="00E0080F" w:rsidRDefault="00E0080F" w:rsidP="00E0080F">
      <w:pPr>
        <w:pStyle w:val="HPRAMainBodyText"/>
      </w:pPr>
    </w:p>
    <w:p w:rsidR="00E0080F" w:rsidRPr="008B4591" w:rsidRDefault="00E0080F" w:rsidP="00E0080F">
      <w:pPr>
        <w:pStyle w:val="HPRAMainBodyText"/>
      </w:pPr>
      <w:r w:rsidRPr="008B4591">
        <w:t>Name:</w:t>
      </w:r>
      <w:r w:rsidRPr="00C97498">
        <w:t xml:space="preserve">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r w:rsidRPr="008B4591">
        <w:t>Company name:</w:t>
      </w:r>
      <w:r w:rsidRPr="00C97498">
        <w:t xml:space="preserve">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r w:rsidRPr="008B4591">
        <w:t>Address:</w:t>
      </w:r>
      <w:r w:rsidRPr="00C97498">
        <w:t xml:space="preserve">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r w:rsidRPr="008B4591">
        <w:t>Country:</w:t>
      </w:r>
      <w:r w:rsidRPr="00C97498">
        <w:t xml:space="preserve">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r w:rsidRPr="008B4591">
        <w:t>Telephone:</w:t>
      </w:r>
      <w:r w:rsidRPr="00C97498">
        <w:t xml:space="preserve">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r w:rsidRPr="008B4591">
        <w:t>Telefax:</w:t>
      </w:r>
      <w:r w:rsidRPr="00C97498">
        <w:t xml:space="preserve">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r w:rsidRPr="008B4591">
        <w:t>E-</w:t>
      </w:r>
      <w:r>
        <w:t>m</w:t>
      </w:r>
      <w:r w:rsidRPr="008B4591">
        <w:t>ail:</w:t>
      </w:r>
      <w:r w:rsidRPr="00C97498">
        <w:t xml:space="preserve">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Default="00E0080F">
      <w:pPr>
        <w:rPr>
          <w:rFonts w:ascii="Segoe UI" w:hAnsi="Segoe UI" w:cs="Segoe UI"/>
          <w:sz w:val="20"/>
          <w:szCs w:val="20"/>
        </w:rPr>
      </w:pPr>
      <w:r>
        <w:br w:type="page"/>
      </w:r>
    </w:p>
    <w:p w:rsidR="00E0080F" w:rsidRPr="008B4591" w:rsidRDefault="00E0080F" w:rsidP="00E0080F">
      <w:pPr>
        <w:pStyle w:val="HPRAMainBodyText"/>
      </w:pPr>
      <w:r w:rsidRPr="008B4591">
        <w:lastRenderedPageBreak/>
        <w:t>Brief description of functions performed by manufacturer of dosage form/assembler, etc.:</w:t>
      </w:r>
    </w:p>
    <w:p w:rsidR="00E0080F" w:rsidRDefault="00C336D4" w:rsidP="00E0080F">
      <w:pPr>
        <w:pStyle w:val="HPRAMainBodyText"/>
      </w:pPr>
      <w:r w:rsidRPr="00E4724B">
        <w:fldChar w:fldCharType="begin">
          <w:ffData>
            <w:name w:val="Text18"/>
            <w:enabled/>
            <w:calcOnExit w:val="0"/>
            <w:textInput/>
          </w:ffData>
        </w:fldChar>
      </w:r>
      <w:r w:rsidR="00E0080F" w:rsidRPr="00E4724B">
        <w:instrText xml:space="preserve"> FORMTEXT </w:instrText>
      </w:r>
      <w:r w:rsidRPr="00E4724B">
        <w:fldChar w:fldCharType="separate"/>
      </w:r>
      <w:r w:rsidR="00E0080F" w:rsidRPr="00E4724B">
        <w:t> </w:t>
      </w:r>
      <w:r w:rsidR="00E0080F" w:rsidRPr="00E4724B">
        <w:t> </w:t>
      </w:r>
      <w:r w:rsidR="00E0080F" w:rsidRPr="00E4724B">
        <w:t> </w:t>
      </w:r>
      <w:r w:rsidR="00E0080F" w:rsidRPr="00E4724B">
        <w:t> </w:t>
      </w:r>
      <w:r w:rsidR="00E0080F" w:rsidRPr="00E4724B">
        <w:t> </w:t>
      </w:r>
      <w:r w:rsidRPr="00E4724B">
        <w:fldChar w:fldCharType="end"/>
      </w:r>
    </w:p>
    <w:p w:rsidR="00E0080F" w:rsidRDefault="00E0080F" w:rsidP="00E0080F">
      <w:pPr>
        <w:rPr>
          <w:rFonts w:ascii="Segoe UI" w:hAnsi="Segoe UI" w:cs="Segoe UI"/>
          <w:sz w:val="20"/>
          <w:szCs w:val="20"/>
        </w:rPr>
      </w:pPr>
    </w:p>
    <w:p w:rsidR="00E0080F" w:rsidRPr="008B4591" w:rsidRDefault="00C336D4" w:rsidP="00E0080F">
      <w:pPr>
        <w:pStyle w:val="HPRAMainBodyText"/>
      </w:pPr>
      <w:r w:rsidRPr="008B4591">
        <w:fldChar w:fldCharType="begin">
          <w:ffData>
            <w:name w:val="CaseACocher59"/>
            <w:enabled/>
            <w:calcOnExit w:val="0"/>
            <w:checkBox>
              <w:sizeAuto/>
              <w:default w:val="0"/>
            </w:checkBox>
          </w:ffData>
        </w:fldChar>
      </w:r>
      <w:bookmarkStart w:id="44" w:name="CaseACocher59"/>
      <w:r w:rsidR="00E0080F" w:rsidRPr="008B4591">
        <w:instrText xml:space="preserve"> FORMCHECKBOX </w:instrText>
      </w:r>
      <w:r>
        <w:fldChar w:fldCharType="separate"/>
      </w:r>
      <w:r w:rsidRPr="008B4591">
        <w:fldChar w:fldCharType="end"/>
      </w:r>
      <w:bookmarkEnd w:id="44"/>
      <w:r w:rsidR="00E0080F" w:rsidRPr="008B4591">
        <w:t xml:space="preserve"> Attach flow-chart indicating the sequence of the di</w:t>
      </w:r>
      <w:r w:rsidR="00E0080F">
        <w:t xml:space="preserve">fferent sites involved in the </w:t>
      </w:r>
      <w:r w:rsidR="00E0080F" w:rsidRPr="008B4591">
        <w:t>ma</w:t>
      </w:r>
      <w:r w:rsidR="00E0080F">
        <w:t>nufacturing process (Annex 5.4).</w:t>
      </w:r>
    </w:p>
    <w:p w:rsidR="00E0080F" w:rsidRPr="008B4591" w:rsidRDefault="00E0080F" w:rsidP="00E0080F">
      <w:pPr>
        <w:pStyle w:val="HPRAMainBodyText"/>
      </w:pPr>
    </w:p>
    <w:p w:rsidR="00E0080F" w:rsidRPr="007D00BF" w:rsidRDefault="00E0080F" w:rsidP="00E0080F">
      <w:pPr>
        <w:pStyle w:val="HPRABulletedList0"/>
        <w:numPr>
          <w:ilvl w:val="0"/>
          <w:numId w:val="0"/>
        </w:numPr>
        <w:ind w:left="284" w:hanging="284"/>
        <w:rPr>
          <w:b/>
          <w:u w:val="single"/>
        </w:rPr>
      </w:pPr>
      <w:r w:rsidRPr="007D00BF">
        <w:rPr>
          <w:b/>
          <w:u w:val="single"/>
        </w:rPr>
        <w:t>If the manufacturing site is in the EEA</w:t>
      </w:r>
    </w:p>
    <w:p w:rsidR="00E0080F" w:rsidRPr="008B4591" w:rsidRDefault="00E0080F" w:rsidP="00E0080F">
      <w:pPr>
        <w:pStyle w:val="HPRAMainBodyText"/>
      </w:pPr>
    </w:p>
    <w:p w:rsidR="00E0080F" w:rsidRPr="00E0080F" w:rsidRDefault="00E0080F" w:rsidP="00E0080F">
      <w:pPr>
        <w:pStyle w:val="HPRAMainBodyText"/>
        <w:rPr>
          <w:lang w:val="en-GB"/>
        </w:rPr>
      </w:pPr>
      <w:r w:rsidRPr="00E0080F">
        <w:rPr>
          <w:lang w:val="en-GB"/>
        </w:rPr>
        <w:t xml:space="preserve">- Manufacturing authorisation number: </w:t>
      </w:r>
      <w:r w:rsidR="00C336D4" w:rsidRPr="00E4724B">
        <w:fldChar w:fldCharType="begin">
          <w:ffData>
            <w:name w:val="Text18"/>
            <w:enabled/>
            <w:calcOnExit w:val="0"/>
            <w:textInput/>
          </w:ffData>
        </w:fldChar>
      </w:r>
      <w:r w:rsidR="001C33AA" w:rsidRPr="00E4724B">
        <w:instrText xml:space="preserve"> FORMTEXT </w:instrText>
      </w:r>
      <w:r w:rsidR="00C336D4" w:rsidRPr="00E4724B">
        <w:fldChar w:fldCharType="separate"/>
      </w:r>
      <w:r w:rsidR="001C33AA" w:rsidRPr="00E4724B">
        <w:t> </w:t>
      </w:r>
      <w:r w:rsidR="001C33AA" w:rsidRPr="00E4724B">
        <w:t> </w:t>
      </w:r>
      <w:r w:rsidR="001C33AA" w:rsidRPr="00E4724B">
        <w:t> </w:t>
      </w:r>
      <w:r w:rsidR="001C33AA" w:rsidRPr="00E4724B">
        <w:t> </w:t>
      </w:r>
      <w:r w:rsidR="001C33AA" w:rsidRPr="00E4724B">
        <w:t> </w:t>
      </w:r>
      <w:r w:rsidR="00C336D4" w:rsidRPr="00E4724B">
        <w:fldChar w:fldCharType="end"/>
      </w:r>
    </w:p>
    <w:p w:rsidR="00E0080F" w:rsidRPr="008B4591" w:rsidRDefault="00E0080F" w:rsidP="00E0080F">
      <w:pPr>
        <w:pStyle w:val="HPRAMainBodyText"/>
      </w:pPr>
    </w:p>
    <w:p w:rsidR="00E0080F" w:rsidRPr="008B4591" w:rsidRDefault="00C336D4" w:rsidP="00E0080F">
      <w:pPr>
        <w:pStyle w:val="HPRAMainBodyText"/>
      </w:pPr>
      <w:r w:rsidRPr="008B4591">
        <w:fldChar w:fldCharType="begin">
          <w:ffData>
            <w:name w:val="CaseACocher60"/>
            <w:enabled/>
            <w:calcOnExit w:val="0"/>
            <w:checkBox>
              <w:sizeAuto/>
              <w:default w:val="0"/>
            </w:checkBox>
          </w:ffData>
        </w:fldChar>
      </w:r>
      <w:bookmarkStart w:id="45" w:name="CaseACocher60"/>
      <w:r w:rsidR="00E0080F" w:rsidRPr="008B4591">
        <w:instrText xml:space="preserve"> FORMCHECKBOX </w:instrText>
      </w:r>
      <w:r>
        <w:fldChar w:fldCharType="separate"/>
      </w:r>
      <w:r w:rsidRPr="008B4591">
        <w:fldChar w:fldCharType="end"/>
      </w:r>
      <w:bookmarkEnd w:id="45"/>
      <w:r w:rsidR="00E0080F" w:rsidRPr="008B4591">
        <w:t xml:space="preserve"> Attach manufacturing authorisations required</w:t>
      </w:r>
      <w:r w:rsidR="00E0080F">
        <w:t xml:space="preserve"> under Article 40 of Directive 2001/83/EC as amended </w:t>
      </w:r>
      <w:r w:rsidR="00E0080F" w:rsidRPr="008B4591">
        <w:t>(Annex 5.2)</w:t>
      </w:r>
      <w:r w:rsidR="00E0080F">
        <w:t>.</w:t>
      </w:r>
    </w:p>
    <w:p w:rsidR="00E0080F" w:rsidRPr="008B4591" w:rsidRDefault="00E0080F" w:rsidP="00E0080F">
      <w:pPr>
        <w:pStyle w:val="HPRAMainBodyText"/>
      </w:pPr>
    </w:p>
    <w:p w:rsidR="001C33AA" w:rsidRDefault="00E0080F" w:rsidP="001C33AA">
      <w:pPr>
        <w:pStyle w:val="HPRAMainBodyText"/>
        <w:ind w:firstLine="720"/>
        <w:rPr>
          <w:lang w:val="en-GB"/>
        </w:rPr>
      </w:pPr>
      <w:r w:rsidRPr="00E0080F">
        <w:rPr>
          <w:lang w:val="en-GB"/>
        </w:rPr>
        <w:t>- Name of qualified person:</w:t>
      </w:r>
      <w:r w:rsidR="001C33AA" w:rsidRPr="001C33AA">
        <w:t xml:space="preserve"> </w:t>
      </w:r>
      <w:r w:rsidR="00C336D4" w:rsidRPr="00E4724B">
        <w:fldChar w:fldCharType="begin">
          <w:ffData>
            <w:name w:val="Text18"/>
            <w:enabled/>
            <w:calcOnExit w:val="0"/>
            <w:textInput/>
          </w:ffData>
        </w:fldChar>
      </w:r>
      <w:r w:rsidR="001C33AA" w:rsidRPr="00E4724B">
        <w:instrText xml:space="preserve"> FORMTEXT </w:instrText>
      </w:r>
      <w:r w:rsidR="00C336D4" w:rsidRPr="00E4724B">
        <w:fldChar w:fldCharType="separate"/>
      </w:r>
      <w:r w:rsidR="001C33AA" w:rsidRPr="00E4724B">
        <w:t> </w:t>
      </w:r>
      <w:r w:rsidR="001C33AA" w:rsidRPr="00E4724B">
        <w:t> </w:t>
      </w:r>
      <w:r w:rsidR="001C33AA" w:rsidRPr="00E4724B">
        <w:t> </w:t>
      </w:r>
      <w:r w:rsidR="001C33AA" w:rsidRPr="00E4724B">
        <w:t> </w:t>
      </w:r>
      <w:r w:rsidR="001C33AA" w:rsidRPr="00E4724B">
        <w:t> </w:t>
      </w:r>
      <w:r w:rsidR="00C336D4" w:rsidRPr="00E4724B">
        <w:fldChar w:fldCharType="end"/>
      </w:r>
    </w:p>
    <w:p w:rsidR="00E0080F" w:rsidRPr="00E0080F" w:rsidRDefault="00E0080F" w:rsidP="001C33AA">
      <w:pPr>
        <w:pStyle w:val="HPRAMainBodyText"/>
        <w:ind w:left="720" w:firstLine="131"/>
        <w:rPr>
          <w:lang w:val="en-GB"/>
        </w:rPr>
      </w:pPr>
      <w:r w:rsidRPr="00E0080F">
        <w:rPr>
          <w:lang w:val="en-GB"/>
        </w:rPr>
        <w:t>(if not mentioned in manufacturing authorisation)</w:t>
      </w:r>
    </w:p>
    <w:p w:rsidR="00E0080F" w:rsidRPr="008B4591" w:rsidRDefault="00E0080F" w:rsidP="00E0080F">
      <w:pPr>
        <w:pStyle w:val="HPRAMainBodyText"/>
      </w:pPr>
    </w:p>
    <w:p w:rsidR="00E0080F" w:rsidRPr="007D00BF" w:rsidRDefault="00E0080F" w:rsidP="00E0080F">
      <w:pPr>
        <w:pStyle w:val="HPRABulletedList0"/>
        <w:numPr>
          <w:ilvl w:val="0"/>
          <w:numId w:val="0"/>
        </w:numPr>
        <w:ind w:left="284" w:hanging="284"/>
        <w:rPr>
          <w:b/>
          <w:u w:val="single"/>
        </w:rPr>
      </w:pPr>
      <w:r w:rsidRPr="007D00BF">
        <w:rPr>
          <w:b/>
          <w:u w:val="single"/>
        </w:rPr>
        <w:t>If the manufacturing site is outside the EEA</w:t>
      </w:r>
    </w:p>
    <w:p w:rsidR="00E0080F" w:rsidRPr="00B23870" w:rsidRDefault="00E0080F" w:rsidP="00E0080F">
      <w:pPr>
        <w:pStyle w:val="HPRAMainBodyText"/>
        <w:rPr>
          <w:u w:val="single"/>
        </w:rPr>
      </w:pPr>
    </w:p>
    <w:p w:rsidR="00E0080F" w:rsidRPr="008B4591" w:rsidRDefault="00C336D4" w:rsidP="00E0080F">
      <w:pPr>
        <w:pStyle w:val="HPRABulletedList0"/>
        <w:numPr>
          <w:ilvl w:val="0"/>
          <w:numId w:val="0"/>
        </w:numPr>
        <w:ind w:left="284" w:hanging="284"/>
      </w:pPr>
      <w:r w:rsidRPr="008B4591">
        <w:fldChar w:fldCharType="begin">
          <w:ffData>
            <w:name w:val="CaseACocher61"/>
            <w:enabled/>
            <w:calcOnExit w:val="0"/>
            <w:checkBox>
              <w:sizeAuto/>
              <w:default w:val="0"/>
            </w:checkBox>
          </w:ffData>
        </w:fldChar>
      </w:r>
      <w:bookmarkStart w:id="46" w:name="CaseACocher61"/>
      <w:r w:rsidR="00E0080F" w:rsidRPr="008B4591">
        <w:instrText xml:space="preserve"> FORMCHECKBOX </w:instrText>
      </w:r>
      <w:r>
        <w:fldChar w:fldCharType="separate"/>
      </w:r>
      <w:r w:rsidRPr="008B4591">
        <w:fldChar w:fldCharType="end"/>
      </w:r>
      <w:bookmarkEnd w:id="46"/>
      <w:r w:rsidR="00E0080F" w:rsidRPr="008B4591">
        <w:t xml:space="preserve"> Where Mutual Recognition Agreement or other Community arrangements apply, attach equivalent o</w:t>
      </w:r>
      <w:r w:rsidR="00E0080F">
        <w:t>f manufacturing authorisation (</w:t>
      </w:r>
      <w:r w:rsidR="00E0080F" w:rsidRPr="008B4591">
        <w:t>Annex 5.2)</w:t>
      </w:r>
      <w:r w:rsidR="00E0080F">
        <w:t>.</w:t>
      </w:r>
    </w:p>
    <w:p w:rsidR="00E0080F" w:rsidRPr="008B4591" w:rsidRDefault="00E0080F" w:rsidP="00E0080F">
      <w:pPr>
        <w:pStyle w:val="HPRAMainBodyText"/>
      </w:pPr>
    </w:p>
    <w:p w:rsidR="00E0080F" w:rsidRPr="008B4591" w:rsidRDefault="00E0080F" w:rsidP="00243175">
      <w:pPr>
        <w:pStyle w:val="HPRABulletedList0"/>
        <w:numPr>
          <w:ilvl w:val="0"/>
          <w:numId w:val="0"/>
        </w:numPr>
      </w:pPr>
      <w:r w:rsidRPr="008B4591">
        <w:t>Has the site been inspected for GMP Complianc</w:t>
      </w:r>
      <w:r>
        <w:t xml:space="preserve">e by an EEA medicines authority or by a medicines </w:t>
      </w:r>
      <w:r w:rsidRPr="008B4591">
        <w:t>authority of countries where MRA or other C</w:t>
      </w:r>
      <w:r>
        <w:t>ommunity arrangements apply</w:t>
      </w:r>
      <w:r w:rsidRPr="008B4591">
        <w:t xml:space="preserve"> within the terms of the agreement?</w:t>
      </w:r>
    </w:p>
    <w:p w:rsidR="00E0080F" w:rsidRPr="008B4591" w:rsidRDefault="00E0080F" w:rsidP="00E0080F">
      <w:pPr>
        <w:pStyle w:val="HPRAMainBodyText"/>
      </w:pPr>
    </w:p>
    <w:p w:rsidR="00E0080F" w:rsidRPr="008B4591" w:rsidRDefault="00C336D4" w:rsidP="00E0080F">
      <w:pPr>
        <w:pStyle w:val="HPRAMainBodyText"/>
        <w:ind w:firstLine="720"/>
      </w:pPr>
      <w:r>
        <w:fldChar w:fldCharType="begin">
          <w:ffData>
            <w:name w:val="Check79"/>
            <w:enabled/>
            <w:calcOnExit w:val="0"/>
            <w:checkBox>
              <w:sizeAuto/>
              <w:default w:val="0"/>
            </w:checkBox>
          </w:ffData>
        </w:fldChar>
      </w:r>
      <w:bookmarkStart w:id="47" w:name="Check79"/>
      <w:r w:rsidR="00E0080F">
        <w:instrText xml:space="preserve"> FORMCHECKBOX </w:instrText>
      </w:r>
      <w:r>
        <w:fldChar w:fldCharType="separate"/>
      </w:r>
      <w:r>
        <w:fldChar w:fldCharType="end"/>
      </w:r>
      <w:bookmarkEnd w:id="47"/>
      <w:r w:rsidR="00E0080F">
        <w:t xml:space="preserve"> </w:t>
      </w:r>
      <w:r w:rsidR="00E0080F" w:rsidRPr="008B4591">
        <w:t>no</w:t>
      </w:r>
      <w:r w:rsidR="00E0080F" w:rsidRPr="008B4591">
        <w:tab/>
      </w:r>
      <w:r w:rsidR="00E0080F" w:rsidRPr="008B4591">
        <w:tab/>
      </w:r>
      <w:r>
        <w:fldChar w:fldCharType="begin">
          <w:ffData>
            <w:name w:val="Check80"/>
            <w:enabled/>
            <w:calcOnExit w:val="0"/>
            <w:checkBox>
              <w:sizeAuto/>
              <w:default w:val="0"/>
            </w:checkBox>
          </w:ffData>
        </w:fldChar>
      </w:r>
      <w:bookmarkStart w:id="48" w:name="Check80"/>
      <w:r w:rsidR="00E0080F">
        <w:instrText xml:space="preserve"> FORMCHECKBOX </w:instrText>
      </w:r>
      <w:r>
        <w:fldChar w:fldCharType="separate"/>
      </w:r>
      <w:r>
        <w:fldChar w:fldCharType="end"/>
      </w:r>
      <w:bookmarkEnd w:id="48"/>
      <w:r w:rsidR="00E0080F">
        <w:t xml:space="preserve"> </w:t>
      </w:r>
      <w:r w:rsidR="00E0080F" w:rsidRPr="008B4591">
        <w:t>yes</w:t>
      </w:r>
    </w:p>
    <w:p w:rsidR="00E0080F" w:rsidRPr="008B4591" w:rsidRDefault="00E0080F" w:rsidP="00E0080F">
      <w:pPr>
        <w:pStyle w:val="HPRAMainBodyText"/>
      </w:pPr>
    </w:p>
    <w:p w:rsidR="00E0080F" w:rsidRPr="008B4591" w:rsidRDefault="00C336D4" w:rsidP="00E0080F">
      <w:pPr>
        <w:pStyle w:val="HPRAMainBodyText"/>
        <w:ind w:firstLine="720"/>
      </w:pPr>
      <w:r w:rsidRPr="008B4591">
        <w:fldChar w:fldCharType="begin">
          <w:ffData>
            <w:name w:val="CaseACocher62"/>
            <w:enabled/>
            <w:calcOnExit w:val="0"/>
            <w:checkBox>
              <w:sizeAuto/>
              <w:default w:val="0"/>
            </w:checkBox>
          </w:ffData>
        </w:fldChar>
      </w:r>
      <w:bookmarkStart w:id="49" w:name="CaseACocher62"/>
      <w:r w:rsidR="00E0080F" w:rsidRPr="008B4591">
        <w:instrText xml:space="preserve"> FORMCHECKBOX </w:instrText>
      </w:r>
      <w:r>
        <w:fldChar w:fldCharType="separate"/>
      </w:r>
      <w:r w:rsidRPr="008B4591">
        <w:fldChar w:fldCharType="end"/>
      </w:r>
      <w:bookmarkEnd w:id="49"/>
      <w:r w:rsidR="00E0080F" w:rsidRPr="008B4591">
        <w:t xml:space="preserve"> If yes, please provide in Annex 5.5 for each site a statement from the   </w:t>
      </w:r>
    </w:p>
    <w:p w:rsidR="00E0080F" w:rsidRPr="008B4591" w:rsidRDefault="00E0080F" w:rsidP="001C33AA">
      <w:pPr>
        <w:pStyle w:val="HPRAMainBodyText"/>
        <w:ind w:left="993"/>
      </w:pPr>
      <w:r>
        <w:t>medicines authority which</w:t>
      </w:r>
      <w:r w:rsidRPr="008B4591">
        <w:t xml:space="preserve"> carried out the inspection, including:</w:t>
      </w:r>
    </w:p>
    <w:p w:rsidR="00E0080F" w:rsidRPr="008B4591" w:rsidRDefault="00E0080F" w:rsidP="00E0080F">
      <w:pPr>
        <w:pStyle w:val="HPRABulletedList"/>
        <w:ind w:left="709" w:firstLine="0"/>
      </w:pPr>
      <w:r w:rsidRPr="008B4591">
        <w:t xml:space="preserve">last GMP inspection date </w:t>
      </w:r>
    </w:p>
    <w:p w:rsidR="00E0080F" w:rsidRPr="008B4591" w:rsidRDefault="00E0080F" w:rsidP="00E0080F">
      <w:pPr>
        <w:pStyle w:val="HPRABulletedList"/>
        <w:ind w:left="709" w:firstLine="0"/>
      </w:pPr>
      <w:r w:rsidRPr="008B4591">
        <w:t xml:space="preserve">name of </w:t>
      </w:r>
      <w:r>
        <w:t>medicines</w:t>
      </w:r>
      <w:r w:rsidRPr="008B4591">
        <w:t xml:space="preserve"> authority which carried out the inspection </w:t>
      </w:r>
    </w:p>
    <w:p w:rsidR="00E0080F" w:rsidRPr="008B4591" w:rsidRDefault="00E0080F" w:rsidP="00E0080F">
      <w:pPr>
        <w:pStyle w:val="HPRABulletedList"/>
        <w:ind w:left="709" w:firstLine="0"/>
      </w:pPr>
      <w:r w:rsidRPr="008B4591">
        <w:t xml:space="preserve">category of products and activities inspected </w:t>
      </w:r>
    </w:p>
    <w:p w:rsidR="00E0080F" w:rsidRPr="008B4591" w:rsidRDefault="00E0080F" w:rsidP="00E0080F">
      <w:pPr>
        <w:pStyle w:val="HPRABulletedList"/>
        <w:ind w:left="709" w:firstLine="0"/>
      </w:pPr>
      <w:r w:rsidRPr="008B4591">
        <w:t xml:space="preserve">outcome: </w:t>
      </w:r>
      <w:r w:rsidRPr="008B4591">
        <w:tab/>
        <w:t xml:space="preserve">GMP compliant: </w:t>
      </w:r>
      <w:r w:rsidR="00C336D4">
        <w:fldChar w:fldCharType="begin">
          <w:ffData>
            <w:name w:val="Check79"/>
            <w:enabled/>
            <w:calcOnExit w:val="0"/>
            <w:checkBox>
              <w:sizeAuto/>
              <w:default w:val="0"/>
            </w:checkBox>
          </w:ffData>
        </w:fldChar>
      </w:r>
      <w:r>
        <w:instrText xml:space="preserve"> FORMCHECKBOX </w:instrText>
      </w:r>
      <w:r w:rsidR="00C336D4">
        <w:fldChar w:fldCharType="separate"/>
      </w:r>
      <w:r w:rsidR="00C336D4">
        <w:fldChar w:fldCharType="end"/>
      </w:r>
      <w:r>
        <w:t xml:space="preserve"> </w:t>
      </w:r>
      <w:r w:rsidRPr="008B4591">
        <w:t>no</w:t>
      </w:r>
      <w:r w:rsidRPr="008B4591">
        <w:tab/>
      </w:r>
      <w:r w:rsidR="00C336D4">
        <w:fldChar w:fldCharType="begin">
          <w:ffData>
            <w:name w:val="Check80"/>
            <w:enabled/>
            <w:calcOnExit w:val="0"/>
            <w:checkBox>
              <w:sizeAuto/>
              <w:default w:val="0"/>
            </w:checkBox>
          </w:ffData>
        </w:fldChar>
      </w:r>
      <w:r>
        <w:instrText xml:space="preserve"> FORMCHECKBOX </w:instrText>
      </w:r>
      <w:r w:rsidR="00C336D4">
        <w:fldChar w:fldCharType="separate"/>
      </w:r>
      <w:r w:rsidR="00C336D4">
        <w:fldChar w:fldCharType="end"/>
      </w:r>
      <w:r>
        <w:t xml:space="preserve"> </w:t>
      </w:r>
      <w:r w:rsidRPr="008B4591">
        <w:t>yes</w:t>
      </w:r>
    </w:p>
    <w:p w:rsidR="00E0080F" w:rsidRPr="008B4591" w:rsidRDefault="00E0080F" w:rsidP="00E0080F">
      <w:pPr>
        <w:pStyle w:val="HPRAMainBodyText"/>
      </w:pPr>
    </w:p>
    <w:p w:rsidR="00E0080F" w:rsidRPr="008B4591" w:rsidRDefault="00E0080F" w:rsidP="00E0080F">
      <w:pPr>
        <w:pStyle w:val="HPRABulletedList0"/>
        <w:numPr>
          <w:ilvl w:val="0"/>
          <w:numId w:val="0"/>
        </w:numPr>
      </w:pPr>
      <w:r w:rsidRPr="008B4591">
        <w:t>Has the site been inspected for GMP Com</w:t>
      </w:r>
      <w:r>
        <w:t xml:space="preserve">pliance by any other medicines authority </w:t>
      </w:r>
      <w:r w:rsidRPr="008B4591">
        <w:t>including those of countries where MRA or</w:t>
      </w:r>
      <w:r>
        <w:t xml:space="preserve"> other Community arrangements </w:t>
      </w:r>
      <w:r w:rsidRPr="008B4591">
        <w:t>apply but not within the respective territory?</w:t>
      </w:r>
    </w:p>
    <w:p w:rsidR="00E0080F" w:rsidRDefault="00E0080F" w:rsidP="00E0080F">
      <w:pPr>
        <w:pStyle w:val="HPRAMainBodyText"/>
      </w:pPr>
    </w:p>
    <w:p w:rsidR="00E0080F" w:rsidRPr="008B4591" w:rsidRDefault="00E0080F" w:rsidP="00E0080F">
      <w:pPr>
        <w:pStyle w:val="HPRAMainBodyText"/>
      </w:pPr>
      <w:r>
        <w:tab/>
      </w:r>
      <w:r w:rsidR="00C336D4">
        <w:fldChar w:fldCharType="begin">
          <w:ffData>
            <w:name w:val="Check79"/>
            <w:enabled/>
            <w:calcOnExit w:val="0"/>
            <w:checkBox>
              <w:sizeAuto/>
              <w:default w:val="0"/>
            </w:checkBox>
          </w:ffData>
        </w:fldChar>
      </w:r>
      <w:r>
        <w:instrText xml:space="preserve"> FORMCHECKBOX </w:instrText>
      </w:r>
      <w:r w:rsidR="00C336D4">
        <w:fldChar w:fldCharType="separate"/>
      </w:r>
      <w:r w:rsidR="00C336D4">
        <w:fldChar w:fldCharType="end"/>
      </w:r>
      <w:r>
        <w:t xml:space="preserve"> </w:t>
      </w:r>
      <w:r w:rsidRPr="008B4591">
        <w:t>no</w:t>
      </w:r>
      <w:r w:rsidRPr="008B4591">
        <w:tab/>
      </w:r>
      <w:r w:rsidRPr="008B4591">
        <w:tab/>
      </w:r>
      <w:r w:rsidR="00C336D4">
        <w:fldChar w:fldCharType="begin">
          <w:ffData>
            <w:name w:val="Check80"/>
            <w:enabled/>
            <w:calcOnExit w:val="0"/>
            <w:checkBox>
              <w:sizeAuto/>
              <w:default w:val="0"/>
            </w:checkBox>
          </w:ffData>
        </w:fldChar>
      </w:r>
      <w:r>
        <w:instrText xml:space="preserve"> FORMCHECKBOX </w:instrText>
      </w:r>
      <w:r w:rsidR="00C336D4">
        <w:fldChar w:fldCharType="separate"/>
      </w:r>
      <w:r w:rsidR="00C336D4">
        <w:fldChar w:fldCharType="end"/>
      </w:r>
      <w:r>
        <w:t xml:space="preserve"> </w:t>
      </w:r>
      <w:r w:rsidRPr="008B4591">
        <w:t>yes</w:t>
      </w:r>
    </w:p>
    <w:p w:rsidR="00E0080F" w:rsidRPr="008B4591" w:rsidRDefault="00E0080F" w:rsidP="00E0080F">
      <w:pPr>
        <w:pStyle w:val="HPRAMainBodyText"/>
      </w:pPr>
    </w:p>
    <w:p w:rsidR="00E0080F" w:rsidRPr="008B4591" w:rsidRDefault="00C336D4" w:rsidP="00E0080F">
      <w:pPr>
        <w:pStyle w:val="HPRAMainBodyText"/>
        <w:ind w:firstLine="720"/>
      </w:pPr>
      <w:r w:rsidRPr="008B4591">
        <w:fldChar w:fldCharType="begin">
          <w:ffData>
            <w:name w:val="CaseACocher63"/>
            <w:enabled/>
            <w:calcOnExit w:val="0"/>
            <w:checkBox>
              <w:sizeAuto/>
              <w:default w:val="0"/>
            </w:checkBox>
          </w:ffData>
        </w:fldChar>
      </w:r>
      <w:bookmarkStart w:id="50" w:name="CaseACocher63"/>
      <w:r w:rsidR="00E0080F" w:rsidRPr="008B4591">
        <w:instrText xml:space="preserve"> FORMCHECKBOX </w:instrText>
      </w:r>
      <w:r>
        <w:fldChar w:fldCharType="separate"/>
      </w:r>
      <w:r w:rsidRPr="008B4591">
        <w:fldChar w:fldCharType="end"/>
      </w:r>
      <w:bookmarkEnd w:id="50"/>
      <w:r w:rsidR="00E0080F" w:rsidRPr="008B4591">
        <w:t xml:space="preserve"> If yes, please provide in Annex 5.5 for each site a statement from the   </w:t>
      </w:r>
    </w:p>
    <w:p w:rsidR="00E0080F" w:rsidRPr="008B4591" w:rsidRDefault="00E0080F" w:rsidP="001C33AA">
      <w:pPr>
        <w:pStyle w:val="HPRAMainBodyText"/>
        <w:ind w:left="993"/>
      </w:pPr>
      <w:r>
        <w:t xml:space="preserve">medicines </w:t>
      </w:r>
      <w:r w:rsidRPr="008B4591">
        <w:t>authority which carried out the inspection, including:</w:t>
      </w:r>
    </w:p>
    <w:p w:rsidR="00E0080F" w:rsidRPr="008B4591" w:rsidRDefault="00E0080F" w:rsidP="00E0080F">
      <w:pPr>
        <w:pStyle w:val="HPRABulletedList"/>
        <w:ind w:left="709" w:firstLine="0"/>
      </w:pPr>
      <w:r w:rsidRPr="008B4591">
        <w:t xml:space="preserve">last GMP inspection date </w:t>
      </w:r>
    </w:p>
    <w:p w:rsidR="00E0080F" w:rsidRPr="008B4591" w:rsidRDefault="00E0080F" w:rsidP="00E0080F">
      <w:pPr>
        <w:pStyle w:val="HPRABulletedList"/>
        <w:ind w:left="709" w:firstLine="0"/>
      </w:pPr>
      <w:r w:rsidRPr="008B4591">
        <w:t xml:space="preserve">name of the </w:t>
      </w:r>
      <w:r>
        <w:t xml:space="preserve">medicines </w:t>
      </w:r>
      <w:r w:rsidRPr="008B4591">
        <w:t xml:space="preserve">authority which carried out the inspection </w:t>
      </w:r>
    </w:p>
    <w:p w:rsidR="00E0080F" w:rsidRPr="008B4591" w:rsidRDefault="00E0080F" w:rsidP="00E0080F">
      <w:pPr>
        <w:pStyle w:val="HPRABulletedList"/>
        <w:ind w:left="709" w:firstLine="0"/>
      </w:pPr>
      <w:r w:rsidRPr="008B4591">
        <w:t xml:space="preserve">category of products and activities inspected </w:t>
      </w:r>
    </w:p>
    <w:p w:rsidR="00E0080F" w:rsidRDefault="00E0080F" w:rsidP="00E0080F">
      <w:pPr>
        <w:pStyle w:val="HPRABulletedList"/>
        <w:ind w:left="709" w:firstLine="0"/>
      </w:pPr>
      <w:r w:rsidRPr="008B4591">
        <w:t xml:space="preserve">outcome: </w:t>
      </w:r>
      <w:r w:rsidRPr="008B4591">
        <w:tab/>
        <w:t xml:space="preserve">GMP compliant: </w:t>
      </w:r>
      <w:r w:rsidR="00C336D4">
        <w:fldChar w:fldCharType="begin">
          <w:ffData>
            <w:name w:val="Check79"/>
            <w:enabled/>
            <w:calcOnExit w:val="0"/>
            <w:checkBox>
              <w:sizeAuto/>
              <w:default w:val="0"/>
            </w:checkBox>
          </w:ffData>
        </w:fldChar>
      </w:r>
      <w:r>
        <w:instrText xml:space="preserve"> FORMCHECKBOX </w:instrText>
      </w:r>
      <w:r w:rsidR="00C336D4">
        <w:fldChar w:fldCharType="separate"/>
      </w:r>
      <w:r w:rsidR="00C336D4">
        <w:fldChar w:fldCharType="end"/>
      </w:r>
      <w:r>
        <w:t xml:space="preserve"> </w:t>
      </w:r>
      <w:r w:rsidRPr="008B4591">
        <w:t>no</w:t>
      </w:r>
      <w:r w:rsidRPr="008B4591">
        <w:tab/>
      </w:r>
      <w:r w:rsidR="00C336D4">
        <w:fldChar w:fldCharType="begin">
          <w:ffData>
            <w:name w:val="Check80"/>
            <w:enabled/>
            <w:calcOnExit w:val="0"/>
            <w:checkBox>
              <w:sizeAuto/>
              <w:default w:val="0"/>
            </w:checkBox>
          </w:ffData>
        </w:fldChar>
      </w:r>
      <w:r>
        <w:instrText xml:space="preserve"> FORMCHECKBOX </w:instrText>
      </w:r>
      <w:r w:rsidR="00C336D4">
        <w:fldChar w:fldCharType="separate"/>
      </w:r>
      <w:r w:rsidR="00C336D4">
        <w:fldChar w:fldCharType="end"/>
      </w:r>
      <w:r>
        <w:t xml:space="preserve"> </w:t>
      </w:r>
      <w:r w:rsidRPr="008B4591">
        <w:t>yes</w:t>
      </w:r>
    </w:p>
    <w:p w:rsidR="00E0080F" w:rsidRDefault="00E0080F" w:rsidP="00E0080F">
      <w:pPr>
        <w:rPr>
          <w:rFonts w:ascii="Segoe UI" w:hAnsi="Segoe UI" w:cs="Segoe UI"/>
          <w:sz w:val="20"/>
          <w:szCs w:val="20"/>
        </w:rPr>
      </w:pPr>
      <w:r>
        <w:br w:type="page"/>
      </w:r>
    </w:p>
    <w:p w:rsidR="00E0080F" w:rsidRPr="008B4591" w:rsidRDefault="00E0080F" w:rsidP="00407EE0">
      <w:pPr>
        <w:pStyle w:val="HPRABodyTextL4"/>
      </w:pPr>
      <w:r w:rsidRPr="008B4591">
        <w:lastRenderedPageBreak/>
        <w:t>Manufacturer(s) of the ancillary active substance(s) and site(s) of manufacture.</w:t>
      </w:r>
    </w:p>
    <w:p w:rsidR="00E0080F" w:rsidRPr="008B4591" w:rsidRDefault="00E0080F" w:rsidP="00E0080F">
      <w:pPr>
        <w:pStyle w:val="HPRAMainBodyText"/>
      </w:pPr>
    </w:p>
    <w:p w:rsidR="00E0080F" w:rsidRPr="008B4591" w:rsidRDefault="00E0080F" w:rsidP="00E0080F">
      <w:pPr>
        <w:pStyle w:val="HPRAMainBodyText"/>
        <w:rPr>
          <w:i/>
        </w:rPr>
      </w:pPr>
      <w:r w:rsidRPr="008B4591">
        <w:rPr>
          <w:i/>
        </w:rPr>
        <w:t>Note: All manufacturing sites involved in the manufacturing process of each source of active substance should be listed. Brokers or supplier details alone are not acceptable.</w:t>
      </w:r>
    </w:p>
    <w:p w:rsidR="00E0080F" w:rsidRPr="008B4591" w:rsidRDefault="00E0080F" w:rsidP="00E0080F">
      <w:pPr>
        <w:pStyle w:val="HPRAMainBodyText"/>
      </w:pPr>
    </w:p>
    <w:p w:rsidR="00E0080F" w:rsidRPr="008B4591" w:rsidRDefault="00E0080F" w:rsidP="00E0080F">
      <w:pPr>
        <w:pStyle w:val="HPRAMainBodyText"/>
      </w:pPr>
      <w:r w:rsidRPr="008B4591">
        <w:t xml:space="preserve">Substance: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r w:rsidRPr="008B4591">
        <w:t>Name:</w:t>
      </w:r>
      <w:r w:rsidRPr="00C97498">
        <w:t xml:space="preserve">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r w:rsidRPr="008B4591">
        <w:t>Address:</w:t>
      </w:r>
      <w:r w:rsidRPr="00C97498">
        <w:t xml:space="preserve">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Default="00E0080F" w:rsidP="00E0080F">
      <w:pPr>
        <w:pStyle w:val="HPRAMainBodyText"/>
      </w:pPr>
      <w:r w:rsidRPr="008B4591">
        <w:t>Country:</w:t>
      </w:r>
      <w:r w:rsidRPr="00C97498">
        <w:t xml:space="preserve">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r w:rsidRPr="008B4591">
        <w:t>Telephone:</w:t>
      </w:r>
      <w:r w:rsidRPr="00C97498">
        <w:t xml:space="preserve">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r w:rsidRPr="008B4591">
        <w:t>Telefax:</w:t>
      </w:r>
      <w:r w:rsidRPr="00C97498">
        <w:t xml:space="preserve">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r w:rsidRPr="008B4591">
        <w:t>E-</w:t>
      </w:r>
      <w:r w:rsidR="001C33AA">
        <w:t>m</w:t>
      </w:r>
      <w:r w:rsidRPr="008B4591">
        <w:t>ail:</w:t>
      </w:r>
      <w:r w:rsidRPr="00C97498">
        <w:t xml:space="preserve">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p>
    <w:p w:rsidR="00E0080F" w:rsidRDefault="00E0080F" w:rsidP="00E0080F">
      <w:pPr>
        <w:pStyle w:val="HPRAMainBodyText"/>
      </w:pPr>
      <w:r w:rsidRPr="008B4591">
        <w:t>Brief description of manufacturing steps performed by manufacturing site:</w:t>
      </w:r>
    </w:p>
    <w:p w:rsidR="00E0080F" w:rsidRPr="008B4591" w:rsidRDefault="00C336D4" w:rsidP="00E0080F">
      <w:pPr>
        <w:pStyle w:val="HPRAMainBodyText"/>
      </w:pPr>
      <w:r w:rsidRPr="00E4724B">
        <w:fldChar w:fldCharType="begin">
          <w:ffData>
            <w:name w:val="Text18"/>
            <w:enabled/>
            <w:calcOnExit w:val="0"/>
            <w:textInput/>
          </w:ffData>
        </w:fldChar>
      </w:r>
      <w:r w:rsidR="00E0080F" w:rsidRPr="00E4724B">
        <w:instrText xml:space="preserve"> FORMTEXT </w:instrText>
      </w:r>
      <w:r w:rsidRPr="00E4724B">
        <w:fldChar w:fldCharType="separate"/>
      </w:r>
      <w:r w:rsidR="00E0080F" w:rsidRPr="00E4724B">
        <w:t> </w:t>
      </w:r>
      <w:r w:rsidR="00E0080F" w:rsidRPr="00E4724B">
        <w:t> </w:t>
      </w:r>
      <w:r w:rsidR="00E0080F" w:rsidRPr="00E4724B">
        <w:t> </w:t>
      </w:r>
      <w:r w:rsidR="00E0080F" w:rsidRPr="00E4724B">
        <w:t> </w:t>
      </w:r>
      <w:r w:rsidR="00E0080F" w:rsidRPr="00E4724B">
        <w:t> </w:t>
      </w:r>
      <w:r w:rsidRPr="00E4724B">
        <w:fldChar w:fldCharType="end"/>
      </w:r>
    </w:p>
    <w:p w:rsidR="00E0080F" w:rsidRPr="008B4591" w:rsidRDefault="00E0080F" w:rsidP="00E0080F">
      <w:pPr>
        <w:pStyle w:val="HPRAMainBodyText"/>
      </w:pPr>
    </w:p>
    <w:p w:rsidR="00E0080F" w:rsidRPr="008B4591" w:rsidRDefault="00C336D4" w:rsidP="00E0080F">
      <w:pPr>
        <w:pStyle w:val="HPRAMainBodyText"/>
      </w:pPr>
      <w:r w:rsidRPr="008B4591">
        <w:fldChar w:fldCharType="begin">
          <w:ffData>
            <w:name w:val="CaseACocher59"/>
            <w:enabled/>
            <w:calcOnExit w:val="0"/>
            <w:checkBox>
              <w:sizeAuto/>
              <w:default w:val="0"/>
            </w:checkBox>
          </w:ffData>
        </w:fldChar>
      </w:r>
      <w:r w:rsidR="00E0080F" w:rsidRPr="008B4591">
        <w:instrText xml:space="preserve"> FORMCHECKBOX </w:instrText>
      </w:r>
      <w:r>
        <w:fldChar w:fldCharType="separate"/>
      </w:r>
      <w:r w:rsidRPr="008B4591">
        <w:fldChar w:fldCharType="end"/>
      </w:r>
      <w:r w:rsidR="00E0080F" w:rsidRPr="008B4591">
        <w:t xml:space="preserve"> Attach flow-chart indicating the sequence of the different sites involved in the</w:t>
      </w:r>
      <w:r w:rsidR="00E0080F">
        <w:t xml:space="preserve"> </w:t>
      </w:r>
      <w:r w:rsidR="00E0080F" w:rsidRPr="008B4591">
        <w:t>manufacturing process (Annex 5.4).</w:t>
      </w:r>
    </w:p>
    <w:p w:rsidR="00E0080F" w:rsidRPr="008B4591" w:rsidRDefault="00E0080F" w:rsidP="00E0080F">
      <w:pPr>
        <w:pStyle w:val="HPRAMainBodyText"/>
      </w:pPr>
    </w:p>
    <w:p w:rsidR="00E0080F" w:rsidRPr="008726AF" w:rsidRDefault="00C336D4" w:rsidP="00E0080F">
      <w:pPr>
        <w:pStyle w:val="HPRAMainBodyText"/>
      </w:pPr>
      <w:r w:rsidRPr="008B4591">
        <w:fldChar w:fldCharType="begin">
          <w:ffData>
            <w:name w:val="CaseACocher59"/>
            <w:enabled/>
            <w:calcOnExit w:val="0"/>
            <w:checkBox>
              <w:sizeAuto/>
              <w:default w:val="0"/>
            </w:checkBox>
          </w:ffData>
        </w:fldChar>
      </w:r>
      <w:r w:rsidR="00E0080F" w:rsidRPr="008B4591">
        <w:instrText xml:space="preserve"> FORMCHECKBOX </w:instrText>
      </w:r>
      <w:r>
        <w:fldChar w:fldCharType="separate"/>
      </w:r>
      <w:r w:rsidRPr="008B4591">
        <w:fldChar w:fldCharType="end"/>
      </w:r>
      <w:r w:rsidR="00E0080F" w:rsidRPr="00D97B12">
        <w:t xml:space="preserve"> </w:t>
      </w:r>
      <w:r w:rsidR="00E0080F" w:rsidRPr="008726AF">
        <w:t>For each active substance, attach a declaration stating that the active substance</w:t>
      </w:r>
      <w:r w:rsidR="00E0080F">
        <w:t xml:space="preserve"> </w:t>
      </w:r>
      <w:r w:rsidR="00E0080F" w:rsidRPr="008726AF">
        <w:t>manufacturer(s) referred to in Section 2.4.1.3 operate</w:t>
      </w:r>
      <w:r w:rsidR="00E0080F">
        <w:t>s</w:t>
      </w:r>
      <w:r w:rsidR="00E0080F" w:rsidRPr="008726AF">
        <w:t xml:space="preserve"> in compliance with the detailed guidelines on good manufacturing practice for starting materials. In addition, where applicable, attach a declaration from the Qualified Person of the manufacturer in Section 2.4.1.1 and from the Qualified Person of the manufacturing authorisation holder(s) listed in Section 2.4.1.2 where the active substance is used as a starting material (Annex 5.</w:t>
      </w:r>
      <w:r w:rsidR="00E0080F">
        <w:t>10</w:t>
      </w:r>
      <w:r w:rsidR="00E0080F" w:rsidRPr="008726AF">
        <w:t>).</w:t>
      </w:r>
    </w:p>
    <w:p w:rsidR="00E0080F" w:rsidRPr="008B4591" w:rsidRDefault="00E0080F" w:rsidP="00E0080F">
      <w:pPr>
        <w:pStyle w:val="HPRAMainBodyText"/>
      </w:pPr>
    </w:p>
    <w:p w:rsidR="00E0080F" w:rsidRPr="008B4591" w:rsidRDefault="00E0080F" w:rsidP="00407EE0">
      <w:pPr>
        <w:pStyle w:val="HPRABulletedList"/>
        <w:numPr>
          <w:ilvl w:val="0"/>
          <w:numId w:val="0"/>
        </w:numPr>
        <w:ind w:left="284" w:hanging="284"/>
      </w:pPr>
      <w:r w:rsidRPr="008B4591">
        <w:t>Has a Ph.Eur. Certificate of suitability been issued for the active substance(s):</w:t>
      </w:r>
    </w:p>
    <w:p w:rsidR="00E0080F" w:rsidRPr="008B4591" w:rsidRDefault="00E0080F" w:rsidP="00E0080F">
      <w:pPr>
        <w:pStyle w:val="HPRAMainBodyText"/>
      </w:pPr>
    </w:p>
    <w:p w:rsidR="00E0080F" w:rsidRPr="008B4591" w:rsidRDefault="00E0080F" w:rsidP="00E0080F">
      <w:pPr>
        <w:pStyle w:val="HPRAMainBodyText"/>
      </w:pPr>
      <w:r w:rsidRPr="008B4591">
        <w:tab/>
      </w:r>
      <w:bookmarkStart w:id="51" w:name="Check81"/>
      <w:r w:rsidR="00C336D4">
        <w:fldChar w:fldCharType="begin">
          <w:ffData>
            <w:name w:val="Check81"/>
            <w:enabled/>
            <w:calcOnExit w:val="0"/>
            <w:checkBox>
              <w:sizeAuto/>
              <w:default w:val="0"/>
            </w:checkBox>
          </w:ffData>
        </w:fldChar>
      </w:r>
      <w:r>
        <w:instrText xml:space="preserve"> FORMCHECKBOX </w:instrText>
      </w:r>
      <w:r w:rsidR="00C336D4">
        <w:fldChar w:fldCharType="separate"/>
      </w:r>
      <w:r w:rsidR="00C336D4">
        <w:fldChar w:fldCharType="end"/>
      </w:r>
      <w:bookmarkEnd w:id="51"/>
      <w:r>
        <w:t xml:space="preserve"> </w:t>
      </w:r>
      <w:r w:rsidRPr="008B4591">
        <w:t>no</w:t>
      </w:r>
      <w:r w:rsidRPr="008B4591">
        <w:tab/>
      </w:r>
      <w:bookmarkStart w:id="52" w:name="Check82"/>
      <w:r w:rsidR="00C336D4">
        <w:fldChar w:fldCharType="begin">
          <w:ffData>
            <w:name w:val="Check82"/>
            <w:enabled/>
            <w:calcOnExit w:val="0"/>
            <w:checkBox>
              <w:sizeAuto/>
              <w:default w:val="0"/>
            </w:checkBox>
          </w:ffData>
        </w:fldChar>
      </w:r>
      <w:r>
        <w:instrText xml:space="preserve"> FORMCHECKBOX </w:instrText>
      </w:r>
      <w:r w:rsidR="00C336D4">
        <w:fldChar w:fldCharType="separate"/>
      </w:r>
      <w:r w:rsidR="00C336D4">
        <w:fldChar w:fldCharType="end"/>
      </w:r>
      <w:bookmarkEnd w:id="52"/>
      <w:r>
        <w:t xml:space="preserve"> </w:t>
      </w:r>
      <w:r w:rsidRPr="008B4591">
        <w:t>yes</w:t>
      </w:r>
    </w:p>
    <w:p w:rsidR="00E0080F" w:rsidRPr="008B4591" w:rsidRDefault="00E0080F" w:rsidP="00E0080F">
      <w:pPr>
        <w:pStyle w:val="HPRAMainBodyText"/>
      </w:pPr>
    </w:p>
    <w:p w:rsidR="00E0080F" w:rsidRPr="008B4591" w:rsidRDefault="00E0080F" w:rsidP="00E0080F">
      <w:pPr>
        <w:pStyle w:val="HPRAMainBodyText"/>
      </w:pPr>
      <w:r w:rsidRPr="008B4591">
        <w:tab/>
        <w:t>If yes,</w:t>
      </w:r>
    </w:p>
    <w:p w:rsidR="00E0080F" w:rsidRPr="008B4591" w:rsidRDefault="00E0080F" w:rsidP="00D54F8D">
      <w:pPr>
        <w:pStyle w:val="HPRABulletedList0"/>
        <w:ind w:left="993"/>
      </w:pPr>
      <w:r w:rsidRPr="008B4591">
        <w:t>substance:</w:t>
      </w:r>
      <w:r w:rsidRPr="00F73D31">
        <w:t xml:space="preserve">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D54F8D">
      <w:pPr>
        <w:pStyle w:val="HPRABulletedList0"/>
        <w:ind w:left="993"/>
      </w:pPr>
      <w:r w:rsidRPr="008B4591">
        <w:t>name of the manufacturer:</w:t>
      </w:r>
      <w:r w:rsidRPr="00F73D31">
        <w:t xml:space="preserve">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D54F8D">
      <w:pPr>
        <w:pStyle w:val="HPRABulletedList0"/>
        <w:ind w:left="993"/>
      </w:pPr>
      <w:r w:rsidRPr="008B4591">
        <w:t xml:space="preserve">reference number: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D54F8D">
      <w:pPr>
        <w:pStyle w:val="HPRABulletedList0"/>
        <w:ind w:left="993"/>
      </w:pPr>
      <w:r w:rsidRPr="008B4591">
        <w:t>date of last update (</w:t>
      </w:r>
      <w:r w:rsidRPr="00D54F8D">
        <w:rPr>
          <w:i/>
        </w:rPr>
        <w:t>yyyy-mm-dd</w:t>
      </w:r>
      <w:r w:rsidRPr="008B4591">
        <w:t>):</w:t>
      </w:r>
      <w:r w:rsidR="001C33AA">
        <w:t xml:space="preserve">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p>
    <w:p w:rsidR="00E0080F" w:rsidRPr="008B4591" w:rsidRDefault="00E0080F" w:rsidP="00E0080F">
      <w:pPr>
        <w:pStyle w:val="HPRAMainBodyText"/>
      </w:pPr>
      <w:r w:rsidRPr="008B4591">
        <w:tab/>
      </w:r>
      <w:r w:rsidR="00C336D4" w:rsidRPr="008B4591">
        <w:fldChar w:fldCharType="begin">
          <w:ffData>
            <w:name w:val="CaseACocher63"/>
            <w:enabled/>
            <w:calcOnExit w:val="0"/>
            <w:checkBox>
              <w:sizeAuto/>
              <w:default w:val="0"/>
            </w:checkBox>
          </w:ffData>
        </w:fldChar>
      </w:r>
      <w:r w:rsidRPr="008B4591">
        <w:instrText xml:space="preserve"> FORMCHECKBOX </w:instrText>
      </w:r>
      <w:r w:rsidR="00C336D4">
        <w:fldChar w:fldCharType="separate"/>
      </w:r>
      <w:r w:rsidR="00C336D4" w:rsidRPr="008B4591">
        <w:fldChar w:fldCharType="end"/>
      </w:r>
      <w:r w:rsidRPr="008B4591">
        <w:t xml:space="preserve"> Provide copy in Annex 5.6.</w:t>
      </w:r>
    </w:p>
    <w:p w:rsidR="00D54F8D" w:rsidRDefault="00D54F8D" w:rsidP="00D54F8D">
      <w:pPr>
        <w:pStyle w:val="HPRABulletedList"/>
        <w:numPr>
          <w:ilvl w:val="0"/>
          <w:numId w:val="0"/>
        </w:numPr>
        <w:rPr>
          <w:rFonts w:eastAsiaTheme="minorHAnsi"/>
        </w:rPr>
      </w:pPr>
    </w:p>
    <w:p w:rsidR="00E0080F" w:rsidRDefault="00E0080F" w:rsidP="00D54F8D">
      <w:pPr>
        <w:pStyle w:val="HPRABulletedList"/>
        <w:numPr>
          <w:ilvl w:val="0"/>
          <w:numId w:val="0"/>
        </w:numPr>
      </w:pPr>
      <w:r w:rsidRPr="008B4591">
        <w:t>Is an Active Substa</w:t>
      </w:r>
      <w:r>
        <w:t>nce Master File (European Drug M</w:t>
      </w:r>
      <w:r w:rsidRPr="008B4591">
        <w:t>aster File) to be used for the active substance(s) reference/original?</w:t>
      </w:r>
    </w:p>
    <w:p w:rsidR="00E0080F" w:rsidRPr="008B4591" w:rsidRDefault="00E0080F" w:rsidP="00E0080F">
      <w:pPr>
        <w:pStyle w:val="HPRAMainBodyText"/>
      </w:pPr>
    </w:p>
    <w:p w:rsidR="00E0080F" w:rsidRPr="008B4591" w:rsidRDefault="00E0080F" w:rsidP="00E0080F">
      <w:pPr>
        <w:pStyle w:val="HPRAMainBodyText"/>
      </w:pPr>
      <w:r w:rsidRPr="008B4591">
        <w:tab/>
      </w:r>
      <w:r w:rsidR="00C336D4">
        <w:fldChar w:fldCharType="begin">
          <w:ffData>
            <w:name w:val="Check81"/>
            <w:enabled/>
            <w:calcOnExit w:val="0"/>
            <w:checkBox>
              <w:sizeAuto/>
              <w:default w:val="0"/>
            </w:checkBox>
          </w:ffData>
        </w:fldChar>
      </w:r>
      <w:r>
        <w:instrText xml:space="preserve"> FORMCHECKBOX </w:instrText>
      </w:r>
      <w:r w:rsidR="00C336D4">
        <w:fldChar w:fldCharType="separate"/>
      </w:r>
      <w:r w:rsidR="00C336D4">
        <w:fldChar w:fldCharType="end"/>
      </w:r>
      <w:r>
        <w:t xml:space="preserve"> </w:t>
      </w:r>
      <w:r w:rsidRPr="008B4591">
        <w:t>no</w:t>
      </w:r>
      <w:r w:rsidRPr="008B4591">
        <w:tab/>
      </w:r>
      <w:r w:rsidR="00C336D4">
        <w:fldChar w:fldCharType="begin">
          <w:ffData>
            <w:name w:val="Check82"/>
            <w:enabled/>
            <w:calcOnExit w:val="0"/>
            <w:checkBox>
              <w:sizeAuto/>
              <w:default w:val="0"/>
            </w:checkBox>
          </w:ffData>
        </w:fldChar>
      </w:r>
      <w:r>
        <w:instrText xml:space="preserve"> FORMCHECKBOX </w:instrText>
      </w:r>
      <w:r w:rsidR="00C336D4">
        <w:fldChar w:fldCharType="separate"/>
      </w:r>
      <w:r w:rsidR="00C336D4">
        <w:fldChar w:fldCharType="end"/>
      </w:r>
      <w:r>
        <w:t xml:space="preserve"> </w:t>
      </w:r>
      <w:r w:rsidRPr="008B4591">
        <w:t>yes</w:t>
      </w:r>
    </w:p>
    <w:p w:rsidR="00E0080F" w:rsidRPr="008B4591" w:rsidRDefault="00E0080F" w:rsidP="00E0080F">
      <w:pPr>
        <w:pStyle w:val="HPRAMainBodyText"/>
      </w:pPr>
    </w:p>
    <w:p w:rsidR="00E0080F" w:rsidRPr="008B4591" w:rsidRDefault="00E0080F" w:rsidP="00E0080F">
      <w:pPr>
        <w:pStyle w:val="HPRAMainBodyText"/>
      </w:pPr>
      <w:r w:rsidRPr="008B4591">
        <w:tab/>
        <w:t>If yes,</w:t>
      </w:r>
    </w:p>
    <w:p w:rsidR="00E0080F" w:rsidRPr="008B4591" w:rsidRDefault="00E0080F" w:rsidP="00D54F8D">
      <w:pPr>
        <w:pStyle w:val="HPRABulletedList0"/>
        <w:ind w:left="993"/>
      </w:pPr>
      <w:r w:rsidRPr="008B4591">
        <w:t>substance:</w:t>
      </w:r>
      <w:r w:rsidRPr="00F73D31">
        <w:t xml:space="preserve">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D54F8D">
      <w:pPr>
        <w:pStyle w:val="HPRABulletedList0"/>
        <w:ind w:left="993"/>
      </w:pPr>
      <w:r w:rsidRPr="008B4591">
        <w:t>name of the manufacturer:</w:t>
      </w:r>
      <w:r w:rsidRPr="00F73D31">
        <w:t xml:space="preserve">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6F4321" w:rsidP="00D54F8D">
      <w:pPr>
        <w:pStyle w:val="HPRABulletedList0"/>
        <w:ind w:left="993"/>
      </w:pPr>
      <w:r>
        <w:t>reference number for EM</w:t>
      </w:r>
      <w:r w:rsidR="00E0080F" w:rsidRPr="008B4591">
        <w:t xml:space="preserve">A / </w:t>
      </w:r>
      <w:r w:rsidR="00E0080F">
        <w:t>medicines</w:t>
      </w:r>
      <w:r w:rsidR="00E0080F" w:rsidRPr="008B4591">
        <w:t xml:space="preserve"> authority: </w:t>
      </w:r>
      <w:r w:rsidR="00C336D4" w:rsidRPr="00E4724B">
        <w:fldChar w:fldCharType="begin">
          <w:ffData>
            <w:name w:val="Text18"/>
            <w:enabled/>
            <w:calcOnExit w:val="0"/>
            <w:textInput/>
          </w:ffData>
        </w:fldChar>
      </w:r>
      <w:r w:rsidR="00E0080F" w:rsidRPr="00E4724B">
        <w:instrText xml:space="preserve"> FORMTEXT </w:instrText>
      </w:r>
      <w:r w:rsidR="00C336D4" w:rsidRPr="00E4724B">
        <w:fldChar w:fldCharType="separate"/>
      </w:r>
      <w:r w:rsidR="00E0080F" w:rsidRPr="00E4724B">
        <w:t> </w:t>
      </w:r>
      <w:r w:rsidR="00E0080F" w:rsidRPr="00E4724B">
        <w:t> </w:t>
      </w:r>
      <w:r w:rsidR="00E0080F" w:rsidRPr="00E4724B">
        <w:t> </w:t>
      </w:r>
      <w:r w:rsidR="00E0080F" w:rsidRPr="00E4724B">
        <w:t> </w:t>
      </w:r>
      <w:r w:rsidR="00E0080F" w:rsidRPr="00E4724B">
        <w:t> </w:t>
      </w:r>
      <w:r w:rsidR="00C336D4" w:rsidRPr="00E4724B">
        <w:fldChar w:fldCharType="end"/>
      </w:r>
    </w:p>
    <w:p w:rsidR="00E0080F" w:rsidRPr="008B4591" w:rsidRDefault="00E0080F" w:rsidP="00D54F8D">
      <w:pPr>
        <w:pStyle w:val="HPRABulletedList0"/>
        <w:ind w:left="993"/>
      </w:pPr>
      <w:r w:rsidRPr="008B4591">
        <w:t>date of submission (</w:t>
      </w:r>
      <w:r w:rsidRPr="008B4591">
        <w:rPr>
          <w:i/>
        </w:rPr>
        <w:t>yyyy-mm-dd</w:t>
      </w:r>
      <w:r w:rsidRPr="008B4591">
        <w:t xml:space="preserve">):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D54F8D">
      <w:pPr>
        <w:pStyle w:val="HPRABulletedList0"/>
        <w:ind w:left="993"/>
      </w:pPr>
      <w:r w:rsidRPr="008B4591">
        <w:t>date of last update (</w:t>
      </w:r>
      <w:r w:rsidRPr="008B4591">
        <w:rPr>
          <w:i/>
        </w:rPr>
        <w:t>yyyy-mm-dd</w:t>
      </w:r>
      <w:r w:rsidRPr="008B4591">
        <w:t xml:space="preserve">):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p>
    <w:p w:rsidR="00D54F8D" w:rsidRDefault="00D54F8D">
      <w:pPr>
        <w:rPr>
          <w:rFonts w:ascii="Segoe UI" w:hAnsi="Segoe UI" w:cs="Segoe UI"/>
          <w:sz w:val="20"/>
          <w:szCs w:val="20"/>
        </w:rPr>
      </w:pPr>
      <w:r>
        <w:br w:type="page"/>
      </w:r>
    </w:p>
    <w:p w:rsidR="00E0080F" w:rsidRDefault="00C336D4" w:rsidP="00E0080F">
      <w:pPr>
        <w:pStyle w:val="HPRAMainBodyText"/>
        <w:ind w:left="710"/>
      </w:pPr>
      <w:r w:rsidRPr="008B4591">
        <w:lastRenderedPageBreak/>
        <w:fldChar w:fldCharType="begin">
          <w:ffData>
            <w:name w:val="CaseACocher64"/>
            <w:enabled/>
            <w:calcOnExit w:val="0"/>
            <w:checkBox>
              <w:sizeAuto/>
              <w:default w:val="0"/>
            </w:checkBox>
          </w:ffData>
        </w:fldChar>
      </w:r>
      <w:bookmarkStart w:id="53" w:name="CaseACocher64"/>
      <w:r w:rsidR="00E0080F" w:rsidRPr="008B4591">
        <w:instrText xml:space="preserve"> FORMCHECKBOX </w:instrText>
      </w:r>
      <w:r>
        <w:fldChar w:fldCharType="separate"/>
      </w:r>
      <w:r w:rsidRPr="008B4591">
        <w:fldChar w:fldCharType="end"/>
      </w:r>
      <w:bookmarkEnd w:id="53"/>
      <w:r w:rsidR="00E0080F">
        <w:t xml:space="preserve"> A</w:t>
      </w:r>
      <w:r w:rsidR="00E0080F" w:rsidRPr="008B4591">
        <w:t>ttach letter of ac</w:t>
      </w:r>
      <w:r w:rsidR="00E0080F">
        <w:t>cess for the HPRA (Annex 5.6) (S</w:t>
      </w:r>
      <w:r w:rsidR="00E0080F" w:rsidRPr="008B4591">
        <w:t>ee</w:t>
      </w:r>
      <w:r w:rsidR="00E0080F">
        <w:t xml:space="preserve"> ‘Guideline on Active Substance Master File Procedure’ (CPMP/QWP/227/02)</w:t>
      </w:r>
      <w:r w:rsidR="00E0080F" w:rsidRPr="008B4591">
        <w:t>)</w:t>
      </w:r>
      <w:r w:rsidR="00E0080F">
        <w:t>.</w:t>
      </w:r>
      <w:bookmarkStart w:id="54" w:name="OLE_LINK1"/>
    </w:p>
    <w:p w:rsidR="00E0080F" w:rsidRDefault="00C336D4" w:rsidP="00E0080F">
      <w:pPr>
        <w:pStyle w:val="HPRAMainBodyText"/>
        <w:ind w:left="710"/>
      </w:pPr>
      <w:r w:rsidRPr="008B4591">
        <w:fldChar w:fldCharType="begin">
          <w:ffData>
            <w:name w:val="CaseACocher65"/>
            <w:enabled/>
            <w:calcOnExit w:val="0"/>
            <w:checkBox>
              <w:sizeAuto/>
              <w:default w:val="0"/>
            </w:checkBox>
          </w:ffData>
        </w:fldChar>
      </w:r>
      <w:bookmarkStart w:id="55" w:name="CaseACocher65"/>
      <w:r w:rsidR="00E0080F" w:rsidRPr="008B4591">
        <w:instrText xml:space="preserve"> FORMCHECKBOX </w:instrText>
      </w:r>
      <w:r>
        <w:fldChar w:fldCharType="separate"/>
      </w:r>
      <w:r w:rsidRPr="008B4591">
        <w:fldChar w:fldCharType="end"/>
      </w:r>
      <w:bookmarkEnd w:id="55"/>
      <w:r w:rsidR="00E0080F" w:rsidRPr="008B4591">
        <w:t xml:space="preserve"> </w:t>
      </w:r>
      <w:bookmarkEnd w:id="54"/>
      <w:r w:rsidR="00E0080F">
        <w:t>A</w:t>
      </w:r>
      <w:r w:rsidR="00E0080F" w:rsidRPr="008B4591">
        <w:t>ttach copy of written confirmation from the</w:t>
      </w:r>
      <w:r w:rsidR="00E0080F">
        <w:t xml:space="preserve"> manufacturer of the ancillary </w:t>
      </w:r>
      <w:r w:rsidR="00E0080F" w:rsidRPr="008B4591">
        <w:t xml:space="preserve">active substance to inform the applicant in case of modification of the </w:t>
      </w:r>
      <w:r w:rsidR="00E0080F">
        <w:t>m</w:t>
      </w:r>
      <w:r w:rsidR="00E0080F" w:rsidRPr="008B4591">
        <w:t>anufacturing process or specifications accordi</w:t>
      </w:r>
      <w:r w:rsidR="00E0080F">
        <w:t xml:space="preserve">ng to Annex I of Directive 2001/83/EC as amended </w:t>
      </w:r>
      <w:r w:rsidR="00E0080F" w:rsidRPr="008B4591">
        <w:t>(Annex 5.7)</w:t>
      </w:r>
      <w:r w:rsidR="00E0080F">
        <w:t>.</w:t>
      </w:r>
    </w:p>
    <w:p w:rsidR="00E0080F" w:rsidRDefault="00E0080F" w:rsidP="00E0080F">
      <w:pPr>
        <w:pStyle w:val="HPRAMainBodyText"/>
      </w:pPr>
    </w:p>
    <w:p w:rsidR="00E0080F" w:rsidRPr="007C37E6" w:rsidRDefault="00E0080F" w:rsidP="00E0080F">
      <w:pPr>
        <w:pStyle w:val="HPRAMainBodyText"/>
        <w:rPr>
          <w:b/>
        </w:rPr>
      </w:pPr>
      <w:r w:rsidRPr="007C37E6">
        <w:rPr>
          <w:b/>
        </w:rPr>
        <w:t>Where an active substance manufacturer has been inspected by an EEA medicines authority:</w:t>
      </w:r>
    </w:p>
    <w:p w:rsidR="00E0080F" w:rsidRPr="008B4591" w:rsidRDefault="00E0080F" w:rsidP="00E0080F">
      <w:pPr>
        <w:pStyle w:val="HPRAMainBodyText"/>
      </w:pPr>
    </w:p>
    <w:p w:rsidR="00E0080F" w:rsidRPr="008B4591" w:rsidRDefault="00C336D4" w:rsidP="00E0080F">
      <w:pPr>
        <w:pStyle w:val="HPRAMainBodyText"/>
      </w:pPr>
      <w:r w:rsidRPr="008B4591">
        <w:fldChar w:fldCharType="begin">
          <w:ffData>
            <w:name w:val="CaseACocher67"/>
            <w:enabled/>
            <w:calcOnExit w:val="0"/>
            <w:checkBox>
              <w:sizeAuto/>
              <w:default w:val="0"/>
            </w:checkBox>
          </w:ffData>
        </w:fldChar>
      </w:r>
      <w:bookmarkStart w:id="56" w:name="CaseACocher67"/>
      <w:r w:rsidR="00E0080F" w:rsidRPr="008B4591">
        <w:instrText xml:space="preserve"> FORMCHECKBOX </w:instrText>
      </w:r>
      <w:r>
        <w:fldChar w:fldCharType="separate"/>
      </w:r>
      <w:r w:rsidRPr="008B4591">
        <w:fldChar w:fldCharType="end"/>
      </w:r>
      <w:bookmarkEnd w:id="56"/>
      <w:r w:rsidR="00E0080F">
        <w:t xml:space="preserve"> </w:t>
      </w:r>
      <w:r w:rsidR="00E0080F" w:rsidRPr="008B4591">
        <w:t>The following information</w:t>
      </w:r>
      <w:r w:rsidR="00E0080F">
        <w:t xml:space="preserve"> should be provided in Annex 5.5</w:t>
      </w:r>
      <w:r w:rsidR="00E0080F" w:rsidRPr="008B4591">
        <w:t xml:space="preserve"> for each site:</w:t>
      </w:r>
    </w:p>
    <w:p w:rsidR="00E0080F" w:rsidRPr="008B4591" w:rsidRDefault="00E0080F" w:rsidP="009F5703">
      <w:pPr>
        <w:pStyle w:val="HPRABulletedList0"/>
      </w:pPr>
      <w:r w:rsidRPr="008B4591">
        <w:t xml:space="preserve">last inspection date by an EEA </w:t>
      </w:r>
      <w:r>
        <w:t>medicines authority</w:t>
      </w:r>
      <w:r w:rsidRPr="008B4591">
        <w:t xml:space="preserve"> (yyyy-mm-dd)</w:t>
      </w:r>
    </w:p>
    <w:p w:rsidR="00E0080F" w:rsidRPr="008B4591" w:rsidRDefault="00E0080F" w:rsidP="009F5703">
      <w:pPr>
        <w:pStyle w:val="HPRABulletedList0"/>
      </w:pPr>
      <w:r w:rsidRPr="008B4591">
        <w:t xml:space="preserve">name of </w:t>
      </w:r>
      <w:r>
        <w:t>medicines</w:t>
      </w:r>
      <w:r w:rsidRPr="008B4591">
        <w:t xml:space="preserve"> authority which carried out the inspection</w:t>
      </w:r>
    </w:p>
    <w:p w:rsidR="00E0080F" w:rsidRPr="008B4591" w:rsidRDefault="00E0080F" w:rsidP="009F5703">
      <w:pPr>
        <w:pStyle w:val="HPRABulletedList0"/>
      </w:pPr>
      <w:r w:rsidRPr="008B4591">
        <w:t>type of inspection (pre/post-authorisation/special/re-inspection)</w:t>
      </w:r>
    </w:p>
    <w:p w:rsidR="00E0080F" w:rsidRPr="008B4591" w:rsidRDefault="00E0080F" w:rsidP="009F5703">
      <w:pPr>
        <w:pStyle w:val="HPRABulletedList0"/>
      </w:pPr>
      <w:r w:rsidRPr="008B4591">
        <w:t xml:space="preserve">categories of ingredient </w:t>
      </w:r>
      <w:r w:rsidR="001C33AA">
        <w:t>and activities inspected</w:t>
      </w:r>
    </w:p>
    <w:p w:rsidR="00E0080F" w:rsidRPr="008B4591" w:rsidRDefault="00E0080F" w:rsidP="009F5703">
      <w:pPr>
        <w:pStyle w:val="HPRABulletedList0"/>
      </w:pPr>
      <w:r w:rsidRPr="008B4591">
        <w:t xml:space="preserve">outcome: </w:t>
      </w:r>
      <w:r w:rsidR="00C336D4">
        <w:fldChar w:fldCharType="begin">
          <w:ffData>
            <w:name w:val="Check75"/>
            <w:enabled/>
            <w:calcOnExit w:val="0"/>
            <w:checkBox>
              <w:sizeAuto/>
              <w:default w:val="0"/>
            </w:checkBox>
          </w:ffData>
        </w:fldChar>
      </w:r>
      <w:bookmarkStart w:id="57" w:name="Check75"/>
      <w:r>
        <w:instrText xml:space="preserve"> FORMCHECKBOX </w:instrText>
      </w:r>
      <w:r w:rsidR="00C336D4">
        <w:fldChar w:fldCharType="separate"/>
      </w:r>
      <w:r w:rsidR="00C336D4">
        <w:fldChar w:fldCharType="end"/>
      </w:r>
      <w:bookmarkEnd w:id="57"/>
      <w:r>
        <w:t xml:space="preserve"> </w:t>
      </w:r>
      <w:r w:rsidRPr="008B4591">
        <w:t>positive</w:t>
      </w:r>
      <w:r w:rsidRPr="008B4591">
        <w:tab/>
      </w:r>
      <w:r w:rsidR="00C336D4">
        <w:fldChar w:fldCharType="begin">
          <w:ffData>
            <w:name w:val="Check76"/>
            <w:enabled/>
            <w:calcOnExit w:val="0"/>
            <w:checkBox>
              <w:sizeAuto/>
              <w:default w:val="0"/>
            </w:checkBox>
          </w:ffData>
        </w:fldChar>
      </w:r>
      <w:bookmarkStart w:id="58" w:name="Check76"/>
      <w:r>
        <w:instrText xml:space="preserve"> FORMCHECKBOX </w:instrText>
      </w:r>
      <w:r w:rsidR="00C336D4">
        <w:fldChar w:fldCharType="separate"/>
      </w:r>
      <w:r w:rsidR="00C336D4">
        <w:fldChar w:fldCharType="end"/>
      </w:r>
      <w:bookmarkEnd w:id="58"/>
      <w:r>
        <w:t xml:space="preserve"> </w:t>
      </w:r>
      <w:r w:rsidRPr="008B4591">
        <w:t>negative</w:t>
      </w:r>
    </w:p>
    <w:p w:rsidR="00E0080F" w:rsidRPr="008B4591" w:rsidRDefault="00E0080F" w:rsidP="00E0080F">
      <w:pPr>
        <w:pStyle w:val="HPRAMainBodyText"/>
      </w:pPr>
    </w:p>
    <w:p w:rsidR="00E0080F" w:rsidRPr="008B4591" w:rsidRDefault="00E0080F" w:rsidP="00D54F8D">
      <w:pPr>
        <w:pStyle w:val="HPRABodyTextL4"/>
      </w:pPr>
      <w:r w:rsidRPr="008B4591">
        <w:t>If applicable, contract companies used for bioavailability or bioequivalence trials or used for the validation of medicinal substance manufacturing processes.</w:t>
      </w:r>
      <w:r>
        <w:t xml:space="preserve"> </w:t>
      </w:r>
      <w:r w:rsidRPr="008B4591">
        <w:t>For each contract company, state where analytical tests are performed and where clinical data are collected and give:</w:t>
      </w:r>
    </w:p>
    <w:p w:rsidR="00E0080F" w:rsidRPr="008B4591" w:rsidRDefault="00E0080F" w:rsidP="00E0080F">
      <w:pPr>
        <w:pStyle w:val="HPRAMainBodyText"/>
      </w:pPr>
    </w:p>
    <w:p w:rsidR="00E0080F" w:rsidRPr="008B4591" w:rsidRDefault="00E0080F" w:rsidP="00E0080F">
      <w:pPr>
        <w:pStyle w:val="HPRAMainBodyText"/>
      </w:pPr>
      <w:r w:rsidRPr="008B4591">
        <w:t xml:space="preserve">Name: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r w:rsidRPr="008B4591">
        <w:t xml:space="preserve">Address: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r w:rsidRPr="008B4591">
        <w:t xml:space="preserve">Country: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r w:rsidRPr="008B4591">
        <w:t xml:space="preserve">Telephone: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r w:rsidRPr="008B4591">
        <w:t xml:space="preserve">Telefax: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Default="00E0080F" w:rsidP="00E0080F">
      <w:pPr>
        <w:pStyle w:val="HPRAMainBodyText"/>
      </w:pPr>
      <w:r w:rsidRPr="008B4591">
        <w:t>E</w:t>
      </w:r>
      <w:r>
        <w:t>-</w:t>
      </w:r>
      <w:r w:rsidRPr="008B4591">
        <w:t xml:space="preserve">mail: </w:t>
      </w:r>
      <w:r w:rsidRPr="008B4591">
        <w:tab/>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p>
    <w:p w:rsidR="00E0080F" w:rsidRPr="008B4591" w:rsidRDefault="00E0080F" w:rsidP="00E0080F">
      <w:pPr>
        <w:pStyle w:val="HPRAMainBodyText"/>
      </w:pPr>
      <w:r w:rsidRPr="008B4591">
        <w:t xml:space="preserve">Duty performed according to contract: </w:t>
      </w:r>
      <w:r w:rsidRPr="008B4591">
        <w:tab/>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p>
    <w:p w:rsidR="00E0080F" w:rsidRPr="008B4591" w:rsidRDefault="00E0080F" w:rsidP="00D54F8D">
      <w:pPr>
        <w:pStyle w:val="HPRAHeadingL3"/>
      </w:pPr>
      <w:r w:rsidRPr="008B4591">
        <w:t xml:space="preserve">Manufacturer of </w:t>
      </w:r>
      <w:r>
        <w:t>medical d</w:t>
      </w:r>
      <w:r w:rsidRPr="008B4591">
        <w:t>evice:</w:t>
      </w:r>
    </w:p>
    <w:p w:rsidR="00E0080F" w:rsidRPr="008B4591" w:rsidRDefault="00E0080F" w:rsidP="00E0080F">
      <w:pPr>
        <w:pStyle w:val="HPRAMainBodyText"/>
      </w:pPr>
    </w:p>
    <w:p w:rsidR="00E0080F" w:rsidRPr="008B4591" w:rsidRDefault="00E0080F" w:rsidP="00E0080F">
      <w:pPr>
        <w:pStyle w:val="HPRAMainBodyText"/>
        <w:rPr>
          <w:bCs/>
        </w:rPr>
      </w:pPr>
      <w:r w:rsidRPr="008B4591">
        <w:rPr>
          <w:bCs/>
        </w:rPr>
        <w:t xml:space="preserve">Name of </w:t>
      </w:r>
      <w:r>
        <w:rPr>
          <w:bCs/>
        </w:rPr>
        <w:t>c</w:t>
      </w:r>
      <w:r w:rsidRPr="008B4591">
        <w:rPr>
          <w:bCs/>
        </w:rPr>
        <w:t>ompany:</w:t>
      </w:r>
      <w:r w:rsidRPr="008B4591">
        <w:t xml:space="preserve">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r w:rsidRPr="008B4591">
        <w:rPr>
          <w:bCs/>
        </w:rPr>
        <w:t xml:space="preserve">Contact </w:t>
      </w:r>
      <w:r>
        <w:rPr>
          <w:bCs/>
        </w:rPr>
        <w:t>n</w:t>
      </w:r>
      <w:r w:rsidRPr="008B4591">
        <w:rPr>
          <w:bCs/>
        </w:rPr>
        <w:t>ame:</w:t>
      </w:r>
      <w:r w:rsidRPr="008B4591">
        <w:rPr>
          <w:bCs/>
        </w:rPr>
        <w:tab/>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rPr>
          <w:bCs/>
        </w:rPr>
      </w:pPr>
      <w:r w:rsidRPr="008B4591">
        <w:rPr>
          <w:bCs/>
        </w:rPr>
        <w:t>Address:</w:t>
      </w:r>
      <w:r w:rsidRPr="008B4591">
        <w:t xml:space="preserve">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r w:rsidRPr="008B4591">
        <w:rPr>
          <w:bCs/>
        </w:rPr>
        <w:t>Country:</w:t>
      </w:r>
      <w:r w:rsidRPr="008B4591">
        <w:t xml:space="preserve">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r w:rsidRPr="008B4591">
        <w:t xml:space="preserve">Telephone </w:t>
      </w:r>
      <w:r>
        <w:t>n</w:t>
      </w:r>
      <w:r w:rsidRPr="008B4591">
        <w:t>umber:</w:t>
      </w:r>
      <w:r w:rsidRPr="00F73D31">
        <w:t xml:space="preserve">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8B4591" w:rsidRDefault="00E0080F" w:rsidP="00E0080F">
      <w:pPr>
        <w:pStyle w:val="HPRAMainBodyText"/>
      </w:pPr>
      <w:r w:rsidRPr="008B4591">
        <w:t>E</w:t>
      </w:r>
      <w:r>
        <w:t>-</w:t>
      </w:r>
      <w:r w:rsidRPr="008B4591">
        <w:t>mail:</w:t>
      </w:r>
      <w:r w:rsidRPr="008B4591">
        <w:tab/>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1D5629" w:rsidRDefault="00E0080F" w:rsidP="00E0080F">
      <w:pPr>
        <w:pStyle w:val="HPRAMainBodyText"/>
      </w:pPr>
    </w:p>
    <w:p w:rsidR="00E0080F" w:rsidRPr="001D5629" w:rsidRDefault="00E0080F" w:rsidP="00E0080F">
      <w:pPr>
        <w:pStyle w:val="HPRAMainBodyText"/>
      </w:pPr>
      <w:r>
        <w:br w:type="page"/>
      </w:r>
    </w:p>
    <w:p w:rsidR="00E0080F" w:rsidRPr="003C7061" w:rsidRDefault="00E0080F" w:rsidP="00E0080F">
      <w:pPr>
        <w:pStyle w:val="HPRAHeadingL2"/>
      </w:pPr>
      <w:bookmarkStart w:id="59" w:name="_Toc187126517"/>
      <w:bookmarkStart w:id="60" w:name="_Toc385337352"/>
      <w:r w:rsidRPr="003C7061">
        <w:lastRenderedPageBreak/>
        <w:t>Q</w:t>
      </w:r>
      <w:r>
        <w:t>ualitative and quantitative composition</w:t>
      </w:r>
      <w:bookmarkEnd w:id="59"/>
      <w:bookmarkEnd w:id="60"/>
    </w:p>
    <w:p w:rsidR="00E0080F" w:rsidRPr="001D5629" w:rsidRDefault="00E0080F" w:rsidP="00E0080F">
      <w:pPr>
        <w:pStyle w:val="HPRAMainBodyText"/>
      </w:pPr>
    </w:p>
    <w:p w:rsidR="00E0080F" w:rsidRPr="008B4591" w:rsidRDefault="00E0080F" w:rsidP="005350DC">
      <w:pPr>
        <w:pStyle w:val="HPRAHeadingL3"/>
      </w:pPr>
      <w:r w:rsidRPr="008B4591">
        <w:t xml:space="preserve">Qualitative and </w:t>
      </w:r>
      <w:r>
        <w:t>q</w:t>
      </w:r>
      <w:r w:rsidRPr="008B4591">
        <w:t>uantitative composition of the medical device in terms of the ancilla</w:t>
      </w:r>
      <w:r>
        <w:t xml:space="preserve">ry medicinal </w:t>
      </w:r>
      <w:r w:rsidRPr="008B4591">
        <w:t>substance(s) or medicinal product:</w:t>
      </w:r>
    </w:p>
    <w:p w:rsidR="00E0080F" w:rsidRPr="008B4591" w:rsidRDefault="00E0080F" w:rsidP="00E0080F">
      <w:pPr>
        <w:pStyle w:val="HPRAMainBodyText"/>
      </w:pPr>
    </w:p>
    <w:p w:rsidR="00E0080F" w:rsidRPr="008B4591" w:rsidRDefault="00E0080F" w:rsidP="00E0080F">
      <w:pPr>
        <w:pStyle w:val="HPRAMainBodyText"/>
      </w:pPr>
      <w:r w:rsidRPr="008B4591">
        <w:t>Each device contains:</w:t>
      </w:r>
    </w:p>
    <w:p w:rsidR="00E0080F" w:rsidRDefault="00E0080F" w:rsidP="00E0080F">
      <w:pPr>
        <w:pStyle w:val="HPRAMainBodyText"/>
      </w:pPr>
    </w:p>
    <w:tbl>
      <w:tblPr>
        <w:tblStyle w:val="HPRATableBlueHeader"/>
        <w:tblW w:w="5000" w:type="pct"/>
        <w:tblLook w:val="04A0"/>
      </w:tblPr>
      <w:tblGrid>
        <w:gridCol w:w="587"/>
        <w:gridCol w:w="3519"/>
        <w:gridCol w:w="1252"/>
        <w:gridCol w:w="1153"/>
        <w:gridCol w:w="2494"/>
      </w:tblGrid>
      <w:tr w:rsidR="00E0080F" w:rsidTr="00D54F8D">
        <w:trPr>
          <w:cnfStyle w:val="100000000000"/>
        </w:trPr>
        <w:tc>
          <w:tcPr>
            <w:tcW w:w="326" w:type="pct"/>
          </w:tcPr>
          <w:p w:rsidR="00E0080F" w:rsidRDefault="00E0080F" w:rsidP="00407EE0">
            <w:pPr>
              <w:pStyle w:val="HPRAMainBodyText"/>
            </w:pPr>
          </w:p>
        </w:tc>
        <w:tc>
          <w:tcPr>
            <w:tcW w:w="1954" w:type="pct"/>
          </w:tcPr>
          <w:p w:rsidR="00E0080F" w:rsidRDefault="00E0080F" w:rsidP="00407EE0">
            <w:pPr>
              <w:pStyle w:val="HPRAMainBodyText"/>
            </w:pPr>
            <w:r w:rsidRPr="008B4591">
              <w:t xml:space="preserve">Name(s) of </w:t>
            </w:r>
            <w:r>
              <w:t>medicinal substance</w:t>
            </w:r>
            <w:r w:rsidRPr="008B4591">
              <w:t>(s)*</w:t>
            </w:r>
          </w:p>
        </w:tc>
        <w:tc>
          <w:tcPr>
            <w:tcW w:w="695" w:type="pct"/>
          </w:tcPr>
          <w:p w:rsidR="00E0080F" w:rsidRDefault="00E0080F" w:rsidP="00407EE0">
            <w:pPr>
              <w:pStyle w:val="HPRAMainBodyText"/>
            </w:pPr>
            <w:r w:rsidRPr="008B4591">
              <w:t xml:space="preserve">Quantity  </w:t>
            </w:r>
          </w:p>
        </w:tc>
        <w:tc>
          <w:tcPr>
            <w:tcW w:w="640" w:type="pct"/>
          </w:tcPr>
          <w:p w:rsidR="00E0080F" w:rsidRDefault="00E0080F" w:rsidP="00407EE0">
            <w:pPr>
              <w:pStyle w:val="HPRAMainBodyText"/>
            </w:pPr>
            <w:r w:rsidRPr="008B4591">
              <w:t>Unit</w:t>
            </w:r>
          </w:p>
        </w:tc>
        <w:tc>
          <w:tcPr>
            <w:tcW w:w="1385" w:type="pct"/>
          </w:tcPr>
          <w:p w:rsidR="00E0080F" w:rsidRDefault="00E0080F" w:rsidP="00407EE0">
            <w:pPr>
              <w:pStyle w:val="HPRAMainBodyText"/>
            </w:pPr>
            <w:r w:rsidRPr="008B4591">
              <w:t>Reference/Monograph standard</w:t>
            </w:r>
          </w:p>
        </w:tc>
      </w:tr>
      <w:tr w:rsidR="00D54F8D" w:rsidTr="00D54F8D">
        <w:tc>
          <w:tcPr>
            <w:tcW w:w="326" w:type="pct"/>
          </w:tcPr>
          <w:p w:rsidR="00D54F8D" w:rsidRPr="00E4724B" w:rsidRDefault="00D54F8D" w:rsidP="00D54F8D">
            <w:pPr>
              <w:autoSpaceDE w:val="0"/>
              <w:autoSpaceDN w:val="0"/>
              <w:adjustRightInd w:val="0"/>
              <w:rPr>
                <w:rFonts w:ascii="Segoe UI" w:hAnsi="Segoe UI" w:cs="Segoe UI"/>
                <w:b/>
                <w:sz w:val="20"/>
                <w:szCs w:val="20"/>
              </w:rPr>
            </w:pPr>
            <w:r w:rsidRPr="00E4724B">
              <w:rPr>
                <w:rFonts w:ascii="Segoe UI" w:hAnsi="Segoe UI" w:cs="Segoe UI"/>
                <w:b/>
                <w:sz w:val="20"/>
                <w:szCs w:val="20"/>
              </w:rPr>
              <w:t>1</w:t>
            </w:r>
          </w:p>
        </w:tc>
        <w:tc>
          <w:tcPr>
            <w:tcW w:w="1954" w:type="pct"/>
          </w:tcPr>
          <w:p w:rsidR="00D54F8D" w:rsidRDefault="00C336D4" w:rsidP="00407EE0">
            <w:pPr>
              <w:pStyle w:val="HPRAMainBodyText"/>
            </w:pPr>
            <w:r w:rsidRPr="00E4724B">
              <w:fldChar w:fldCharType="begin">
                <w:ffData>
                  <w:name w:val="Text1"/>
                  <w:enabled/>
                  <w:calcOnExit w:val="0"/>
                  <w:textInput/>
                </w:ffData>
              </w:fldChar>
            </w:r>
            <w:r w:rsidR="00D54F8D" w:rsidRPr="00E4724B">
              <w:instrText xml:space="preserve"> FORMTEXT </w:instrText>
            </w:r>
            <w:r w:rsidRPr="00E4724B">
              <w:fldChar w:fldCharType="separate"/>
            </w:r>
            <w:r w:rsidR="00D54F8D" w:rsidRPr="00E4724B">
              <w:t> </w:t>
            </w:r>
            <w:r w:rsidR="00D54F8D" w:rsidRPr="00E4724B">
              <w:t> </w:t>
            </w:r>
            <w:r w:rsidR="00D54F8D" w:rsidRPr="00E4724B">
              <w:t> </w:t>
            </w:r>
            <w:r w:rsidR="00D54F8D" w:rsidRPr="00E4724B">
              <w:t> </w:t>
            </w:r>
            <w:r w:rsidR="00D54F8D" w:rsidRPr="00E4724B">
              <w:t> </w:t>
            </w:r>
            <w:r w:rsidRPr="00E4724B">
              <w:fldChar w:fldCharType="end"/>
            </w:r>
          </w:p>
        </w:tc>
        <w:tc>
          <w:tcPr>
            <w:tcW w:w="695" w:type="pct"/>
          </w:tcPr>
          <w:p w:rsidR="00D54F8D" w:rsidRDefault="00C336D4" w:rsidP="00407EE0">
            <w:pPr>
              <w:pStyle w:val="HPRAMainBodyText"/>
            </w:pPr>
            <w:r w:rsidRPr="00E4724B">
              <w:fldChar w:fldCharType="begin">
                <w:ffData>
                  <w:name w:val="Text1"/>
                  <w:enabled/>
                  <w:calcOnExit w:val="0"/>
                  <w:textInput/>
                </w:ffData>
              </w:fldChar>
            </w:r>
            <w:r w:rsidR="00D54F8D" w:rsidRPr="00E4724B">
              <w:instrText xml:space="preserve"> FORMTEXT </w:instrText>
            </w:r>
            <w:r w:rsidRPr="00E4724B">
              <w:fldChar w:fldCharType="separate"/>
            </w:r>
            <w:r w:rsidR="00D54F8D" w:rsidRPr="00E4724B">
              <w:t> </w:t>
            </w:r>
            <w:r w:rsidR="00D54F8D" w:rsidRPr="00E4724B">
              <w:t> </w:t>
            </w:r>
            <w:r w:rsidR="00D54F8D" w:rsidRPr="00E4724B">
              <w:t> </w:t>
            </w:r>
            <w:r w:rsidR="00D54F8D" w:rsidRPr="00E4724B">
              <w:t> </w:t>
            </w:r>
            <w:r w:rsidR="00D54F8D" w:rsidRPr="00E4724B">
              <w:t> </w:t>
            </w:r>
            <w:r w:rsidRPr="00E4724B">
              <w:fldChar w:fldCharType="end"/>
            </w:r>
          </w:p>
        </w:tc>
        <w:tc>
          <w:tcPr>
            <w:tcW w:w="640" w:type="pct"/>
          </w:tcPr>
          <w:p w:rsidR="00D54F8D" w:rsidRDefault="00C336D4" w:rsidP="00407EE0">
            <w:pPr>
              <w:pStyle w:val="HPRAMainBodyText"/>
            </w:pPr>
            <w:r w:rsidRPr="00E4724B">
              <w:fldChar w:fldCharType="begin">
                <w:ffData>
                  <w:name w:val="Text1"/>
                  <w:enabled/>
                  <w:calcOnExit w:val="0"/>
                  <w:textInput/>
                </w:ffData>
              </w:fldChar>
            </w:r>
            <w:r w:rsidR="00D54F8D" w:rsidRPr="00E4724B">
              <w:instrText xml:space="preserve"> FORMTEXT </w:instrText>
            </w:r>
            <w:r w:rsidRPr="00E4724B">
              <w:fldChar w:fldCharType="separate"/>
            </w:r>
            <w:r w:rsidR="00D54F8D" w:rsidRPr="00E4724B">
              <w:t> </w:t>
            </w:r>
            <w:r w:rsidR="00D54F8D" w:rsidRPr="00E4724B">
              <w:t> </w:t>
            </w:r>
            <w:r w:rsidR="00D54F8D" w:rsidRPr="00E4724B">
              <w:t> </w:t>
            </w:r>
            <w:r w:rsidR="00D54F8D" w:rsidRPr="00E4724B">
              <w:t> </w:t>
            </w:r>
            <w:r w:rsidR="00D54F8D" w:rsidRPr="00E4724B">
              <w:t> </w:t>
            </w:r>
            <w:r w:rsidRPr="00E4724B">
              <w:fldChar w:fldCharType="end"/>
            </w:r>
          </w:p>
        </w:tc>
        <w:tc>
          <w:tcPr>
            <w:tcW w:w="1385" w:type="pct"/>
          </w:tcPr>
          <w:p w:rsidR="00D54F8D" w:rsidRDefault="00C336D4" w:rsidP="00407EE0">
            <w:pPr>
              <w:pStyle w:val="HPRAMainBodyText"/>
            </w:pPr>
            <w:r w:rsidRPr="00E4724B">
              <w:fldChar w:fldCharType="begin">
                <w:ffData>
                  <w:name w:val="Text1"/>
                  <w:enabled/>
                  <w:calcOnExit w:val="0"/>
                  <w:textInput/>
                </w:ffData>
              </w:fldChar>
            </w:r>
            <w:r w:rsidR="00D54F8D" w:rsidRPr="00E4724B">
              <w:instrText xml:space="preserve"> FORMTEXT </w:instrText>
            </w:r>
            <w:r w:rsidRPr="00E4724B">
              <w:fldChar w:fldCharType="separate"/>
            </w:r>
            <w:r w:rsidR="00D54F8D" w:rsidRPr="00E4724B">
              <w:t> </w:t>
            </w:r>
            <w:r w:rsidR="00D54F8D" w:rsidRPr="00E4724B">
              <w:t> </w:t>
            </w:r>
            <w:r w:rsidR="00D54F8D" w:rsidRPr="00E4724B">
              <w:t> </w:t>
            </w:r>
            <w:r w:rsidR="00D54F8D" w:rsidRPr="00E4724B">
              <w:t> </w:t>
            </w:r>
            <w:r w:rsidR="00D54F8D" w:rsidRPr="00E4724B">
              <w:t> </w:t>
            </w:r>
            <w:r w:rsidRPr="00E4724B">
              <w:fldChar w:fldCharType="end"/>
            </w:r>
          </w:p>
        </w:tc>
      </w:tr>
      <w:tr w:rsidR="00D54F8D" w:rsidTr="00D54F8D">
        <w:tc>
          <w:tcPr>
            <w:tcW w:w="326" w:type="pct"/>
          </w:tcPr>
          <w:p w:rsidR="00D54F8D" w:rsidRPr="00E4724B" w:rsidRDefault="00D54F8D" w:rsidP="00D54F8D">
            <w:pPr>
              <w:autoSpaceDE w:val="0"/>
              <w:autoSpaceDN w:val="0"/>
              <w:adjustRightInd w:val="0"/>
              <w:rPr>
                <w:rFonts w:ascii="Segoe UI" w:hAnsi="Segoe UI" w:cs="Segoe UI"/>
                <w:b/>
                <w:sz w:val="20"/>
                <w:szCs w:val="20"/>
              </w:rPr>
            </w:pPr>
            <w:r>
              <w:rPr>
                <w:rFonts w:ascii="Segoe UI" w:hAnsi="Segoe UI" w:cs="Segoe UI"/>
                <w:b/>
                <w:sz w:val="20"/>
                <w:szCs w:val="20"/>
              </w:rPr>
              <w:t>2</w:t>
            </w:r>
          </w:p>
        </w:tc>
        <w:tc>
          <w:tcPr>
            <w:tcW w:w="1954" w:type="pct"/>
          </w:tcPr>
          <w:p w:rsidR="00D54F8D" w:rsidRDefault="00C336D4" w:rsidP="00407EE0">
            <w:pPr>
              <w:pStyle w:val="HPRAMainBodyText"/>
            </w:pPr>
            <w:r w:rsidRPr="00E4724B">
              <w:fldChar w:fldCharType="begin">
                <w:ffData>
                  <w:name w:val="Text1"/>
                  <w:enabled/>
                  <w:calcOnExit w:val="0"/>
                  <w:textInput/>
                </w:ffData>
              </w:fldChar>
            </w:r>
            <w:r w:rsidR="00D54F8D" w:rsidRPr="00E4724B">
              <w:instrText xml:space="preserve"> FORMTEXT </w:instrText>
            </w:r>
            <w:r w:rsidRPr="00E4724B">
              <w:fldChar w:fldCharType="separate"/>
            </w:r>
            <w:r w:rsidR="00D54F8D" w:rsidRPr="00E4724B">
              <w:t> </w:t>
            </w:r>
            <w:r w:rsidR="00D54F8D" w:rsidRPr="00E4724B">
              <w:t> </w:t>
            </w:r>
            <w:r w:rsidR="00D54F8D" w:rsidRPr="00E4724B">
              <w:t> </w:t>
            </w:r>
            <w:r w:rsidR="00D54F8D" w:rsidRPr="00E4724B">
              <w:t> </w:t>
            </w:r>
            <w:r w:rsidR="00D54F8D" w:rsidRPr="00E4724B">
              <w:t> </w:t>
            </w:r>
            <w:r w:rsidRPr="00E4724B">
              <w:fldChar w:fldCharType="end"/>
            </w:r>
          </w:p>
        </w:tc>
        <w:tc>
          <w:tcPr>
            <w:tcW w:w="695" w:type="pct"/>
          </w:tcPr>
          <w:p w:rsidR="00D54F8D" w:rsidRDefault="00C336D4" w:rsidP="00407EE0">
            <w:pPr>
              <w:pStyle w:val="HPRAMainBodyText"/>
            </w:pPr>
            <w:r w:rsidRPr="00E4724B">
              <w:fldChar w:fldCharType="begin">
                <w:ffData>
                  <w:name w:val="Text1"/>
                  <w:enabled/>
                  <w:calcOnExit w:val="0"/>
                  <w:textInput/>
                </w:ffData>
              </w:fldChar>
            </w:r>
            <w:r w:rsidR="00D54F8D" w:rsidRPr="00E4724B">
              <w:instrText xml:space="preserve"> FORMTEXT </w:instrText>
            </w:r>
            <w:r w:rsidRPr="00E4724B">
              <w:fldChar w:fldCharType="separate"/>
            </w:r>
            <w:r w:rsidR="00D54F8D" w:rsidRPr="00E4724B">
              <w:t> </w:t>
            </w:r>
            <w:r w:rsidR="00D54F8D" w:rsidRPr="00E4724B">
              <w:t> </w:t>
            </w:r>
            <w:r w:rsidR="00D54F8D" w:rsidRPr="00E4724B">
              <w:t> </w:t>
            </w:r>
            <w:r w:rsidR="00D54F8D" w:rsidRPr="00E4724B">
              <w:t> </w:t>
            </w:r>
            <w:r w:rsidR="00D54F8D" w:rsidRPr="00E4724B">
              <w:t> </w:t>
            </w:r>
            <w:r w:rsidRPr="00E4724B">
              <w:fldChar w:fldCharType="end"/>
            </w:r>
          </w:p>
        </w:tc>
        <w:tc>
          <w:tcPr>
            <w:tcW w:w="640" w:type="pct"/>
          </w:tcPr>
          <w:p w:rsidR="00D54F8D" w:rsidRDefault="00C336D4" w:rsidP="00407EE0">
            <w:pPr>
              <w:pStyle w:val="HPRAMainBodyText"/>
            </w:pPr>
            <w:r w:rsidRPr="00E4724B">
              <w:fldChar w:fldCharType="begin">
                <w:ffData>
                  <w:name w:val="Text1"/>
                  <w:enabled/>
                  <w:calcOnExit w:val="0"/>
                  <w:textInput/>
                </w:ffData>
              </w:fldChar>
            </w:r>
            <w:r w:rsidR="00D54F8D" w:rsidRPr="00E4724B">
              <w:instrText xml:space="preserve"> FORMTEXT </w:instrText>
            </w:r>
            <w:r w:rsidRPr="00E4724B">
              <w:fldChar w:fldCharType="separate"/>
            </w:r>
            <w:r w:rsidR="00D54F8D" w:rsidRPr="00E4724B">
              <w:t> </w:t>
            </w:r>
            <w:r w:rsidR="00D54F8D" w:rsidRPr="00E4724B">
              <w:t> </w:t>
            </w:r>
            <w:r w:rsidR="00D54F8D" w:rsidRPr="00E4724B">
              <w:t> </w:t>
            </w:r>
            <w:r w:rsidR="00D54F8D" w:rsidRPr="00E4724B">
              <w:t> </w:t>
            </w:r>
            <w:r w:rsidR="00D54F8D" w:rsidRPr="00E4724B">
              <w:t> </w:t>
            </w:r>
            <w:r w:rsidRPr="00E4724B">
              <w:fldChar w:fldCharType="end"/>
            </w:r>
          </w:p>
        </w:tc>
        <w:tc>
          <w:tcPr>
            <w:tcW w:w="1385" w:type="pct"/>
          </w:tcPr>
          <w:p w:rsidR="00D54F8D" w:rsidRDefault="00C336D4" w:rsidP="00407EE0">
            <w:pPr>
              <w:pStyle w:val="HPRAMainBodyText"/>
            </w:pPr>
            <w:r w:rsidRPr="00E4724B">
              <w:fldChar w:fldCharType="begin">
                <w:ffData>
                  <w:name w:val="Text1"/>
                  <w:enabled/>
                  <w:calcOnExit w:val="0"/>
                  <w:textInput/>
                </w:ffData>
              </w:fldChar>
            </w:r>
            <w:r w:rsidR="00D54F8D" w:rsidRPr="00E4724B">
              <w:instrText xml:space="preserve"> FORMTEXT </w:instrText>
            </w:r>
            <w:r w:rsidRPr="00E4724B">
              <w:fldChar w:fldCharType="separate"/>
            </w:r>
            <w:r w:rsidR="00D54F8D" w:rsidRPr="00E4724B">
              <w:t> </w:t>
            </w:r>
            <w:r w:rsidR="00D54F8D" w:rsidRPr="00E4724B">
              <w:t> </w:t>
            </w:r>
            <w:r w:rsidR="00D54F8D" w:rsidRPr="00E4724B">
              <w:t> </w:t>
            </w:r>
            <w:r w:rsidR="00D54F8D" w:rsidRPr="00E4724B">
              <w:t> </w:t>
            </w:r>
            <w:r w:rsidR="00D54F8D" w:rsidRPr="00E4724B">
              <w:t> </w:t>
            </w:r>
            <w:r w:rsidRPr="00E4724B">
              <w:fldChar w:fldCharType="end"/>
            </w:r>
          </w:p>
        </w:tc>
      </w:tr>
      <w:tr w:rsidR="00D54F8D" w:rsidTr="00D54F8D">
        <w:tc>
          <w:tcPr>
            <w:tcW w:w="326" w:type="pct"/>
          </w:tcPr>
          <w:p w:rsidR="00D54F8D" w:rsidRPr="00E4724B" w:rsidRDefault="00D54F8D" w:rsidP="00D54F8D">
            <w:pPr>
              <w:autoSpaceDE w:val="0"/>
              <w:autoSpaceDN w:val="0"/>
              <w:adjustRightInd w:val="0"/>
              <w:rPr>
                <w:rFonts w:ascii="Segoe UI" w:hAnsi="Segoe UI" w:cs="Segoe UI"/>
                <w:b/>
                <w:sz w:val="20"/>
                <w:szCs w:val="20"/>
              </w:rPr>
            </w:pPr>
            <w:r>
              <w:rPr>
                <w:rFonts w:ascii="Segoe UI" w:hAnsi="Segoe UI" w:cs="Segoe UI"/>
                <w:b/>
                <w:sz w:val="20"/>
                <w:szCs w:val="20"/>
              </w:rPr>
              <w:t>3</w:t>
            </w:r>
          </w:p>
        </w:tc>
        <w:tc>
          <w:tcPr>
            <w:tcW w:w="1954" w:type="pct"/>
          </w:tcPr>
          <w:p w:rsidR="00D54F8D" w:rsidRDefault="00C336D4" w:rsidP="00407EE0">
            <w:pPr>
              <w:pStyle w:val="HPRAMainBodyText"/>
            </w:pPr>
            <w:r w:rsidRPr="00E4724B">
              <w:fldChar w:fldCharType="begin">
                <w:ffData>
                  <w:name w:val="Text1"/>
                  <w:enabled/>
                  <w:calcOnExit w:val="0"/>
                  <w:textInput/>
                </w:ffData>
              </w:fldChar>
            </w:r>
            <w:r w:rsidR="00D54F8D" w:rsidRPr="00E4724B">
              <w:instrText xml:space="preserve"> FORMTEXT </w:instrText>
            </w:r>
            <w:r w:rsidRPr="00E4724B">
              <w:fldChar w:fldCharType="separate"/>
            </w:r>
            <w:r w:rsidR="00D54F8D" w:rsidRPr="00E4724B">
              <w:t> </w:t>
            </w:r>
            <w:r w:rsidR="00D54F8D" w:rsidRPr="00E4724B">
              <w:t> </w:t>
            </w:r>
            <w:r w:rsidR="00D54F8D" w:rsidRPr="00E4724B">
              <w:t> </w:t>
            </w:r>
            <w:r w:rsidR="00D54F8D" w:rsidRPr="00E4724B">
              <w:t> </w:t>
            </w:r>
            <w:r w:rsidR="00D54F8D" w:rsidRPr="00E4724B">
              <w:t> </w:t>
            </w:r>
            <w:r w:rsidRPr="00E4724B">
              <w:fldChar w:fldCharType="end"/>
            </w:r>
          </w:p>
        </w:tc>
        <w:tc>
          <w:tcPr>
            <w:tcW w:w="695" w:type="pct"/>
          </w:tcPr>
          <w:p w:rsidR="00D54F8D" w:rsidRDefault="00C336D4" w:rsidP="00407EE0">
            <w:pPr>
              <w:pStyle w:val="HPRAMainBodyText"/>
            </w:pPr>
            <w:r w:rsidRPr="00E4724B">
              <w:fldChar w:fldCharType="begin">
                <w:ffData>
                  <w:name w:val="Text1"/>
                  <w:enabled/>
                  <w:calcOnExit w:val="0"/>
                  <w:textInput/>
                </w:ffData>
              </w:fldChar>
            </w:r>
            <w:r w:rsidR="00D54F8D" w:rsidRPr="00E4724B">
              <w:instrText xml:space="preserve"> FORMTEXT </w:instrText>
            </w:r>
            <w:r w:rsidRPr="00E4724B">
              <w:fldChar w:fldCharType="separate"/>
            </w:r>
            <w:r w:rsidR="00D54F8D" w:rsidRPr="00E4724B">
              <w:t> </w:t>
            </w:r>
            <w:r w:rsidR="00D54F8D" w:rsidRPr="00E4724B">
              <w:t> </w:t>
            </w:r>
            <w:r w:rsidR="00D54F8D" w:rsidRPr="00E4724B">
              <w:t> </w:t>
            </w:r>
            <w:r w:rsidR="00D54F8D" w:rsidRPr="00E4724B">
              <w:t> </w:t>
            </w:r>
            <w:r w:rsidR="00D54F8D" w:rsidRPr="00E4724B">
              <w:t> </w:t>
            </w:r>
            <w:r w:rsidRPr="00E4724B">
              <w:fldChar w:fldCharType="end"/>
            </w:r>
          </w:p>
        </w:tc>
        <w:tc>
          <w:tcPr>
            <w:tcW w:w="640" w:type="pct"/>
          </w:tcPr>
          <w:p w:rsidR="00D54F8D" w:rsidRDefault="00C336D4" w:rsidP="00407EE0">
            <w:pPr>
              <w:pStyle w:val="HPRAMainBodyText"/>
            </w:pPr>
            <w:r w:rsidRPr="00E4724B">
              <w:fldChar w:fldCharType="begin">
                <w:ffData>
                  <w:name w:val="Text1"/>
                  <w:enabled/>
                  <w:calcOnExit w:val="0"/>
                  <w:textInput/>
                </w:ffData>
              </w:fldChar>
            </w:r>
            <w:r w:rsidR="00D54F8D" w:rsidRPr="00E4724B">
              <w:instrText xml:space="preserve"> FORMTEXT </w:instrText>
            </w:r>
            <w:r w:rsidRPr="00E4724B">
              <w:fldChar w:fldCharType="separate"/>
            </w:r>
            <w:r w:rsidR="00D54F8D" w:rsidRPr="00E4724B">
              <w:t> </w:t>
            </w:r>
            <w:r w:rsidR="00D54F8D" w:rsidRPr="00E4724B">
              <w:t> </w:t>
            </w:r>
            <w:r w:rsidR="00D54F8D" w:rsidRPr="00E4724B">
              <w:t> </w:t>
            </w:r>
            <w:r w:rsidR="00D54F8D" w:rsidRPr="00E4724B">
              <w:t> </w:t>
            </w:r>
            <w:r w:rsidR="00D54F8D" w:rsidRPr="00E4724B">
              <w:t> </w:t>
            </w:r>
            <w:r w:rsidRPr="00E4724B">
              <w:fldChar w:fldCharType="end"/>
            </w:r>
          </w:p>
        </w:tc>
        <w:tc>
          <w:tcPr>
            <w:tcW w:w="1385" w:type="pct"/>
          </w:tcPr>
          <w:p w:rsidR="00D54F8D" w:rsidRDefault="00C336D4" w:rsidP="00407EE0">
            <w:pPr>
              <w:pStyle w:val="HPRAMainBodyText"/>
            </w:pPr>
            <w:r w:rsidRPr="00E4724B">
              <w:fldChar w:fldCharType="begin">
                <w:ffData>
                  <w:name w:val="Text1"/>
                  <w:enabled/>
                  <w:calcOnExit w:val="0"/>
                  <w:textInput/>
                </w:ffData>
              </w:fldChar>
            </w:r>
            <w:r w:rsidR="00D54F8D" w:rsidRPr="00E4724B">
              <w:instrText xml:space="preserve"> FORMTEXT </w:instrText>
            </w:r>
            <w:r w:rsidRPr="00E4724B">
              <w:fldChar w:fldCharType="separate"/>
            </w:r>
            <w:r w:rsidR="00D54F8D" w:rsidRPr="00E4724B">
              <w:t> </w:t>
            </w:r>
            <w:r w:rsidR="00D54F8D" w:rsidRPr="00E4724B">
              <w:t> </w:t>
            </w:r>
            <w:r w:rsidR="00D54F8D" w:rsidRPr="00E4724B">
              <w:t> </w:t>
            </w:r>
            <w:r w:rsidR="00D54F8D" w:rsidRPr="00E4724B">
              <w:t> </w:t>
            </w:r>
            <w:r w:rsidR="00D54F8D" w:rsidRPr="00E4724B">
              <w:t> </w:t>
            </w:r>
            <w:r w:rsidRPr="00E4724B">
              <w:fldChar w:fldCharType="end"/>
            </w:r>
          </w:p>
        </w:tc>
      </w:tr>
      <w:tr w:rsidR="00D54F8D" w:rsidTr="00D54F8D">
        <w:tc>
          <w:tcPr>
            <w:tcW w:w="326" w:type="pct"/>
          </w:tcPr>
          <w:p w:rsidR="00D54F8D" w:rsidRPr="00E4724B" w:rsidRDefault="00D54F8D" w:rsidP="00D54F8D">
            <w:pPr>
              <w:autoSpaceDE w:val="0"/>
              <w:autoSpaceDN w:val="0"/>
              <w:adjustRightInd w:val="0"/>
              <w:rPr>
                <w:rFonts w:ascii="Segoe UI" w:hAnsi="Segoe UI" w:cs="Segoe UI"/>
                <w:b/>
                <w:sz w:val="20"/>
                <w:szCs w:val="20"/>
              </w:rPr>
            </w:pPr>
            <w:r>
              <w:rPr>
                <w:rFonts w:ascii="Segoe UI" w:hAnsi="Segoe UI" w:cs="Segoe UI"/>
                <w:b/>
                <w:sz w:val="20"/>
                <w:szCs w:val="20"/>
              </w:rPr>
              <w:t>4</w:t>
            </w:r>
          </w:p>
        </w:tc>
        <w:tc>
          <w:tcPr>
            <w:tcW w:w="1954" w:type="pct"/>
          </w:tcPr>
          <w:p w:rsidR="00D54F8D" w:rsidRDefault="00C336D4" w:rsidP="00407EE0">
            <w:pPr>
              <w:pStyle w:val="HPRAMainBodyText"/>
            </w:pPr>
            <w:r w:rsidRPr="00E4724B">
              <w:fldChar w:fldCharType="begin">
                <w:ffData>
                  <w:name w:val="Text1"/>
                  <w:enabled/>
                  <w:calcOnExit w:val="0"/>
                  <w:textInput/>
                </w:ffData>
              </w:fldChar>
            </w:r>
            <w:r w:rsidR="00D54F8D" w:rsidRPr="00E4724B">
              <w:instrText xml:space="preserve"> FORMTEXT </w:instrText>
            </w:r>
            <w:r w:rsidRPr="00E4724B">
              <w:fldChar w:fldCharType="separate"/>
            </w:r>
            <w:r w:rsidR="00D54F8D" w:rsidRPr="00E4724B">
              <w:t> </w:t>
            </w:r>
            <w:r w:rsidR="00D54F8D" w:rsidRPr="00E4724B">
              <w:t> </w:t>
            </w:r>
            <w:r w:rsidR="00D54F8D" w:rsidRPr="00E4724B">
              <w:t> </w:t>
            </w:r>
            <w:r w:rsidR="00D54F8D" w:rsidRPr="00E4724B">
              <w:t> </w:t>
            </w:r>
            <w:r w:rsidR="00D54F8D" w:rsidRPr="00E4724B">
              <w:t> </w:t>
            </w:r>
            <w:r w:rsidRPr="00E4724B">
              <w:fldChar w:fldCharType="end"/>
            </w:r>
          </w:p>
        </w:tc>
        <w:tc>
          <w:tcPr>
            <w:tcW w:w="695" w:type="pct"/>
          </w:tcPr>
          <w:p w:rsidR="00D54F8D" w:rsidRDefault="00C336D4" w:rsidP="00407EE0">
            <w:pPr>
              <w:pStyle w:val="HPRAMainBodyText"/>
            </w:pPr>
            <w:r w:rsidRPr="00E4724B">
              <w:fldChar w:fldCharType="begin">
                <w:ffData>
                  <w:name w:val="Text1"/>
                  <w:enabled/>
                  <w:calcOnExit w:val="0"/>
                  <w:textInput/>
                </w:ffData>
              </w:fldChar>
            </w:r>
            <w:r w:rsidR="00D54F8D" w:rsidRPr="00E4724B">
              <w:instrText xml:space="preserve"> FORMTEXT </w:instrText>
            </w:r>
            <w:r w:rsidRPr="00E4724B">
              <w:fldChar w:fldCharType="separate"/>
            </w:r>
            <w:r w:rsidR="00D54F8D" w:rsidRPr="00E4724B">
              <w:t> </w:t>
            </w:r>
            <w:r w:rsidR="00D54F8D" w:rsidRPr="00E4724B">
              <w:t> </w:t>
            </w:r>
            <w:r w:rsidR="00D54F8D" w:rsidRPr="00E4724B">
              <w:t> </w:t>
            </w:r>
            <w:r w:rsidR="00D54F8D" w:rsidRPr="00E4724B">
              <w:t> </w:t>
            </w:r>
            <w:r w:rsidR="00D54F8D" w:rsidRPr="00E4724B">
              <w:t> </w:t>
            </w:r>
            <w:r w:rsidRPr="00E4724B">
              <w:fldChar w:fldCharType="end"/>
            </w:r>
          </w:p>
        </w:tc>
        <w:tc>
          <w:tcPr>
            <w:tcW w:w="640" w:type="pct"/>
          </w:tcPr>
          <w:p w:rsidR="00D54F8D" w:rsidRDefault="00C336D4" w:rsidP="00407EE0">
            <w:pPr>
              <w:pStyle w:val="HPRAMainBodyText"/>
            </w:pPr>
            <w:r w:rsidRPr="00E4724B">
              <w:fldChar w:fldCharType="begin">
                <w:ffData>
                  <w:name w:val="Text1"/>
                  <w:enabled/>
                  <w:calcOnExit w:val="0"/>
                  <w:textInput/>
                </w:ffData>
              </w:fldChar>
            </w:r>
            <w:r w:rsidR="00D54F8D" w:rsidRPr="00E4724B">
              <w:instrText xml:space="preserve"> FORMTEXT </w:instrText>
            </w:r>
            <w:r w:rsidRPr="00E4724B">
              <w:fldChar w:fldCharType="separate"/>
            </w:r>
            <w:r w:rsidR="00D54F8D" w:rsidRPr="00E4724B">
              <w:t> </w:t>
            </w:r>
            <w:r w:rsidR="00D54F8D" w:rsidRPr="00E4724B">
              <w:t> </w:t>
            </w:r>
            <w:r w:rsidR="00D54F8D" w:rsidRPr="00E4724B">
              <w:t> </w:t>
            </w:r>
            <w:r w:rsidR="00D54F8D" w:rsidRPr="00E4724B">
              <w:t> </w:t>
            </w:r>
            <w:r w:rsidR="00D54F8D" w:rsidRPr="00E4724B">
              <w:t> </w:t>
            </w:r>
            <w:r w:rsidRPr="00E4724B">
              <w:fldChar w:fldCharType="end"/>
            </w:r>
          </w:p>
        </w:tc>
        <w:tc>
          <w:tcPr>
            <w:tcW w:w="1385" w:type="pct"/>
          </w:tcPr>
          <w:p w:rsidR="00D54F8D" w:rsidRDefault="00C336D4" w:rsidP="00407EE0">
            <w:pPr>
              <w:pStyle w:val="HPRAMainBodyText"/>
            </w:pPr>
            <w:r w:rsidRPr="00E4724B">
              <w:fldChar w:fldCharType="begin">
                <w:ffData>
                  <w:name w:val="Text1"/>
                  <w:enabled/>
                  <w:calcOnExit w:val="0"/>
                  <w:textInput/>
                </w:ffData>
              </w:fldChar>
            </w:r>
            <w:r w:rsidR="00D54F8D" w:rsidRPr="00E4724B">
              <w:instrText xml:space="preserve"> FORMTEXT </w:instrText>
            </w:r>
            <w:r w:rsidRPr="00E4724B">
              <w:fldChar w:fldCharType="separate"/>
            </w:r>
            <w:r w:rsidR="00D54F8D" w:rsidRPr="00E4724B">
              <w:t> </w:t>
            </w:r>
            <w:r w:rsidR="00D54F8D" w:rsidRPr="00E4724B">
              <w:t> </w:t>
            </w:r>
            <w:r w:rsidR="00D54F8D" w:rsidRPr="00E4724B">
              <w:t> </w:t>
            </w:r>
            <w:r w:rsidR="00D54F8D" w:rsidRPr="00E4724B">
              <w:t> </w:t>
            </w:r>
            <w:r w:rsidR="00D54F8D" w:rsidRPr="00E4724B">
              <w:t> </w:t>
            </w:r>
            <w:r w:rsidRPr="00E4724B">
              <w:fldChar w:fldCharType="end"/>
            </w:r>
          </w:p>
        </w:tc>
      </w:tr>
      <w:tr w:rsidR="00D54F8D" w:rsidTr="00D54F8D">
        <w:tc>
          <w:tcPr>
            <w:tcW w:w="326" w:type="pct"/>
          </w:tcPr>
          <w:p w:rsidR="00D54F8D" w:rsidRPr="00E4724B" w:rsidRDefault="00D54F8D" w:rsidP="00D54F8D">
            <w:pPr>
              <w:autoSpaceDE w:val="0"/>
              <w:autoSpaceDN w:val="0"/>
              <w:adjustRightInd w:val="0"/>
              <w:rPr>
                <w:rFonts w:ascii="Segoe UI" w:hAnsi="Segoe UI" w:cs="Segoe UI"/>
                <w:b/>
                <w:sz w:val="20"/>
                <w:szCs w:val="20"/>
              </w:rPr>
            </w:pPr>
            <w:r>
              <w:rPr>
                <w:rFonts w:ascii="Segoe UI" w:hAnsi="Segoe UI" w:cs="Segoe UI"/>
                <w:b/>
                <w:sz w:val="20"/>
                <w:szCs w:val="20"/>
              </w:rPr>
              <w:t>5</w:t>
            </w:r>
          </w:p>
        </w:tc>
        <w:tc>
          <w:tcPr>
            <w:tcW w:w="1954" w:type="pct"/>
          </w:tcPr>
          <w:p w:rsidR="00D54F8D" w:rsidRDefault="00C336D4" w:rsidP="00407EE0">
            <w:pPr>
              <w:pStyle w:val="HPRAMainBodyText"/>
            </w:pPr>
            <w:r w:rsidRPr="00E4724B">
              <w:fldChar w:fldCharType="begin">
                <w:ffData>
                  <w:name w:val="Text1"/>
                  <w:enabled/>
                  <w:calcOnExit w:val="0"/>
                  <w:textInput/>
                </w:ffData>
              </w:fldChar>
            </w:r>
            <w:r w:rsidR="00D54F8D" w:rsidRPr="00E4724B">
              <w:instrText xml:space="preserve"> FORMTEXT </w:instrText>
            </w:r>
            <w:r w:rsidRPr="00E4724B">
              <w:fldChar w:fldCharType="separate"/>
            </w:r>
            <w:r w:rsidR="00D54F8D" w:rsidRPr="00E4724B">
              <w:t> </w:t>
            </w:r>
            <w:r w:rsidR="00D54F8D" w:rsidRPr="00E4724B">
              <w:t> </w:t>
            </w:r>
            <w:r w:rsidR="00D54F8D" w:rsidRPr="00E4724B">
              <w:t> </w:t>
            </w:r>
            <w:r w:rsidR="00D54F8D" w:rsidRPr="00E4724B">
              <w:t> </w:t>
            </w:r>
            <w:r w:rsidR="00D54F8D" w:rsidRPr="00E4724B">
              <w:t> </w:t>
            </w:r>
            <w:r w:rsidRPr="00E4724B">
              <w:fldChar w:fldCharType="end"/>
            </w:r>
          </w:p>
        </w:tc>
        <w:tc>
          <w:tcPr>
            <w:tcW w:w="695" w:type="pct"/>
          </w:tcPr>
          <w:p w:rsidR="00D54F8D" w:rsidRDefault="00C336D4" w:rsidP="00407EE0">
            <w:pPr>
              <w:pStyle w:val="HPRAMainBodyText"/>
            </w:pPr>
            <w:r w:rsidRPr="00E4724B">
              <w:fldChar w:fldCharType="begin">
                <w:ffData>
                  <w:name w:val="Text1"/>
                  <w:enabled/>
                  <w:calcOnExit w:val="0"/>
                  <w:textInput/>
                </w:ffData>
              </w:fldChar>
            </w:r>
            <w:r w:rsidR="00D54F8D" w:rsidRPr="00E4724B">
              <w:instrText xml:space="preserve"> FORMTEXT </w:instrText>
            </w:r>
            <w:r w:rsidRPr="00E4724B">
              <w:fldChar w:fldCharType="separate"/>
            </w:r>
            <w:r w:rsidR="00D54F8D" w:rsidRPr="00E4724B">
              <w:t> </w:t>
            </w:r>
            <w:r w:rsidR="00D54F8D" w:rsidRPr="00E4724B">
              <w:t> </w:t>
            </w:r>
            <w:r w:rsidR="00D54F8D" w:rsidRPr="00E4724B">
              <w:t> </w:t>
            </w:r>
            <w:r w:rsidR="00D54F8D" w:rsidRPr="00E4724B">
              <w:t> </w:t>
            </w:r>
            <w:r w:rsidR="00D54F8D" w:rsidRPr="00E4724B">
              <w:t> </w:t>
            </w:r>
            <w:r w:rsidRPr="00E4724B">
              <w:fldChar w:fldCharType="end"/>
            </w:r>
          </w:p>
        </w:tc>
        <w:tc>
          <w:tcPr>
            <w:tcW w:w="640" w:type="pct"/>
          </w:tcPr>
          <w:p w:rsidR="00D54F8D" w:rsidRDefault="00D54F8D" w:rsidP="00407EE0">
            <w:pPr>
              <w:pStyle w:val="HPRAMainBodyText"/>
            </w:pPr>
          </w:p>
        </w:tc>
        <w:tc>
          <w:tcPr>
            <w:tcW w:w="1385" w:type="pct"/>
          </w:tcPr>
          <w:p w:rsidR="00D54F8D" w:rsidRDefault="00C336D4" w:rsidP="00407EE0">
            <w:pPr>
              <w:pStyle w:val="HPRAMainBodyText"/>
            </w:pPr>
            <w:r w:rsidRPr="00E4724B">
              <w:fldChar w:fldCharType="begin">
                <w:ffData>
                  <w:name w:val="Text1"/>
                  <w:enabled/>
                  <w:calcOnExit w:val="0"/>
                  <w:textInput/>
                </w:ffData>
              </w:fldChar>
            </w:r>
            <w:r w:rsidR="00D54F8D" w:rsidRPr="00E4724B">
              <w:instrText xml:space="preserve"> FORMTEXT </w:instrText>
            </w:r>
            <w:r w:rsidRPr="00E4724B">
              <w:fldChar w:fldCharType="separate"/>
            </w:r>
            <w:r w:rsidR="00D54F8D" w:rsidRPr="00E4724B">
              <w:t> </w:t>
            </w:r>
            <w:r w:rsidR="00D54F8D" w:rsidRPr="00E4724B">
              <w:t> </w:t>
            </w:r>
            <w:r w:rsidR="00D54F8D" w:rsidRPr="00E4724B">
              <w:t> </w:t>
            </w:r>
            <w:r w:rsidR="00D54F8D" w:rsidRPr="00E4724B">
              <w:t> </w:t>
            </w:r>
            <w:r w:rsidR="00D54F8D" w:rsidRPr="00E4724B">
              <w:t> </w:t>
            </w:r>
            <w:r w:rsidRPr="00E4724B">
              <w:fldChar w:fldCharType="end"/>
            </w:r>
          </w:p>
        </w:tc>
      </w:tr>
    </w:tbl>
    <w:p w:rsidR="00E0080F" w:rsidRDefault="00E0080F" w:rsidP="00E0080F">
      <w:pPr>
        <w:pStyle w:val="HPRAMainBodyText"/>
      </w:pPr>
    </w:p>
    <w:tbl>
      <w:tblPr>
        <w:tblStyle w:val="HPRATableBlueHeader"/>
        <w:tblW w:w="5000" w:type="pct"/>
        <w:tblLook w:val="04A0"/>
      </w:tblPr>
      <w:tblGrid>
        <w:gridCol w:w="590"/>
        <w:gridCol w:w="3582"/>
        <w:gridCol w:w="1246"/>
        <w:gridCol w:w="1156"/>
        <w:gridCol w:w="2431"/>
      </w:tblGrid>
      <w:tr w:rsidR="00E0080F" w:rsidTr="00D54F8D">
        <w:trPr>
          <w:cnfStyle w:val="100000000000"/>
        </w:trPr>
        <w:tc>
          <w:tcPr>
            <w:tcW w:w="327" w:type="pct"/>
          </w:tcPr>
          <w:p w:rsidR="00E0080F" w:rsidRDefault="00E0080F" w:rsidP="00407EE0">
            <w:pPr>
              <w:pStyle w:val="HPRAMainBodyText"/>
            </w:pPr>
          </w:p>
        </w:tc>
        <w:tc>
          <w:tcPr>
            <w:tcW w:w="1989" w:type="pct"/>
          </w:tcPr>
          <w:p w:rsidR="00E0080F" w:rsidRDefault="00E0080F" w:rsidP="00407EE0">
            <w:pPr>
              <w:pStyle w:val="HPRAMainBodyText"/>
            </w:pPr>
            <w:r w:rsidRPr="008B4591">
              <w:t xml:space="preserve">Name(s) of </w:t>
            </w:r>
            <w:r>
              <w:t>other ingredient</w:t>
            </w:r>
            <w:r w:rsidRPr="008B4591">
              <w:t>(s)*</w:t>
            </w:r>
          </w:p>
        </w:tc>
        <w:tc>
          <w:tcPr>
            <w:tcW w:w="692" w:type="pct"/>
          </w:tcPr>
          <w:p w:rsidR="00E0080F" w:rsidRDefault="00E0080F" w:rsidP="00407EE0">
            <w:pPr>
              <w:pStyle w:val="HPRAMainBodyText"/>
            </w:pPr>
            <w:r w:rsidRPr="008B4591">
              <w:t xml:space="preserve">Quantity  </w:t>
            </w:r>
          </w:p>
        </w:tc>
        <w:tc>
          <w:tcPr>
            <w:tcW w:w="642" w:type="pct"/>
          </w:tcPr>
          <w:p w:rsidR="00E0080F" w:rsidRDefault="00E0080F" w:rsidP="00407EE0">
            <w:pPr>
              <w:pStyle w:val="HPRAMainBodyText"/>
            </w:pPr>
            <w:r w:rsidRPr="008B4591">
              <w:t>Unit</w:t>
            </w:r>
          </w:p>
        </w:tc>
        <w:tc>
          <w:tcPr>
            <w:tcW w:w="1350" w:type="pct"/>
          </w:tcPr>
          <w:p w:rsidR="00E0080F" w:rsidRDefault="00E0080F" w:rsidP="00407EE0">
            <w:pPr>
              <w:pStyle w:val="HPRAMainBodyText"/>
            </w:pPr>
            <w:r w:rsidRPr="008B4591">
              <w:t>Reference/Monograph standard</w:t>
            </w:r>
          </w:p>
        </w:tc>
      </w:tr>
      <w:tr w:rsidR="00D54F8D" w:rsidTr="00D54F8D">
        <w:tc>
          <w:tcPr>
            <w:tcW w:w="327" w:type="pct"/>
          </w:tcPr>
          <w:p w:rsidR="00D54F8D" w:rsidRPr="00E4724B" w:rsidRDefault="00D54F8D" w:rsidP="00D54F8D">
            <w:pPr>
              <w:autoSpaceDE w:val="0"/>
              <w:autoSpaceDN w:val="0"/>
              <w:adjustRightInd w:val="0"/>
              <w:rPr>
                <w:rFonts w:ascii="Segoe UI" w:hAnsi="Segoe UI" w:cs="Segoe UI"/>
                <w:b/>
                <w:sz w:val="20"/>
                <w:szCs w:val="20"/>
              </w:rPr>
            </w:pPr>
            <w:r w:rsidRPr="00E4724B">
              <w:rPr>
                <w:rFonts w:ascii="Segoe UI" w:hAnsi="Segoe UI" w:cs="Segoe UI"/>
                <w:b/>
                <w:sz w:val="20"/>
                <w:szCs w:val="20"/>
              </w:rPr>
              <w:t>1</w:t>
            </w:r>
          </w:p>
        </w:tc>
        <w:tc>
          <w:tcPr>
            <w:tcW w:w="1989" w:type="pct"/>
          </w:tcPr>
          <w:p w:rsidR="00D54F8D" w:rsidRDefault="00C336D4" w:rsidP="00407EE0">
            <w:r w:rsidRPr="002B5D93">
              <w:rPr>
                <w:sz w:val="20"/>
                <w:szCs w:val="20"/>
              </w:rPr>
              <w:fldChar w:fldCharType="begin">
                <w:ffData>
                  <w:name w:val="Text1"/>
                  <w:enabled/>
                  <w:calcOnExit w:val="0"/>
                  <w:textInput/>
                </w:ffData>
              </w:fldChar>
            </w:r>
            <w:r w:rsidR="00D54F8D" w:rsidRPr="002B5D93">
              <w:rPr>
                <w:sz w:val="20"/>
                <w:szCs w:val="20"/>
              </w:rPr>
              <w:instrText xml:space="preserve"> FORMTEXT </w:instrText>
            </w:r>
            <w:r w:rsidRPr="002B5D93">
              <w:rPr>
                <w:sz w:val="20"/>
                <w:szCs w:val="20"/>
              </w:rPr>
            </w:r>
            <w:r w:rsidRPr="002B5D93">
              <w:rPr>
                <w:sz w:val="20"/>
                <w:szCs w:val="20"/>
              </w:rPr>
              <w:fldChar w:fldCharType="separate"/>
            </w:r>
            <w:r w:rsidR="00D54F8D" w:rsidRPr="002B5D93">
              <w:rPr>
                <w:sz w:val="20"/>
                <w:szCs w:val="20"/>
              </w:rPr>
              <w:t> </w:t>
            </w:r>
            <w:r w:rsidR="00D54F8D" w:rsidRPr="002B5D93">
              <w:rPr>
                <w:sz w:val="20"/>
                <w:szCs w:val="20"/>
              </w:rPr>
              <w:t> </w:t>
            </w:r>
            <w:r w:rsidR="00D54F8D" w:rsidRPr="002B5D93">
              <w:rPr>
                <w:sz w:val="20"/>
                <w:szCs w:val="20"/>
              </w:rPr>
              <w:t> </w:t>
            </w:r>
            <w:r w:rsidR="00D54F8D" w:rsidRPr="002B5D93">
              <w:rPr>
                <w:sz w:val="20"/>
                <w:szCs w:val="20"/>
              </w:rPr>
              <w:t> </w:t>
            </w:r>
            <w:r w:rsidR="00D54F8D" w:rsidRPr="002B5D93">
              <w:rPr>
                <w:sz w:val="20"/>
                <w:szCs w:val="20"/>
              </w:rPr>
              <w:t> </w:t>
            </w:r>
            <w:r w:rsidRPr="002B5D93">
              <w:rPr>
                <w:sz w:val="20"/>
                <w:szCs w:val="20"/>
              </w:rPr>
              <w:fldChar w:fldCharType="end"/>
            </w:r>
          </w:p>
        </w:tc>
        <w:tc>
          <w:tcPr>
            <w:tcW w:w="692" w:type="pct"/>
          </w:tcPr>
          <w:p w:rsidR="00D54F8D" w:rsidRDefault="00C336D4" w:rsidP="00407EE0">
            <w:r w:rsidRPr="00AD3BEA">
              <w:rPr>
                <w:sz w:val="20"/>
                <w:szCs w:val="20"/>
              </w:rPr>
              <w:fldChar w:fldCharType="begin">
                <w:ffData>
                  <w:name w:val="Text1"/>
                  <w:enabled/>
                  <w:calcOnExit w:val="0"/>
                  <w:textInput/>
                </w:ffData>
              </w:fldChar>
            </w:r>
            <w:r w:rsidR="00D54F8D" w:rsidRPr="00AD3BEA">
              <w:rPr>
                <w:sz w:val="20"/>
                <w:szCs w:val="20"/>
              </w:rPr>
              <w:instrText xml:space="preserve"> FORMTEXT </w:instrText>
            </w:r>
            <w:r w:rsidRPr="00AD3BEA">
              <w:rPr>
                <w:sz w:val="20"/>
                <w:szCs w:val="20"/>
              </w:rPr>
            </w:r>
            <w:r w:rsidRPr="00AD3BEA">
              <w:rPr>
                <w:sz w:val="20"/>
                <w:szCs w:val="20"/>
              </w:rPr>
              <w:fldChar w:fldCharType="separate"/>
            </w:r>
            <w:r w:rsidR="00D54F8D" w:rsidRPr="00AD3BEA">
              <w:rPr>
                <w:sz w:val="20"/>
                <w:szCs w:val="20"/>
              </w:rPr>
              <w:t> </w:t>
            </w:r>
            <w:r w:rsidR="00D54F8D" w:rsidRPr="00AD3BEA">
              <w:rPr>
                <w:sz w:val="20"/>
                <w:szCs w:val="20"/>
              </w:rPr>
              <w:t> </w:t>
            </w:r>
            <w:r w:rsidR="00D54F8D" w:rsidRPr="00AD3BEA">
              <w:rPr>
                <w:sz w:val="20"/>
                <w:szCs w:val="20"/>
              </w:rPr>
              <w:t> </w:t>
            </w:r>
            <w:r w:rsidR="00D54F8D" w:rsidRPr="00AD3BEA">
              <w:rPr>
                <w:sz w:val="20"/>
                <w:szCs w:val="20"/>
              </w:rPr>
              <w:t> </w:t>
            </w:r>
            <w:r w:rsidR="00D54F8D" w:rsidRPr="00AD3BEA">
              <w:rPr>
                <w:sz w:val="20"/>
                <w:szCs w:val="20"/>
              </w:rPr>
              <w:t> </w:t>
            </w:r>
            <w:r w:rsidRPr="00AD3BEA">
              <w:rPr>
                <w:sz w:val="20"/>
                <w:szCs w:val="20"/>
              </w:rPr>
              <w:fldChar w:fldCharType="end"/>
            </w:r>
          </w:p>
        </w:tc>
        <w:tc>
          <w:tcPr>
            <w:tcW w:w="642" w:type="pct"/>
          </w:tcPr>
          <w:p w:rsidR="00D54F8D" w:rsidRDefault="00C336D4" w:rsidP="00407EE0">
            <w:r w:rsidRPr="00187F0D">
              <w:rPr>
                <w:sz w:val="20"/>
                <w:szCs w:val="20"/>
              </w:rPr>
              <w:fldChar w:fldCharType="begin">
                <w:ffData>
                  <w:name w:val="Text1"/>
                  <w:enabled/>
                  <w:calcOnExit w:val="0"/>
                  <w:textInput/>
                </w:ffData>
              </w:fldChar>
            </w:r>
            <w:r w:rsidR="00D54F8D" w:rsidRPr="00187F0D">
              <w:rPr>
                <w:sz w:val="20"/>
                <w:szCs w:val="20"/>
              </w:rPr>
              <w:instrText xml:space="preserve"> FORMTEXT </w:instrText>
            </w:r>
            <w:r w:rsidRPr="00187F0D">
              <w:rPr>
                <w:sz w:val="20"/>
                <w:szCs w:val="20"/>
              </w:rPr>
            </w:r>
            <w:r w:rsidRPr="00187F0D">
              <w:rPr>
                <w:sz w:val="20"/>
                <w:szCs w:val="20"/>
              </w:rPr>
              <w:fldChar w:fldCharType="separate"/>
            </w:r>
            <w:r w:rsidR="00D54F8D" w:rsidRPr="00187F0D">
              <w:rPr>
                <w:sz w:val="20"/>
                <w:szCs w:val="20"/>
              </w:rPr>
              <w:t> </w:t>
            </w:r>
            <w:r w:rsidR="00D54F8D" w:rsidRPr="00187F0D">
              <w:rPr>
                <w:sz w:val="20"/>
                <w:szCs w:val="20"/>
              </w:rPr>
              <w:t> </w:t>
            </w:r>
            <w:r w:rsidR="00D54F8D" w:rsidRPr="00187F0D">
              <w:rPr>
                <w:sz w:val="20"/>
                <w:szCs w:val="20"/>
              </w:rPr>
              <w:t> </w:t>
            </w:r>
            <w:r w:rsidR="00D54F8D" w:rsidRPr="00187F0D">
              <w:rPr>
                <w:sz w:val="20"/>
                <w:szCs w:val="20"/>
              </w:rPr>
              <w:t> </w:t>
            </w:r>
            <w:r w:rsidR="00D54F8D" w:rsidRPr="00187F0D">
              <w:rPr>
                <w:sz w:val="20"/>
                <w:szCs w:val="20"/>
              </w:rPr>
              <w:t> </w:t>
            </w:r>
            <w:r w:rsidRPr="00187F0D">
              <w:rPr>
                <w:sz w:val="20"/>
                <w:szCs w:val="20"/>
              </w:rPr>
              <w:fldChar w:fldCharType="end"/>
            </w:r>
          </w:p>
        </w:tc>
        <w:tc>
          <w:tcPr>
            <w:tcW w:w="1350" w:type="pct"/>
          </w:tcPr>
          <w:p w:rsidR="00D54F8D" w:rsidRDefault="00C336D4" w:rsidP="00407EE0">
            <w:r w:rsidRPr="00A55C50">
              <w:rPr>
                <w:sz w:val="20"/>
                <w:szCs w:val="20"/>
              </w:rPr>
              <w:fldChar w:fldCharType="begin">
                <w:ffData>
                  <w:name w:val="Text1"/>
                  <w:enabled/>
                  <w:calcOnExit w:val="0"/>
                  <w:textInput/>
                </w:ffData>
              </w:fldChar>
            </w:r>
            <w:r w:rsidR="00D54F8D" w:rsidRPr="00A55C50">
              <w:rPr>
                <w:sz w:val="20"/>
                <w:szCs w:val="20"/>
              </w:rPr>
              <w:instrText xml:space="preserve"> FORMTEXT </w:instrText>
            </w:r>
            <w:r w:rsidRPr="00A55C50">
              <w:rPr>
                <w:sz w:val="20"/>
                <w:szCs w:val="20"/>
              </w:rPr>
            </w:r>
            <w:r w:rsidRPr="00A55C50">
              <w:rPr>
                <w:sz w:val="20"/>
                <w:szCs w:val="20"/>
              </w:rPr>
              <w:fldChar w:fldCharType="separate"/>
            </w:r>
            <w:r w:rsidR="00D54F8D" w:rsidRPr="00A55C50">
              <w:rPr>
                <w:sz w:val="20"/>
                <w:szCs w:val="20"/>
              </w:rPr>
              <w:t> </w:t>
            </w:r>
            <w:r w:rsidR="00D54F8D" w:rsidRPr="00A55C50">
              <w:rPr>
                <w:sz w:val="20"/>
                <w:szCs w:val="20"/>
              </w:rPr>
              <w:t> </w:t>
            </w:r>
            <w:r w:rsidR="00D54F8D" w:rsidRPr="00A55C50">
              <w:rPr>
                <w:sz w:val="20"/>
                <w:szCs w:val="20"/>
              </w:rPr>
              <w:t> </w:t>
            </w:r>
            <w:r w:rsidR="00D54F8D" w:rsidRPr="00A55C50">
              <w:rPr>
                <w:sz w:val="20"/>
                <w:szCs w:val="20"/>
              </w:rPr>
              <w:t> </w:t>
            </w:r>
            <w:r w:rsidR="00D54F8D" w:rsidRPr="00A55C50">
              <w:rPr>
                <w:sz w:val="20"/>
                <w:szCs w:val="20"/>
              </w:rPr>
              <w:t> </w:t>
            </w:r>
            <w:r w:rsidRPr="00A55C50">
              <w:rPr>
                <w:sz w:val="20"/>
                <w:szCs w:val="20"/>
              </w:rPr>
              <w:fldChar w:fldCharType="end"/>
            </w:r>
          </w:p>
        </w:tc>
      </w:tr>
      <w:tr w:rsidR="00D54F8D" w:rsidTr="00D54F8D">
        <w:tc>
          <w:tcPr>
            <w:tcW w:w="327" w:type="pct"/>
          </w:tcPr>
          <w:p w:rsidR="00D54F8D" w:rsidRPr="00E4724B" w:rsidRDefault="00D54F8D" w:rsidP="00D54F8D">
            <w:pPr>
              <w:autoSpaceDE w:val="0"/>
              <w:autoSpaceDN w:val="0"/>
              <w:adjustRightInd w:val="0"/>
              <w:rPr>
                <w:rFonts w:ascii="Segoe UI" w:hAnsi="Segoe UI" w:cs="Segoe UI"/>
                <w:b/>
                <w:sz w:val="20"/>
                <w:szCs w:val="20"/>
              </w:rPr>
            </w:pPr>
            <w:r>
              <w:rPr>
                <w:rFonts w:ascii="Segoe UI" w:hAnsi="Segoe UI" w:cs="Segoe UI"/>
                <w:b/>
                <w:sz w:val="20"/>
                <w:szCs w:val="20"/>
              </w:rPr>
              <w:t>2</w:t>
            </w:r>
          </w:p>
        </w:tc>
        <w:tc>
          <w:tcPr>
            <w:tcW w:w="1989" w:type="pct"/>
          </w:tcPr>
          <w:p w:rsidR="00D54F8D" w:rsidRDefault="00C336D4" w:rsidP="00407EE0">
            <w:r w:rsidRPr="002B5D93">
              <w:rPr>
                <w:sz w:val="20"/>
                <w:szCs w:val="20"/>
              </w:rPr>
              <w:fldChar w:fldCharType="begin">
                <w:ffData>
                  <w:name w:val="Text1"/>
                  <w:enabled/>
                  <w:calcOnExit w:val="0"/>
                  <w:textInput/>
                </w:ffData>
              </w:fldChar>
            </w:r>
            <w:r w:rsidR="00D54F8D" w:rsidRPr="002B5D93">
              <w:rPr>
                <w:sz w:val="20"/>
                <w:szCs w:val="20"/>
              </w:rPr>
              <w:instrText xml:space="preserve"> FORMTEXT </w:instrText>
            </w:r>
            <w:r w:rsidRPr="002B5D93">
              <w:rPr>
                <w:sz w:val="20"/>
                <w:szCs w:val="20"/>
              </w:rPr>
            </w:r>
            <w:r w:rsidRPr="002B5D93">
              <w:rPr>
                <w:sz w:val="20"/>
                <w:szCs w:val="20"/>
              </w:rPr>
              <w:fldChar w:fldCharType="separate"/>
            </w:r>
            <w:r w:rsidR="00D54F8D" w:rsidRPr="002B5D93">
              <w:rPr>
                <w:sz w:val="20"/>
                <w:szCs w:val="20"/>
              </w:rPr>
              <w:t> </w:t>
            </w:r>
            <w:r w:rsidR="00D54F8D" w:rsidRPr="002B5D93">
              <w:rPr>
                <w:sz w:val="20"/>
                <w:szCs w:val="20"/>
              </w:rPr>
              <w:t> </w:t>
            </w:r>
            <w:r w:rsidR="00D54F8D" w:rsidRPr="002B5D93">
              <w:rPr>
                <w:sz w:val="20"/>
                <w:szCs w:val="20"/>
              </w:rPr>
              <w:t> </w:t>
            </w:r>
            <w:r w:rsidR="00D54F8D" w:rsidRPr="002B5D93">
              <w:rPr>
                <w:sz w:val="20"/>
                <w:szCs w:val="20"/>
              </w:rPr>
              <w:t> </w:t>
            </w:r>
            <w:r w:rsidR="00D54F8D" w:rsidRPr="002B5D93">
              <w:rPr>
                <w:sz w:val="20"/>
                <w:szCs w:val="20"/>
              </w:rPr>
              <w:t> </w:t>
            </w:r>
            <w:r w:rsidRPr="002B5D93">
              <w:rPr>
                <w:sz w:val="20"/>
                <w:szCs w:val="20"/>
              </w:rPr>
              <w:fldChar w:fldCharType="end"/>
            </w:r>
          </w:p>
        </w:tc>
        <w:tc>
          <w:tcPr>
            <w:tcW w:w="692" w:type="pct"/>
          </w:tcPr>
          <w:p w:rsidR="00D54F8D" w:rsidRDefault="00C336D4" w:rsidP="00407EE0">
            <w:r w:rsidRPr="00AD3BEA">
              <w:rPr>
                <w:sz w:val="20"/>
                <w:szCs w:val="20"/>
              </w:rPr>
              <w:fldChar w:fldCharType="begin">
                <w:ffData>
                  <w:name w:val="Text1"/>
                  <w:enabled/>
                  <w:calcOnExit w:val="0"/>
                  <w:textInput/>
                </w:ffData>
              </w:fldChar>
            </w:r>
            <w:r w:rsidR="00D54F8D" w:rsidRPr="00AD3BEA">
              <w:rPr>
                <w:sz w:val="20"/>
                <w:szCs w:val="20"/>
              </w:rPr>
              <w:instrText xml:space="preserve"> FORMTEXT </w:instrText>
            </w:r>
            <w:r w:rsidRPr="00AD3BEA">
              <w:rPr>
                <w:sz w:val="20"/>
                <w:szCs w:val="20"/>
              </w:rPr>
            </w:r>
            <w:r w:rsidRPr="00AD3BEA">
              <w:rPr>
                <w:sz w:val="20"/>
                <w:szCs w:val="20"/>
              </w:rPr>
              <w:fldChar w:fldCharType="separate"/>
            </w:r>
            <w:r w:rsidR="00D54F8D" w:rsidRPr="00AD3BEA">
              <w:rPr>
                <w:sz w:val="20"/>
                <w:szCs w:val="20"/>
              </w:rPr>
              <w:t> </w:t>
            </w:r>
            <w:r w:rsidR="00D54F8D" w:rsidRPr="00AD3BEA">
              <w:rPr>
                <w:sz w:val="20"/>
                <w:szCs w:val="20"/>
              </w:rPr>
              <w:t> </w:t>
            </w:r>
            <w:r w:rsidR="00D54F8D" w:rsidRPr="00AD3BEA">
              <w:rPr>
                <w:sz w:val="20"/>
                <w:szCs w:val="20"/>
              </w:rPr>
              <w:t> </w:t>
            </w:r>
            <w:r w:rsidR="00D54F8D" w:rsidRPr="00AD3BEA">
              <w:rPr>
                <w:sz w:val="20"/>
                <w:szCs w:val="20"/>
              </w:rPr>
              <w:t> </w:t>
            </w:r>
            <w:r w:rsidR="00D54F8D" w:rsidRPr="00AD3BEA">
              <w:rPr>
                <w:sz w:val="20"/>
                <w:szCs w:val="20"/>
              </w:rPr>
              <w:t> </w:t>
            </w:r>
            <w:r w:rsidRPr="00AD3BEA">
              <w:rPr>
                <w:sz w:val="20"/>
                <w:szCs w:val="20"/>
              </w:rPr>
              <w:fldChar w:fldCharType="end"/>
            </w:r>
          </w:p>
        </w:tc>
        <w:tc>
          <w:tcPr>
            <w:tcW w:w="642" w:type="pct"/>
          </w:tcPr>
          <w:p w:rsidR="00D54F8D" w:rsidRDefault="00C336D4" w:rsidP="00407EE0">
            <w:r w:rsidRPr="00187F0D">
              <w:rPr>
                <w:sz w:val="20"/>
                <w:szCs w:val="20"/>
              </w:rPr>
              <w:fldChar w:fldCharType="begin">
                <w:ffData>
                  <w:name w:val="Text1"/>
                  <w:enabled/>
                  <w:calcOnExit w:val="0"/>
                  <w:textInput/>
                </w:ffData>
              </w:fldChar>
            </w:r>
            <w:r w:rsidR="00D54F8D" w:rsidRPr="00187F0D">
              <w:rPr>
                <w:sz w:val="20"/>
                <w:szCs w:val="20"/>
              </w:rPr>
              <w:instrText xml:space="preserve"> FORMTEXT </w:instrText>
            </w:r>
            <w:r w:rsidRPr="00187F0D">
              <w:rPr>
                <w:sz w:val="20"/>
                <w:szCs w:val="20"/>
              </w:rPr>
            </w:r>
            <w:r w:rsidRPr="00187F0D">
              <w:rPr>
                <w:sz w:val="20"/>
                <w:szCs w:val="20"/>
              </w:rPr>
              <w:fldChar w:fldCharType="separate"/>
            </w:r>
            <w:r w:rsidR="00D54F8D" w:rsidRPr="00187F0D">
              <w:rPr>
                <w:sz w:val="20"/>
                <w:szCs w:val="20"/>
              </w:rPr>
              <w:t> </w:t>
            </w:r>
            <w:r w:rsidR="00D54F8D" w:rsidRPr="00187F0D">
              <w:rPr>
                <w:sz w:val="20"/>
                <w:szCs w:val="20"/>
              </w:rPr>
              <w:t> </w:t>
            </w:r>
            <w:r w:rsidR="00D54F8D" w:rsidRPr="00187F0D">
              <w:rPr>
                <w:sz w:val="20"/>
                <w:szCs w:val="20"/>
              </w:rPr>
              <w:t> </w:t>
            </w:r>
            <w:r w:rsidR="00D54F8D" w:rsidRPr="00187F0D">
              <w:rPr>
                <w:sz w:val="20"/>
                <w:szCs w:val="20"/>
              </w:rPr>
              <w:t> </w:t>
            </w:r>
            <w:r w:rsidR="00D54F8D" w:rsidRPr="00187F0D">
              <w:rPr>
                <w:sz w:val="20"/>
                <w:szCs w:val="20"/>
              </w:rPr>
              <w:t> </w:t>
            </w:r>
            <w:r w:rsidRPr="00187F0D">
              <w:rPr>
                <w:sz w:val="20"/>
                <w:szCs w:val="20"/>
              </w:rPr>
              <w:fldChar w:fldCharType="end"/>
            </w:r>
          </w:p>
        </w:tc>
        <w:tc>
          <w:tcPr>
            <w:tcW w:w="1350" w:type="pct"/>
          </w:tcPr>
          <w:p w:rsidR="00D54F8D" w:rsidRDefault="00C336D4" w:rsidP="00407EE0">
            <w:r w:rsidRPr="00A55C50">
              <w:rPr>
                <w:sz w:val="20"/>
                <w:szCs w:val="20"/>
              </w:rPr>
              <w:fldChar w:fldCharType="begin">
                <w:ffData>
                  <w:name w:val="Text1"/>
                  <w:enabled/>
                  <w:calcOnExit w:val="0"/>
                  <w:textInput/>
                </w:ffData>
              </w:fldChar>
            </w:r>
            <w:r w:rsidR="00D54F8D" w:rsidRPr="00A55C50">
              <w:rPr>
                <w:sz w:val="20"/>
                <w:szCs w:val="20"/>
              </w:rPr>
              <w:instrText xml:space="preserve"> FORMTEXT </w:instrText>
            </w:r>
            <w:r w:rsidRPr="00A55C50">
              <w:rPr>
                <w:sz w:val="20"/>
                <w:szCs w:val="20"/>
              </w:rPr>
            </w:r>
            <w:r w:rsidRPr="00A55C50">
              <w:rPr>
                <w:sz w:val="20"/>
                <w:szCs w:val="20"/>
              </w:rPr>
              <w:fldChar w:fldCharType="separate"/>
            </w:r>
            <w:r w:rsidR="00D54F8D" w:rsidRPr="00A55C50">
              <w:rPr>
                <w:sz w:val="20"/>
                <w:szCs w:val="20"/>
              </w:rPr>
              <w:t> </w:t>
            </w:r>
            <w:r w:rsidR="00D54F8D" w:rsidRPr="00A55C50">
              <w:rPr>
                <w:sz w:val="20"/>
                <w:szCs w:val="20"/>
              </w:rPr>
              <w:t> </w:t>
            </w:r>
            <w:r w:rsidR="00D54F8D" w:rsidRPr="00A55C50">
              <w:rPr>
                <w:sz w:val="20"/>
                <w:szCs w:val="20"/>
              </w:rPr>
              <w:t> </w:t>
            </w:r>
            <w:r w:rsidR="00D54F8D" w:rsidRPr="00A55C50">
              <w:rPr>
                <w:sz w:val="20"/>
                <w:szCs w:val="20"/>
              </w:rPr>
              <w:t> </w:t>
            </w:r>
            <w:r w:rsidR="00D54F8D" w:rsidRPr="00A55C50">
              <w:rPr>
                <w:sz w:val="20"/>
                <w:szCs w:val="20"/>
              </w:rPr>
              <w:t> </w:t>
            </w:r>
            <w:r w:rsidRPr="00A55C50">
              <w:rPr>
                <w:sz w:val="20"/>
                <w:szCs w:val="20"/>
              </w:rPr>
              <w:fldChar w:fldCharType="end"/>
            </w:r>
          </w:p>
        </w:tc>
      </w:tr>
      <w:tr w:rsidR="00D54F8D" w:rsidTr="00D54F8D">
        <w:tc>
          <w:tcPr>
            <w:tcW w:w="327" w:type="pct"/>
          </w:tcPr>
          <w:p w:rsidR="00D54F8D" w:rsidRPr="00E4724B" w:rsidRDefault="00D54F8D" w:rsidP="00D54F8D">
            <w:pPr>
              <w:autoSpaceDE w:val="0"/>
              <w:autoSpaceDN w:val="0"/>
              <w:adjustRightInd w:val="0"/>
              <w:rPr>
                <w:rFonts w:ascii="Segoe UI" w:hAnsi="Segoe UI" w:cs="Segoe UI"/>
                <w:b/>
                <w:sz w:val="20"/>
                <w:szCs w:val="20"/>
              </w:rPr>
            </w:pPr>
            <w:r>
              <w:rPr>
                <w:rFonts w:ascii="Segoe UI" w:hAnsi="Segoe UI" w:cs="Segoe UI"/>
                <w:b/>
                <w:sz w:val="20"/>
                <w:szCs w:val="20"/>
              </w:rPr>
              <w:t>3</w:t>
            </w:r>
          </w:p>
        </w:tc>
        <w:tc>
          <w:tcPr>
            <w:tcW w:w="1989" w:type="pct"/>
          </w:tcPr>
          <w:p w:rsidR="00D54F8D" w:rsidRDefault="00C336D4" w:rsidP="00407EE0">
            <w:r w:rsidRPr="002B5D93">
              <w:rPr>
                <w:sz w:val="20"/>
                <w:szCs w:val="20"/>
              </w:rPr>
              <w:fldChar w:fldCharType="begin">
                <w:ffData>
                  <w:name w:val="Text1"/>
                  <w:enabled/>
                  <w:calcOnExit w:val="0"/>
                  <w:textInput/>
                </w:ffData>
              </w:fldChar>
            </w:r>
            <w:r w:rsidR="00D54F8D" w:rsidRPr="002B5D93">
              <w:rPr>
                <w:sz w:val="20"/>
                <w:szCs w:val="20"/>
              </w:rPr>
              <w:instrText xml:space="preserve"> FORMTEXT </w:instrText>
            </w:r>
            <w:r w:rsidRPr="002B5D93">
              <w:rPr>
                <w:sz w:val="20"/>
                <w:szCs w:val="20"/>
              </w:rPr>
            </w:r>
            <w:r w:rsidRPr="002B5D93">
              <w:rPr>
                <w:sz w:val="20"/>
                <w:szCs w:val="20"/>
              </w:rPr>
              <w:fldChar w:fldCharType="separate"/>
            </w:r>
            <w:r w:rsidR="00D54F8D" w:rsidRPr="002B5D93">
              <w:rPr>
                <w:sz w:val="20"/>
                <w:szCs w:val="20"/>
              </w:rPr>
              <w:t> </w:t>
            </w:r>
            <w:r w:rsidR="00D54F8D" w:rsidRPr="002B5D93">
              <w:rPr>
                <w:sz w:val="20"/>
                <w:szCs w:val="20"/>
              </w:rPr>
              <w:t> </w:t>
            </w:r>
            <w:r w:rsidR="00D54F8D" w:rsidRPr="002B5D93">
              <w:rPr>
                <w:sz w:val="20"/>
                <w:szCs w:val="20"/>
              </w:rPr>
              <w:t> </w:t>
            </w:r>
            <w:r w:rsidR="00D54F8D" w:rsidRPr="002B5D93">
              <w:rPr>
                <w:sz w:val="20"/>
                <w:szCs w:val="20"/>
              </w:rPr>
              <w:t> </w:t>
            </w:r>
            <w:r w:rsidR="00D54F8D" w:rsidRPr="002B5D93">
              <w:rPr>
                <w:sz w:val="20"/>
                <w:szCs w:val="20"/>
              </w:rPr>
              <w:t> </w:t>
            </w:r>
            <w:r w:rsidRPr="002B5D93">
              <w:rPr>
                <w:sz w:val="20"/>
                <w:szCs w:val="20"/>
              </w:rPr>
              <w:fldChar w:fldCharType="end"/>
            </w:r>
          </w:p>
        </w:tc>
        <w:tc>
          <w:tcPr>
            <w:tcW w:w="692" w:type="pct"/>
          </w:tcPr>
          <w:p w:rsidR="00D54F8D" w:rsidRDefault="00C336D4" w:rsidP="00407EE0">
            <w:r w:rsidRPr="00AD3BEA">
              <w:rPr>
                <w:sz w:val="20"/>
                <w:szCs w:val="20"/>
              </w:rPr>
              <w:fldChar w:fldCharType="begin">
                <w:ffData>
                  <w:name w:val="Text1"/>
                  <w:enabled/>
                  <w:calcOnExit w:val="0"/>
                  <w:textInput/>
                </w:ffData>
              </w:fldChar>
            </w:r>
            <w:r w:rsidR="00D54F8D" w:rsidRPr="00AD3BEA">
              <w:rPr>
                <w:sz w:val="20"/>
                <w:szCs w:val="20"/>
              </w:rPr>
              <w:instrText xml:space="preserve"> FORMTEXT </w:instrText>
            </w:r>
            <w:r w:rsidRPr="00AD3BEA">
              <w:rPr>
                <w:sz w:val="20"/>
                <w:szCs w:val="20"/>
              </w:rPr>
            </w:r>
            <w:r w:rsidRPr="00AD3BEA">
              <w:rPr>
                <w:sz w:val="20"/>
                <w:szCs w:val="20"/>
              </w:rPr>
              <w:fldChar w:fldCharType="separate"/>
            </w:r>
            <w:r w:rsidR="00D54F8D" w:rsidRPr="00AD3BEA">
              <w:rPr>
                <w:sz w:val="20"/>
                <w:szCs w:val="20"/>
              </w:rPr>
              <w:t> </w:t>
            </w:r>
            <w:r w:rsidR="00D54F8D" w:rsidRPr="00AD3BEA">
              <w:rPr>
                <w:sz w:val="20"/>
                <w:szCs w:val="20"/>
              </w:rPr>
              <w:t> </w:t>
            </w:r>
            <w:r w:rsidR="00D54F8D" w:rsidRPr="00AD3BEA">
              <w:rPr>
                <w:sz w:val="20"/>
                <w:szCs w:val="20"/>
              </w:rPr>
              <w:t> </w:t>
            </w:r>
            <w:r w:rsidR="00D54F8D" w:rsidRPr="00AD3BEA">
              <w:rPr>
                <w:sz w:val="20"/>
                <w:szCs w:val="20"/>
              </w:rPr>
              <w:t> </w:t>
            </w:r>
            <w:r w:rsidR="00D54F8D" w:rsidRPr="00AD3BEA">
              <w:rPr>
                <w:sz w:val="20"/>
                <w:szCs w:val="20"/>
              </w:rPr>
              <w:t> </w:t>
            </w:r>
            <w:r w:rsidRPr="00AD3BEA">
              <w:rPr>
                <w:sz w:val="20"/>
                <w:szCs w:val="20"/>
              </w:rPr>
              <w:fldChar w:fldCharType="end"/>
            </w:r>
          </w:p>
        </w:tc>
        <w:tc>
          <w:tcPr>
            <w:tcW w:w="642" w:type="pct"/>
          </w:tcPr>
          <w:p w:rsidR="00D54F8D" w:rsidRDefault="00C336D4" w:rsidP="00407EE0">
            <w:r w:rsidRPr="00187F0D">
              <w:rPr>
                <w:sz w:val="20"/>
                <w:szCs w:val="20"/>
              </w:rPr>
              <w:fldChar w:fldCharType="begin">
                <w:ffData>
                  <w:name w:val="Text1"/>
                  <w:enabled/>
                  <w:calcOnExit w:val="0"/>
                  <w:textInput/>
                </w:ffData>
              </w:fldChar>
            </w:r>
            <w:r w:rsidR="00D54F8D" w:rsidRPr="00187F0D">
              <w:rPr>
                <w:sz w:val="20"/>
                <w:szCs w:val="20"/>
              </w:rPr>
              <w:instrText xml:space="preserve"> FORMTEXT </w:instrText>
            </w:r>
            <w:r w:rsidRPr="00187F0D">
              <w:rPr>
                <w:sz w:val="20"/>
                <w:szCs w:val="20"/>
              </w:rPr>
            </w:r>
            <w:r w:rsidRPr="00187F0D">
              <w:rPr>
                <w:sz w:val="20"/>
                <w:szCs w:val="20"/>
              </w:rPr>
              <w:fldChar w:fldCharType="separate"/>
            </w:r>
            <w:r w:rsidR="00D54F8D" w:rsidRPr="00187F0D">
              <w:rPr>
                <w:sz w:val="20"/>
                <w:szCs w:val="20"/>
              </w:rPr>
              <w:t> </w:t>
            </w:r>
            <w:r w:rsidR="00D54F8D" w:rsidRPr="00187F0D">
              <w:rPr>
                <w:sz w:val="20"/>
                <w:szCs w:val="20"/>
              </w:rPr>
              <w:t> </w:t>
            </w:r>
            <w:r w:rsidR="00D54F8D" w:rsidRPr="00187F0D">
              <w:rPr>
                <w:sz w:val="20"/>
                <w:szCs w:val="20"/>
              </w:rPr>
              <w:t> </w:t>
            </w:r>
            <w:r w:rsidR="00D54F8D" w:rsidRPr="00187F0D">
              <w:rPr>
                <w:sz w:val="20"/>
                <w:szCs w:val="20"/>
              </w:rPr>
              <w:t> </w:t>
            </w:r>
            <w:r w:rsidR="00D54F8D" w:rsidRPr="00187F0D">
              <w:rPr>
                <w:sz w:val="20"/>
                <w:szCs w:val="20"/>
              </w:rPr>
              <w:t> </w:t>
            </w:r>
            <w:r w:rsidRPr="00187F0D">
              <w:rPr>
                <w:sz w:val="20"/>
                <w:szCs w:val="20"/>
              </w:rPr>
              <w:fldChar w:fldCharType="end"/>
            </w:r>
          </w:p>
        </w:tc>
        <w:tc>
          <w:tcPr>
            <w:tcW w:w="1350" w:type="pct"/>
          </w:tcPr>
          <w:p w:rsidR="00D54F8D" w:rsidRDefault="00C336D4" w:rsidP="00407EE0">
            <w:r w:rsidRPr="00A55C50">
              <w:rPr>
                <w:sz w:val="20"/>
                <w:szCs w:val="20"/>
              </w:rPr>
              <w:fldChar w:fldCharType="begin">
                <w:ffData>
                  <w:name w:val="Text1"/>
                  <w:enabled/>
                  <w:calcOnExit w:val="0"/>
                  <w:textInput/>
                </w:ffData>
              </w:fldChar>
            </w:r>
            <w:r w:rsidR="00D54F8D" w:rsidRPr="00A55C50">
              <w:rPr>
                <w:sz w:val="20"/>
                <w:szCs w:val="20"/>
              </w:rPr>
              <w:instrText xml:space="preserve"> FORMTEXT </w:instrText>
            </w:r>
            <w:r w:rsidRPr="00A55C50">
              <w:rPr>
                <w:sz w:val="20"/>
                <w:szCs w:val="20"/>
              </w:rPr>
            </w:r>
            <w:r w:rsidRPr="00A55C50">
              <w:rPr>
                <w:sz w:val="20"/>
                <w:szCs w:val="20"/>
              </w:rPr>
              <w:fldChar w:fldCharType="separate"/>
            </w:r>
            <w:r w:rsidR="00D54F8D" w:rsidRPr="00A55C50">
              <w:rPr>
                <w:sz w:val="20"/>
                <w:szCs w:val="20"/>
              </w:rPr>
              <w:t> </w:t>
            </w:r>
            <w:r w:rsidR="00D54F8D" w:rsidRPr="00A55C50">
              <w:rPr>
                <w:sz w:val="20"/>
                <w:szCs w:val="20"/>
              </w:rPr>
              <w:t> </w:t>
            </w:r>
            <w:r w:rsidR="00D54F8D" w:rsidRPr="00A55C50">
              <w:rPr>
                <w:sz w:val="20"/>
                <w:szCs w:val="20"/>
              </w:rPr>
              <w:t> </w:t>
            </w:r>
            <w:r w:rsidR="00D54F8D" w:rsidRPr="00A55C50">
              <w:rPr>
                <w:sz w:val="20"/>
                <w:szCs w:val="20"/>
              </w:rPr>
              <w:t> </w:t>
            </w:r>
            <w:r w:rsidR="00D54F8D" w:rsidRPr="00A55C50">
              <w:rPr>
                <w:sz w:val="20"/>
                <w:szCs w:val="20"/>
              </w:rPr>
              <w:t> </w:t>
            </w:r>
            <w:r w:rsidRPr="00A55C50">
              <w:rPr>
                <w:sz w:val="20"/>
                <w:szCs w:val="20"/>
              </w:rPr>
              <w:fldChar w:fldCharType="end"/>
            </w:r>
          </w:p>
        </w:tc>
      </w:tr>
      <w:tr w:rsidR="00D54F8D" w:rsidTr="00D54F8D">
        <w:tc>
          <w:tcPr>
            <w:tcW w:w="327" w:type="pct"/>
          </w:tcPr>
          <w:p w:rsidR="00D54F8D" w:rsidRPr="00E4724B" w:rsidRDefault="00D54F8D" w:rsidP="00D54F8D">
            <w:pPr>
              <w:autoSpaceDE w:val="0"/>
              <w:autoSpaceDN w:val="0"/>
              <w:adjustRightInd w:val="0"/>
              <w:rPr>
                <w:rFonts w:ascii="Segoe UI" w:hAnsi="Segoe UI" w:cs="Segoe UI"/>
                <w:b/>
                <w:sz w:val="20"/>
                <w:szCs w:val="20"/>
              </w:rPr>
            </w:pPr>
            <w:r>
              <w:rPr>
                <w:rFonts w:ascii="Segoe UI" w:hAnsi="Segoe UI" w:cs="Segoe UI"/>
                <w:b/>
                <w:sz w:val="20"/>
                <w:szCs w:val="20"/>
              </w:rPr>
              <w:t>4</w:t>
            </w:r>
          </w:p>
        </w:tc>
        <w:tc>
          <w:tcPr>
            <w:tcW w:w="1989" w:type="pct"/>
          </w:tcPr>
          <w:p w:rsidR="00D54F8D" w:rsidRDefault="00C336D4" w:rsidP="00407EE0">
            <w:r w:rsidRPr="002B5D93">
              <w:rPr>
                <w:sz w:val="20"/>
                <w:szCs w:val="20"/>
              </w:rPr>
              <w:fldChar w:fldCharType="begin">
                <w:ffData>
                  <w:name w:val="Text1"/>
                  <w:enabled/>
                  <w:calcOnExit w:val="0"/>
                  <w:textInput/>
                </w:ffData>
              </w:fldChar>
            </w:r>
            <w:r w:rsidR="00D54F8D" w:rsidRPr="002B5D93">
              <w:rPr>
                <w:sz w:val="20"/>
                <w:szCs w:val="20"/>
              </w:rPr>
              <w:instrText xml:space="preserve"> FORMTEXT </w:instrText>
            </w:r>
            <w:r w:rsidRPr="002B5D93">
              <w:rPr>
                <w:sz w:val="20"/>
                <w:szCs w:val="20"/>
              </w:rPr>
            </w:r>
            <w:r w:rsidRPr="002B5D93">
              <w:rPr>
                <w:sz w:val="20"/>
                <w:szCs w:val="20"/>
              </w:rPr>
              <w:fldChar w:fldCharType="separate"/>
            </w:r>
            <w:r w:rsidR="00D54F8D" w:rsidRPr="002B5D93">
              <w:rPr>
                <w:sz w:val="20"/>
                <w:szCs w:val="20"/>
              </w:rPr>
              <w:t> </w:t>
            </w:r>
            <w:r w:rsidR="00D54F8D" w:rsidRPr="002B5D93">
              <w:rPr>
                <w:sz w:val="20"/>
                <w:szCs w:val="20"/>
              </w:rPr>
              <w:t> </w:t>
            </w:r>
            <w:r w:rsidR="00D54F8D" w:rsidRPr="002B5D93">
              <w:rPr>
                <w:sz w:val="20"/>
                <w:szCs w:val="20"/>
              </w:rPr>
              <w:t> </w:t>
            </w:r>
            <w:r w:rsidR="00D54F8D" w:rsidRPr="002B5D93">
              <w:rPr>
                <w:sz w:val="20"/>
                <w:szCs w:val="20"/>
              </w:rPr>
              <w:t> </w:t>
            </w:r>
            <w:r w:rsidR="00D54F8D" w:rsidRPr="002B5D93">
              <w:rPr>
                <w:sz w:val="20"/>
                <w:szCs w:val="20"/>
              </w:rPr>
              <w:t> </w:t>
            </w:r>
            <w:r w:rsidRPr="002B5D93">
              <w:rPr>
                <w:sz w:val="20"/>
                <w:szCs w:val="20"/>
              </w:rPr>
              <w:fldChar w:fldCharType="end"/>
            </w:r>
          </w:p>
        </w:tc>
        <w:tc>
          <w:tcPr>
            <w:tcW w:w="692" w:type="pct"/>
          </w:tcPr>
          <w:p w:rsidR="00D54F8D" w:rsidRDefault="00C336D4" w:rsidP="00407EE0">
            <w:r w:rsidRPr="00AD3BEA">
              <w:rPr>
                <w:sz w:val="20"/>
                <w:szCs w:val="20"/>
              </w:rPr>
              <w:fldChar w:fldCharType="begin">
                <w:ffData>
                  <w:name w:val="Text1"/>
                  <w:enabled/>
                  <w:calcOnExit w:val="0"/>
                  <w:textInput/>
                </w:ffData>
              </w:fldChar>
            </w:r>
            <w:r w:rsidR="00D54F8D" w:rsidRPr="00AD3BEA">
              <w:rPr>
                <w:sz w:val="20"/>
                <w:szCs w:val="20"/>
              </w:rPr>
              <w:instrText xml:space="preserve"> FORMTEXT </w:instrText>
            </w:r>
            <w:r w:rsidRPr="00AD3BEA">
              <w:rPr>
                <w:sz w:val="20"/>
                <w:szCs w:val="20"/>
              </w:rPr>
            </w:r>
            <w:r w:rsidRPr="00AD3BEA">
              <w:rPr>
                <w:sz w:val="20"/>
                <w:szCs w:val="20"/>
              </w:rPr>
              <w:fldChar w:fldCharType="separate"/>
            </w:r>
            <w:r w:rsidR="00D54F8D" w:rsidRPr="00AD3BEA">
              <w:rPr>
                <w:sz w:val="20"/>
                <w:szCs w:val="20"/>
              </w:rPr>
              <w:t> </w:t>
            </w:r>
            <w:r w:rsidR="00D54F8D" w:rsidRPr="00AD3BEA">
              <w:rPr>
                <w:sz w:val="20"/>
                <w:szCs w:val="20"/>
              </w:rPr>
              <w:t> </w:t>
            </w:r>
            <w:r w:rsidR="00D54F8D" w:rsidRPr="00AD3BEA">
              <w:rPr>
                <w:sz w:val="20"/>
                <w:szCs w:val="20"/>
              </w:rPr>
              <w:t> </w:t>
            </w:r>
            <w:r w:rsidR="00D54F8D" w:rsidRPr="00AD3BEA">
              <w:rPr>
                <w:sz w:val="20"/>
                <w:szCs w:val="20"/>
              </w:rPr>
              <w:t> </w:t>
            </w:r>
            <w:r w:rsidR="00D54F8D" w:rsidRPr="00AD3BEA">
              <w:rPr>
                <w:sz w:val="20"/>
                <w:szCs w:val="20"/>
              </w:rPr>
              <w:t> </w:t>
            </w:r>
            <w:r w:rsidRPr="00AD3BEA">
              <w:rPr>
                <w:sz w:val="20"/>
                <w:szCs w:val="20"/>
              </w:rPr>
              <w:fldChar w:fldCharType="end"/>
            </w:r>
          </w:p>
        </w:tc>
        <w:tc>
          <w:tcPr>
            <w:tcW w:w="642" w:type="pct"/>
          </w:tcPr>
          <w:p w:rsidR="00D54F8D" w:rsidRDefault="00C336D4" w:rsidP="00407EE0">
            <w:r w:rsidRPr="00187F0D">
              <w:rPr>
                <w:sz w:val="20"/>
                <w:szCs w:val="20"/>
              </w:rPr>
              <w:fldChar w:fldCharType="begin">
                <w:ffData>
                  <w:name w:val="Text1"/>
                  <w:enabled/>
                  <w:calcOnExit w:val="0"/>
                  <w:textInput/>
                </w:ffData>
              </w:fldChar>
            </w:r>
            <w:r w:rsidR="00D54F8D" w:rsidRPr="00187F0D">
              <w:rPr>
                <w:sz w:val="20"/>
                <w:szCs w:val="20"/>
              </w:rPr>
              <w:instrText xml:space="preserve"> FORMTEXT </w:instrText>
            </w:r>
            <w:r w:rsidRPr="00187F0D">
              <w:rPr>
                <w:sz w:val="20"/>
                <w:szCs w:val="20"/>
              </w:rPr>
            </w:r>
            <w:r w:rsidRPr="00187F0D">
              <w:rPr>
                <w:sz w:val="20"/>
                <w:szCs w:val="20"/>
              </w:rPr>
              <w:fldChar w:fldCharType="separate"/>
            </w:r>
            <w:r w:rsidR="00D54F8D" w:rsidRPr="00187F0D">
              <w:rPr>
                <w:sz w:val="20"/>
                <w:szCs w:val="20"/>
              </w:rPr>
              <w:t> </w:t>
            </w:r>
            <w:r w:rsidR="00D54F8D" w:rsidRPr="00187F0D">
              <w:rPr>
                <w:sz w:val="20"/>
                <w:szCs w:val="20"/>
              </w:rPr>
              <w:t> </w:t>
            </w:r>
            <w:r w:rsidR="00D54F8D" w:rsidRPr="00187F0D">
              <w:rPr>
                <w:sz w:val="20"/>
                <w:szCs w:val="20"/>
              </w:rPr>
              <w:t> </w:t>
            </w:r>
            <w:r w:rsidR="00D54F8D" w:rsidRPr="00187F0D">
              <w:rPr>
                <w:sz w:val="20"/>
                <w:szCs w:val="20"/>
              </w:rPr>
              <w:t> </w:t>
            </w:r>
            <w:r w:rsidR="00D54F8D" w:rsidRPr="00187F0D">
              <w:rPr>
                <w:sz w:val="20"/>
                <w:szCs w:val="20"/>
              </w:rPr>
              <w:t> </w:t>
            </w:r>
            <w:r w:rsidRPr="00187F0D">
              <w:rPr>
                <w:sz w:val="20"/>
                <w:szCs w:val="20"/>
              </w:rPr>
              <w:fldChar w:fldCharType="end"/>
            </w:r>
          </w:p>
        </w:tc>
        <w:tc>
          <w:tcPr>
            <w:tcW w:w="1350" w:type="pct"/>
          </w:tcPr>
          <w:p w:rsidR="00D54F8D" w:rsidRDefault="00C336D4" w:rsidP="00407EE0">
            <w:r w:rsidRPr="00A55C50">
              <w:rPr>
                <w:sz w:val="20"/>
                <w:szCs w:val="20"/>
              </w:rPr>
              <w:fldChar w:fldCharType="begin">
                <w:ffData>
                  <w:name w:val="Text1"/>
                  <w:enabled/>
                  <w:calcOnExit w:val="0"/>
                  <w:textInput/>
                </w:ffData>
              </w:fldChar>
            </w:r>
            <w:r w:rsidR="00D54F8D" w:rsidRPr="00A55C50">
              <w:rPr>
                <w:sz w:val="20"/>
                <w:szCs w:val="20"/>
              </w:rPr>
              <w:instrText xml:space="preserve"> FORMTEXT </w:instrText>
            </w:r>
            <w:r w:rsidRPr="00A55C50">
              <w:rPr>
                <w:sz w:val="20"/>
                <w:szCs w:val="20"/>
              </w:rPr>
            </w:r>
            <w:r w:rsidRPr="00A55C50">
              <w:rPr>
                <w:sz w:val="20"/>
                <w:szCs w:val="20"/>
              </w:rPr>
              <w:fldChar w:fldCharType="separate"/>
            </w:r>
            <w:r w:rsidR="00D54F8D" w:rsidRPr="00A55C50">
              <w:rPr>
                <w:sz w:val="20"/>
                <w:szCs w:val="20"/>
              </w:rPr>
              <w:t> </w:t>
            </w:r>
            <w:r w:rsidR="00D54F8D" w:rsidRPr="00A55C50">
              <w:rPr>
                <w:sz w:val="20"/>
                <w:szCs w:val="20"/>
              </w:rPr>
              <w:t> </w:t>
            </w:r>
            <w:r w:rsidR="00D54F8D" w:rsidRPr="00A55C50">
              <w:rPr>
                <w:sz w:val="20"/>
                <w:szCs w:val="20"/>
              </w:rPr>
              <w:t> </w:t>
            </w:r>
            <w:r w:rsidR="00D54F8D" w:rsidRPr="00A55C50">
              <w:rPr>
                <w:sz w:val="20"/>
                <w:szCs w:val="20"/>
              </w:rPr>
              <w:t> </w:t>
            </w:r>
            <w:r w:rsidR="00D54F8D" w:rsidRPr="00A55C50">
              <w:rPr>
                <w:sz w:val="20"/>
                <w:szCs w:val="20"/>
              </w:rPr>
              <w:t> </w:t>
            </w:r>
            <w:r w:rsidRPr="00A55C50">
              <w:rPr>
                <w:sz w:val="20"/>
                <w:szCs w:val="20"/>
              </w:rPr>
              <w:fldChar w:fldCharType="end"/>
            </w:r>
          </w:p>
        </w:tc>
      </w:tr>
      <w:tr w:rsidR="00D54F8D" w:rsidTr="00D54F8D">
        <w:tc>
          <w:tcPr>
            <w:tcW w:w="327" w:type="pct"/>
          </w:tcPr>
          <w:p w:rsidR="00D54F8D" w:rsidRPr="00E4724B" w:rsidRDefault="00D54F8D" w:rsidP="00D54F8D">
            <w:pPr>
              <w:autoSpaceDE w:val="0"/>
              <w:autoSpaceDN w:val="0"/>
              <w:adjustRightInd w:val="0"/>
              <w:rPr>
                <w:rFonts w:ascii="Segoe UI" w:hAnsi="Segoe UI" w:cs="Segoe UI"/>
                <w:b/>
                <w:sz w:val="20"/>
                <w:szCs w:val="20"/>
              </w:rPr>
            </w:pPr>
            <w:r>
              <w:rPr>
                <w:rFonts w:ascii="Segoe UI" w:hAnsi="Segoe UI" w:cs="Segoe UI"/>
                <w:b/>
                <w:sz w:val="20"/>
                <w:szCs w:val="20"/>
              </w:rPr>
              <w:t>5</w:t>
            </w:r>
          </w:p>
        </w:tc>
        <w:tc>
          <w:tcPr>
            <w:tcW w:w="1989" w:type="pct"/>
          </w:tcPr>
          <w:p w:rsidR="00D54F8D" w:rsidRDefault="00C336D4" w:rsidP="00407EE0">
            <w:r w:rsidRPr="002B5D93">
              <w:rPr>
                <w:sz w:val="20"/>
                <w:szCs w:val="20"/>
              </w:rPr>
              <w:fldChar w:fldCharType="begin">
                <w:ffData>
                  <w:name w:val="Text1"/>
                  <w:enabled/>
                  <w:calcOnExit w:val="0"/>
                  <w:textInput/>
                </w:ffData>
              </w:fldChar>
            </w:r>
            <w:r w:rsidR="00D54F8D" w:rsidRPr="002B5D93">
              <w:rPr>
                <w:sz w:val="20"/>
                <w:szCs w:val="20"/>
              </w:rPr>
              <w:instrText xml:space="preserve"> FORMTEXT </w:instrText>
            </w:r>
            <w:r w:rsidRPr="002B5D93">
              <w:rPr>
                <w:sz w:val="20"/>
                <w:szCs w:val="20"/>
              </w:rPr>
            </w:r>
            <w:r w:rsidRPr="002B5D93">
              <w:rPr>
                <w:sz w:val="20"/>
                <w:szCs w:val="20"/>
              </w:rPr>
              <w:fldChar w:fldCharType="separate"/>
            </w:r>
            <w:r w:rsidR="00D54F8D" w:rsidRPr="002B5D93">
              <w:rPr>
                <w:sz w:val="20"/>
                <w:szCs w:val="20"/>
              </w:rPr>
              <w:t> </w:t>
            </w:r>
            <w:r w:rsidR="00D54F8D" w:rsidRPr="002B5D93">
              <w:rPr>
                <w:sz w:val="20"/>
                <w:szCs w:val="20"/>
              </w:rPr>
              <w:t> </w:t>
            </w:r>
            <w:r w:rsidR="00D54F8D" w:rsidRPr="002B5D93">
              <w:rPr>
                <w:sz w:val="20"/>
                <w:szCs w:val="20"/>
              </w:rPr>
              <w:t> </w:t>
            </w:r>
            <w:r w:rsidR="00D54F8D" w:rsidRPr="002B5D93">
              <w:rPr>
                <w:sz w:val="20"/>
                <w:szCs w:val="20"/>
              </w:rPr>
              <w:t> </w:t>
            </w:r>
            <w:r w:rsidR="00D54F8D" w:rsidRPr="002B5D93">
              <w:rPr>
                <w:sz w:val="20"/>
                <w:szCs w:val="20"/>
              </w:rPr>
              <w:t> </w:t>
            </w:r>
            <w:r w:rsidRPr="002B5D93">
              <w:rPr>
                <w:sz w:val="20"/>
                <w:szCs w:val="20"/>
              </w:rPr>
              <w:fldChar w:fldCharType="end"/>
            </w:r>
          </w:p>
        </w:tc>
        <w:tc>
          <w:tcPr>
            <w:tcW w:w="692" w:type="pct"/>
          </w:tcPr>
          <w:p w:rsidR="00D54F8D" w:rsidRDefault="00C336D4" w:rsidP="00407EE0">
            <w:r w:rsidRPr="00AD3BEA">
              <w:rPr>
                <w:sz w:val="20"/>
                <w:szCs w:val="20"/>
              </w:rPr>
              <w:fldChar w:fldCharType="begin">
                <w:ffData>
                  <w:name w:val="Text1"/>
                  <w:enabled/>
                  <w:calcOnExit w:val="0"/>
                  <w:textInput/>
                </w:ffData>
              </w:fldChar>
            </w:r>
            <w:r w:rsidR="00D54F8D" w:rsidRPr="00AD3BEA">
              <w:rPr>
                <w:sz w:val="20"/>
                <w:szCs w:val="20"/>
              </w:rPr>
              <w:instrText xml:space="preserve"> FORMTEXT </w:instrText>
            </w:r>
            <w:r w:rsidRPr="00AD3BEA">
              <w:rPr>
                <w:sz w:val="20"/>
                <w:szCs w:val="20"/>
              </w:rPr>
            </w:r>
            <w:r w:rsidRPr="00AD3BEA">
              <w:rPr>
                <w:sz w:val="20"/>
                <w:szCs w:val="20"/>
              </w:rPr>
              <w:fldChar w:fldCharType="separate"/>
            </w:r>
            <w:r w:rsidR="00D54F8D" w:rsidRPr="00AD3BEA">
              <w:rPr>
                <w:sz w:val="20"/>
                <w:szCs w:val="20"/>
              </w:rPr>
              <w:t> </w:t>
            </w:r>
            <w:r w:rsidR="00D54F8D" w:rsidRPr="00AD3BEA">
              <w:rPr>
                <w:sz w:val="20"/>
                <w:szCs w:val="20"/>
              </w:rPr>
              <w:t> </w:t>
            </w:r>
            <w:r w:rsidR="00D54F8D" w:rsidRPr="00AD3BEA">
              <w:rPr>
                <w:sz w:val="20"/>
                <w:szCs w:val="20"/>
              </w:rPr>
              <w:t> </w:t>
            </w:r>
            <w:r w:rsidR="00D54F8D" w:rsidRPr="00AD3BEA">
              <w:rPr>
                <w:sz w:val="20"/>
                <w:szCs w:val="20"/>
              </w:rPr>
              <w:t> </w:t>
            </w:r>
            <w:r w:rsidR="00D54F8D" w:rsidRPr="00AD3BEA">
              <w:rPr>
                <w:sz w:val="20"/>
                <w:szCs w:val="20"/>
              </w:rPr>
              <w:t> </w:t>
            </w:r>
            <w:r w:rsidRPr="00AD3BEA">
              <w:rPr>
                <w:sz w:val="20"/>
                <w:szCs w:val="20"/>
              </w:rPr>
              <w:fldChar w:fldCharType="end"/>
            </w:r>
          </w:p>
        </w:tc>
        <w:tc>
          <w:tcPr>
            <w:tcW w:w="642" w:type="pct"/>
          </w:tcPr>
          <w:p w:rsidR="00D54F8D" w:rsidRDefault="00D54F8D" w:rsidP="00407EE0">
            <w:pPr>
              <w:pStyle w:val="HPRAMainBodyText"/>
            </w:pPr>
          </w:p>
        </w:tc>
        <w:tc>
          <w:tcPr>
            <w:tcW w:w="1350" w:type="pct"/>
          </w:tcPr>
          <w:p w:rsidR="00D54F8D" w:rsidRDefault="00C336D4" w:rsidP="00407EE0">
            <w:r w:rsidRPr="00A55C50">
              <w:rPr>
                <w:sz w:val="20"/>
                <w:szCs w:val="20"/>
              </w:rPr>
              <w:fldChar w:fldCharType="begin">
                <w:ffData>
                  <w:name w:val="Text1"/>
                  <w:enabled/>
                  <w:calcOnExit w:val="0"/>
                  <w:textInput/>
                </w:ffData>
              </w:fldChar>
            </w:r>
            <w:r w:rsidR="00D54F8D" w:rsidRPr="00A55C50">
              <w:rPr>
                <w:sz w:val="20"/>
                <w:szCs w:val="20"/>
              </w:rPr>
              <w:instrText xml:space="preserve"> FORMTEXT </w:instrText>
            </w:r>
            <w:r w:rsidRPr="00A55C50">
              <w:rPr>
                <w:sz w:val="20"/>
                <w:szCs w:val="20"/>
              </w:rPr>
            </w:r>
            <w:r w:rsidRPr="00A55C50">
              <w:rPr>
                <w:sz w:val="20"/>
                <w:szCs w:val="20"/>
              </w:rPr>
              <w:fldChar w:fldCharType="separate"/>
            </w:r>
            <w:r w:rsidR="00D54F8D" w:rsidRPr="00A55C50">
              <w:rPr>
                <w:sz w:val="20"/>
                <w:szCs w:val="20"/>
              </w:rPr>
              <w:t> </w:t>
            </w:r>
            <w:r w:rsidR="00D54F8D" w:rsidRPr="00A55C50">
              <w:rPr>
                <w:sz w:val="20"/>
                <w:szCs w:val="20"/>
              </w:rPr>
              <w:t> </w:t>
            </w:r>
            <w:r w:rsidR="00D54F8D" w:rsidRPr="00A55C50">
              <w:rPr>
                <w:sz w:val="20"/>
                <w:szCs w:val="20"/>
              </w:rPr>
              <w:t> </w:t>
            </w:r>
            <w:r w:rsidR="00D54F8D" w:rsidRPr="00A55C50">
              <w:rPr>
                <w:sz w:val="20"/>
                <w:szCs w:val="20"/>
              </w:rPr>
              <w:t> </w:t>
            </w:r>
            <w:r w:rsidR="00D54F8D" w:rsidRPr="00A55C50">
              <w:rPr>
                <w:sz w:val="20"/>
                <w:szCs w:val="20"/>
              </w:rPr>
              <w:t> </w:t>
            </w:r>
            <w:r w:rsidRPr="00A55C50">
              <w:rPr>
                <w:sz w:val="20"/>
                <w:szCs w:val="20"/>
              </w:rPr>
              <w:fldChar w:fldCharType="end"/>
            </w:r>
          </w:p>
        </w:tc>
      </w:tr>
    </w:tbl>
    <w:p w:rsidR="00E0080F" w:rsidRDefault="00E0080F" w:rsidP="00E0080F">
      <w:pPr>
        <w:pStyle w:val="HPRAMainBodyText"/>
      </w:pPr>
    </w:p>
    <w:p w:rsidR="00E0080F" w:rsidRDefault="00E0080F" w:rsidP="00E0080F">
      <w:pPr>
        <w:pStyle w:val="HPRAMainBodyText"/>
        <w:rPr>
          <w:i/>
        </w:rPr>
      </w:pPr>
      <w:r>
        <w:rPr>
          <w:i/>
        </w:rPr>
        <w:t>Note:</w:t>
      </w:r>
      <w:r>
        <w:t xml:space="preserve"> </w:t>
      </w:r>
      <w:r>
        <w:tab/>
      </w:r>
      <w:r>
        <w:rPr>
          <w:i/>
        </w:rPr>
        <w:t xml:space="preserve">* only one name for each substance should be given in the following order of priority:  </w:t>
      </w:r>
      <w:r>
        <w:rPr>
          <w:i/>
        </w:rPr>
        <w:br/>
      </w:r>
      <w:r w:rsidR="001C33AA">
        <w:rPr>
          <w:i/>
        </w:rPr>
        <w:tab/>
      </w:r>
      <w:r>
        <w:rPr>
          <w:i/>
        </w:rPr>
        <w:t>INN**, Ph.Eur., National Pharmacopoeia, common name, scientific name</w:t>
      </w:r>
    </w:p>
    <w:p w:rsidR="00E0080F" w:rsidRDefault="00E0080F" w:rsidP="00D54F8D">
      <w:pPr>
        <w:pStyle w:val="HPRAMainBodyText"/>
        <w:ind w:left="720"/>
      </w:pPr>
      <w:r>
        <w:rPr>
          <w:i/>
        </w:rPr>
        <w:t>** the medicinal substance should be declared by its recommended INN, accompanied by its salt or hydrate form if relevant</w:t>
      </w:r>
    </w:p>
    <w:p w:rsidR="00E0080F" w:rsidRPr="008B4591" w:rsidRDefault="00E0080F" w:rsidP="00E0080F">
      <w:pPr>
        <w:pStyle w:val="HPRAMainBodyText"/>
      </w:pPr>
    </w:p>
    <w:p w:rsidR="00E0080F" w:rsidRPr="008B4591" w:rsidRDefault="00E0080F" w:rsidP="00E0080F">
      <w:pPr>
        <w:pStyle w:val="HPRAMainBodyText"/>
      </w:pPr>
      <w:r w:rsidRPr="008B4591">
        <w:t>Details of any overages should not be included in the columns but stated below:</w:t>
      </w:r>
    </w:p>
    <w:p w:rsidR="00E0080F" w:rsidRPr="008B4591" w:rsidRDefault="00E0080F" w:rsidP="00E0080F">
      <w:pPr>
        <w:pStyle w:val="HPRAMainBodyText"/>
      </w:pPr>
    </w:p>
    <w:p w:rsidR="00E0080F" w:rsidRDefault="00E0080F" w:rsidP="00E0080F">
      <w:pPr>
        <w:pStyle w:val="HPRABulletedList0"/>
      </w:pPr>
      <w:r w:rsidRPr="008B4591">
        <w:t>medicinal substance(s)</w:t>
      </w:r>
    </w:p>
    <w:p w:rsidR="00E0080F" w:rsidRPr="008B4591" w:rsidRDefault="00C336D4" w:rsidP="00E0080F">
      <w:pPr>
        <w:pStyle w:val="HPRAMainBodyText"/>
      </w:pPr>
      <w:r w:rsidRPr="00E4724B">
        <w:fldChar w:fldCharType="begin">
          <w:ffData>
            <w:name w:val="Text18"/>
            <w:enabled/>
            <w:calcOnExit w:val="0"/>
            <w:textInput/>
          </w:ffData>
        </w:fldChar>
      </w:r>
      <w:r w:rsidR="00E0080F" w:rsidRPr="00E4724B">
        <w:instrText xml:space="preserve"> FORMTEXT </w:instrText>
      </w:r>
      <w:r w:rsidRPr="00E4724B">
        <w:fldChar w:fldCharType="separate"/>
      </w:r>
      <w:r w:rsidR="00E0080F" w:rsidRPr="00E4724B">
        <w:t> </w:t>
      </w:r>
      <w:r w:rsidR="00E0080F" w:rsidRPr="00E4724B">
        <w:t> </w:t>
      </w:r>
      <w:r w:rsidR="00E0080F" w:rsidRPr="00E4724B">
        <w:t> </w:t>
      </w:r>
      <w:r w:rsidR="00E0080F" w:rsidRPr="00E4724B">
        <w:t> </w:t>
      </w:r>
      <w:r w:rsidR="00E0080F" w:rsidRPr="00E4724B">
        <w:t> </w:t>
      </w:r>
      <w:r w:rsidRPr="00E4724B">
        <w:fldChar w:fldCharType="end"/>
      </w:r>
    </w:p>
    <w:p w:rsidR="00E0080F" w:rsidRPr="008B4591" w:rsidRDefault="00E0080F" w:rsidP="00E0080F">
      <w:pPr>
        <w:pStyle w:val="HPRAMainBodyText"/>
      </w:pPr>
    </w:p>
    <w:p w:rsidR="00E0080F" w:rsidRDefault="00E0080F" w:rsidP="00E0080F">
      <w:pPr>
        <w:pStyle w:val="HPRABulletedList0"/>
      </w:pPr>
      <w:r w:rsidRPr="008B4591">
        <w:t>other ingredient(s)</w:t>
      </w:r>
    </w:p>
    <w:p w:rsidR="00E0080F" w:rsidRPr="008B4591" w:rsidRDefault="00C336D4" w:rsidP="00E0080F">
      <w:pPr>
        <w:pStyle w:val="HPRAMainBodyText"/>
      </w:pPr>
      <w:r w:rsidRPr="00E4724B">
        <w:fldChar w:fldCharType="begin">
          <w:ffData>
            <w:name w:val="Text18"/>
            <w:enabled/>
            <w:calcOnExit w:val="0"/>
            <w:textInput/>
          </w:ffData>
        </w:fldChar>
      </w:r>
      <w:r w:rsidR="00E0080F" w:rsidRPr="00E4724B">
        <w:instrText xml:space="preserve"> FORMTEXT </w:instrText>
      </w:r>
      <w:r w:rsidRPr="00E4724B">
        <w:fldChar w:fldCharType="separate"/>
      </w:r>
      <w:r w:rsidR="00E0080F" w:rsidRPr="00E4724B">
        <w:t> </w:t>
      </w:r>
      <w:r w:rsidR="00E0080F" w:rsidRPr="00E4724B">
        <w:t> </w:t>
      </w:r>
      <w:r w:rsidR="00E0080F" w:rsidRPr="00E4724B">
        <w:t> </w:t>
      </w:r>
      <w:r w:rsidR="00E0080F" w:rsidRPr="00E4724B">
        <w:t> </w:t>
      </w:r>
      <w:r w:rsidR="00E0080F" w:rsidRPr="00E4724B">
        <w:t> </w:t>
      </w:r>
      <w:r w:rsidRPr="00E4724B">
        <w:fldChar w:fldCharType="end"/>
      </w:r>
    </w:p>
    <w:p w:rsidR="00E0080F" w:rsidRPr="001C33AA" w:rsidRDefault="00E0080F" w:rsidP="001C33AA">
      <w:pPr>
        <w:pStyle w:val="HPRAMainBodyText"/>
      </w:pPr>
    </w:p>
    <w:p w:rsidR="00E0080F" w:rsidRPr="008B4591" w:rsidRDefault="00E0080F" w:rsidP="005350DC">
      <w:pPr>
        <w:pStyle w:val="HPRAHeadingL3"/>
      </w:pPr>
      <w:r w:rsidRPr="008B4591">
        <w:t xml:space="preserve">List of materials of animal and/or human origin contained or used in the manufacturing process of the </w:t>
      </w:r>
      <w:r>
        <w:t xml:space="preserve">ancillary </w:t>
      </w:r>
      <w:r w:rsidRPr="008B4591">
        <w:t>medicinal substance</w:t>
      </w:r>
      <w:r>
        <w:t xml:space="preserve"> or as other ingredients</w:t>
      </w:r>
    </w:p>
    <w:p w:rsidR="00E0080F" w:rsidRPr="001C33AA" w:rsidRDefault="00E0080F" w:rsidP="001C33AA">
      <w:pPr>
        <w:pStyle w:val="HPRAMainBodyText"/>
      </w:pPr>
    </w:p>
    <w:p w:rsidR="00E0080F" w:rsidRPr="001C33AA" w:rsidRDefault="00E0080F" w:rsidP="00E0080F">
      <w:pPr>
        <w:pStyle w:val="HPRAMainBodyText"/>
      </w:pPr>
      <w:r w:rsidRPr="008B4591">
        <w:rPr>
          <w:b/>
        </w:rPr>
        <w:t xml:space="preserve">NONE       </w:t>
      </w:r>
      <w:r w:rsidR="00C336D4" w:rsidRPr="00C336D4">
        <w:rPr>
          <w:b/>
        </w:rPr>
        <w:fldChar w:fldCharType="begin">
          <w:ffData>
            <w:name w:val="CaseACocher106"/>
            <w:enabled/>
            <w:calcOnExit w:val="0"/>
            <w:checkBox>
              <w:sizeAuto/>
              <w:default w:val="0"/>
            </w:checkBox>
          </w:ffData>
        </w:fldChar>
      </w:r>
      <w:bookmarkStart w:id="61" w:name="CaseACocher106"/>
      <w:r w:rsidRPr="008B4591">
        <w:rPr>
          <w:b/>
        </w:rPr>
        <w:instrText xml:space="preserve"> FORMCHECKBOX </w:instrText>
      </w:r>
      <w:r w:rsidR="00C336D4">
        <w:rPr>
          <w:b/>
        </w:rPr>
      </w:r>
      <w:r w:rsidR="00C336D4">
        <w:rPr>
          <w:b/>
        </w:rPr>
        <w:fldChar w:fldCharType="separate"/>
      </w:r>
      <w:r w:rsidR="00C336D4" w:rsidRPr="008B4591">
        <w:fldChar w:fldCharType="end"/>
      </w:r>
      <w:bookmarkEnd w:id="61"/>
    </w:p>
    <w:p w:rsidR="00E0080F" w:rsidRDefault="00E0080F" w:rsidP="00E0080F">
      <w:pPr>
        <w:pStyle w:val="HPRAMainBodyText"/>
      </w:pPr>
    </w:p>
    <w:tbl>
      <w:tblPr>
        <w:tblStyle w:val="HPRATableBlueHeader"/>
        <w:tblW w:w="5000" w:type="pct"/>
        <w:tblLook w:val="04A0"/>
      </w:tblPr>
      <w:tblGrid>
        <w:gridCol w:w="455"/>
        <w:gridCol w:w="2108"/>
        <w:gridCol w:w="1163"/>
        <w:gridCol w:w="1306"/>
        <w:gridCol w:w="1201"/>
        <w:gridCol w:w="1059"/>
        <w:gridCol w:w="1713"/>
      </w:tblGrid>
      <w:tr w:rsidR="00E0080F" w:rsidRPr="00197308" w:rsidTr="005350DC">
        <w:trPr>
          <w:cnfStyle w:val="100000000000"/>
        </w:trPr>
        <w:tc>
          <w:tcPr>
            <w:tcW w:w="252" w:type="pct"/>
          </w:tcPr>
          <w:p w:rsidR="00E0080F" w:rsidRPr="00197308" w:rsidRDefault="00E0080F" w:rsidP="00407EE0">
            <w:pPr>
              <w:pStyle w:val="HPRAMainBodyText"/>
              <w:rPr>
                <w:b w:val="0"/>
              </w:rPr>
            </w:pPr>
          </w:p>
        </w:tc>
        <w:tc>
          <w:tcPr>
            <w:tcW w:w="1170" w:type="pct"/>
          </w:tcPr>
          <w:p w:rsidR="00E0080F" w:rsidRPr="00197308" w:rsidRDefault="00E0080F" w:rsidP="00407EE0">
            <w:pPr>
              <w:pStyle w:val="HPRAMainBodyText"/>
              <w:rPr>
                <w:b w:val="0"/>
              </w:rPr>
            </w:pPr>
            <w:r w:rsidRPr="008B4591">
              <w:t>Name</w:t>
            </w:r>
          </w:p>
        </w:tc>
        <w:tc>
          <w:tcPr>
            <w:tcW w:w="646" w:type="pct"/>
          </w:tcPr>
          <w:p w:rsidR="00E0080F" w:rsidRDefault="00E0080F" w:rsidP="00407EE0">
            <w:pPr>
              <w:pStyle w:val="HPRAMainBodyText"/>
            </w:pPr>
            <w:r w:rsidRPr="008B4591">
              <w:t>Function*</w:t>
            </w:r>
          </w:p>
          <w:p w:rsidR="00E0080F" w:rsidRPr="00197308" w:rsidRDefault="00E0080F" w:rsidP="00407EE0">
            <w:pPr>
              <w:pStyle w:val="HPRAMainBodyText"/>
              <w:rPr>
                <w:b w:val="0"/>
              </w:rPr>
            </w:pPr>
            <w:r>
              <w:t xml:space="preserve">AS   OI   </w:t>
            </w:r>
            <w:r w:rsidRPr="008B4591">
              <w:t>R</w:t>
            </w:r>
          </w:p>
        </w:tc>
        <w:tc>
          <w:tcPr>
            <w:tcW w:w="725" w:type="pct"/>
          </w:tcPr>
          <w:p w:rsidR="00E0080F" w:rsidRPr="00197308" w:rsidRDefault="00E0080F" w:rsidP="00407EE0">
            <w:pPr>
              <w:pStyle w:val="HPRAMainBodyText"/>
              <w:rPr>
                <w:b w:val="0"/>
              </w:rPr>
            </w:pPr>
            <w:r w:rsidRPr="008B4591">
              <w:t>Animal origin susceptible</w:t>
            </w:r>
            <w:r>
              <w:t xml:space="preserve"> to TSE**</w:t>
            </w:r>
          </w:p>
        </w:tc>
        <w:tc>
          <w:tcPr>
            <w:tcW w:w="667" w:type="pct"/>
          </w:tcPr>
          <w:p w:rsidR="00E0080F" w:rsidRPr="006C7F7B" w:rsidRDefault="00E0080F" w:rsidP="00407EE0">
            <w:pPr>
              <w:pStyle w:val="HPRAMainBodyText"/>
            </w:pPr>
            <w:r w:rsidRPr="006C7F7B">
              <w:t xml:space="preserve">Other animal </w:t>
            </w:r>
            <w:r>
              <w:t>origin</w:t>
            </w:r>
          </w:p>
        </w:tc>
        <w:tc>
          <w:tcPr>
            <w:tcW w:w="588" w:type="pct"/>
          </w:tcPr>
          <w:p w:rsidR="00E0080F" w:rsidRPr="006C7F7B" w:rsidRDefault="00E0080F" w:rsidP="00407EE0">
            <w:pPr>
              <w:pStyle w:val="HPRAMainBodyText"/>
            </w:pPr>
            <w:r w:rsidRPr="006C7F7B">
              <w:t>Human origin</w:t>
            </w:r>
          </w:p>
        </w:tc>
        <w:tc>
          <w:tcPr>
            <w:tcW w:w="951" w:type="pct"/>
          </w:tcPr>
          <w:p w:rsidR="00E0080F" w:rsidRPr="006C7F7B" w:rsidRDefault="00E0080F" w:rsidP="00407EE0">
            <w:pPr>
              <w:pStyle w:val="HPRAMainBodyText"/>
            </w:pPr>
            <w:r w:rsidRPr="006C7F7B">
              <w:t>Certificate of suitability for TSE (state number)</w:t>
            </w:r>
          </w:p>
        </w:tc>
      </w:tr>
      <w:tr w:rsidR="005350DC" w:rsidRPr="00197308" w:rsidTr="005350DC">
        <w:tc>
          <w:tcPr>
            <w:tcW w:w="252" w:type="pct"/>
          </w:tcPr>
          <w:p w:rsidR="005350DC" w:rsidRPr="00E4724B" w:rsidRDefault="005350DC" w:rsidP="00243175">
            <w:pPr>
              <w:autoSpaceDE w:val="0"/>
              <w:autoSpaceDN w:val="0"/>
              <w:adjustRightInd w:val="0"/>
              <w:rPr>
                <w:rFonts w:ascii="Segoe UI" w:hAnsi="Segoe UI" w:cs="Segoe UI"/>
                <w:b/>
                <w:sz w:val="20"/>
                <w:szCs w:val="20"/>
              </w:rPr>
            </w:pPr>
            <w:r w:rsidRPr="00E4724B">
              <w:rPr>
                <w:rFonts w:ascii="Segoe UI" w:hAnsi="Segoe UI" w:cs="Segoe UI"/>
                <w:b/>
                <w:sz w:val="20"/>
                <w:szCs w:val="20"/>
              </w:rPr>
              <w:t>1</w:t>
            </w:r>
          </w:p>
        </w:tc>
        <w:tc>
          <w:tcPr>
            <w:tcW w:w="1170" w:type="pct"/>
          </w:tcPr>
          <w:p w:rsidR="005350DC" w:rsidRDefault="00C336D4" w:rsidP="00407EE0">
            <w:r w:rsidRPr="000C5774">
              <w:rPr>
                <w:sz w:val="20"/>
                <w:szCs w:val="20"/>
              </w:rPr>
              <w:fldChar w:fldCharType="begin">
                <w:ffData>
                  <w:name w:val="Text1"/>
                  <w:enabled/>
                  <w:calcOnExit w:val="0"/>
                  <w:textInput/>
                </w:ffData>
              </w:fldChar>
            </w:r>
            <w:r w:rsidR="005350DC" w:rsidRPr="000C5774">
              <w:rPr>
                <w:sz w:val="20"/>
                <w:szCs w:val="20"/>
              </w:rPr>
              <w:instrText xml:space="preserve"> FORMTEXT </w:instrText>
            </w:r>
            <w:r w:rsidRPr="000C5774">
              <w:rPr>
                <w:sz w:val="20"/>
                <w:szCs w:val="20"/>
              </w:rPr>
            </w:r>
            <w:r w:rsidRPr="000C5774">
              <w:rPr>
                <w:sz w:val="20"/>
                <w:szCs w:val="20"/>
              </w:rPr>
              <w:fldChar w:fldCharType="separate"/>
            </w:r>
            <w:r w:rsidR="005350DC" w:rsidRPr="000C5774">
              <w:rPr>
                <w:sz w:val="20"/>
                <w:szCs w:val="20"/>
              </w:rPr>
              <w:t> </w:t>
            </w:r>
            <w:r w:rsidR="005350DC" w:rsidRPr="000C5774">
              <w:rPr>
                <w:sz w:val="20"/>
                <w:szCs w:val="20"/>
              </w:rPr>
              <w:t> </w:t>
            </w:r>
            <w:r w:rsidR="005350DC" w:rsidRPr="000C5774">
              <w:rPr>
                <w:sz w:val="20"/>
                <w:szCs w:val="20"/>
              </w:rPr>
              <w:t> </w:t>
            </w:r>
            <w:r w:rsidR="005350DC" w:rsidRPr="000C5774">
              <w:rPr>
                <w:sz w:val="20"/>
                <w:szCs w:val="20"/>
              </w:rPr>
              <w:t> </w:t>
            </w:r>
            <w:r w:rsidR="005350DC" w:rsidRPr="000C5774">
              <w:rPr>
                <w:sz w:val="20"/>
                <w:szCs w:val="20"/>
              </w:rPr>
              <w:t> </w:t>
            </w:r>
            <w:r w:rsidRPr="000C5774">
              <w:rPr>
                <w:sz w:val="20"/>
                <w:szCs w:val="20"/>
              </w:rPr>
              <w:fldChar w:fldCharType="end"/>
            </w:r>
          </w:p>
        </w:tc>
        <w:tc>
          <w:tcPr>
            <w:tcW w:w="646" w:type="pct"/>
          </w:tcPr>
          <w:p w:rsidR="005350DC" w:rsidRDefault="00C336D4" w:rsidP="00407EE0">
            <w:r w:rsidRPr="00F87F84">
              <w:rPr>
                <w:sz w:val="20"/>
                <w:szCs w:val="20"/>
              </w:rPr>
              <w:fldChar w:fldCharType="begin">
                <w:ffData>
                  <w:name w:val="Text1"/>
                  <w:enabled/>
                  <w:calcOnExit w:val="0"/>
                  <w:textInput/>
                </w:ffData>
              </w:fldChar>
            </w:r>
            <w:r w:rsidR="005350DC" w:rsidRPr="00F87F84">
              <w:rPr>
                <w:sz w:val="20"/>
                <w:szCs w:val="20"/>
              </w:rPr>
              <w:instrText xml:space="preserve"> FORMTEXT </w:instrText>
            </w:r>
            <w:r w:rsidRPr="00F87F84">
              <w:rPr>
                <w:sz w:val="20"/>
                <w:szCs w:val="20"/>
              </w:rPr>
            </w:r>
            <w:r w:rsidRPr="00F87F84">
              <w:rPr>
                <w:sz w:val="20"/>
                <w:szCs w:val="20"/>
              </w:rPr>
              <w:fldChar w:fldCharType="separate"/>
            </w:r>
            <w:r w:rsidR="005350DC" w:rsidRPr="00F87F84">
              <w:rPr>
                <w:sz w:val="20"/>
                <w:szCs w:val="20"/>
              </w:rPr>
              <w:t> </w:t>
            </w:r>
            <w:r w:rsidR="005350DC" w:rsidRPr="00F87F84">
              <w:rPr>
                <w:sz w:val="20"/>
                <w:szCs w:val="20"/>
              </w:rPr>
              <w:t> </w:t>
            </w:r>
            <w:r w:rsidR="005350DC" w:rsidRPr="00F87F84">
              <w:rPr>
                <w:sz w:val="20"/>
                <w:szCs w:val="20"/>
              </w:rPr>
              <w:t> </w:t>
            </w:r>
            <w:r w:rsidR="005350DC" w:rsidRPr="00F87F84">
              <w:rPr>
                <w:sz w:val="20"/>
                <w:szCs w:val="20"/>
              </w:rPr>
              <w:t> </w:t>
            </w:r>
            <w:r w:rsidR="005350DC" w:rsidRPr="00F87F84">
              <w:rPr>
                <w:sz w:val="20"/>
                <w:szCs w:val="20"/>
              </w:rPr>
              <w:t> </w:t>
            </w:r>
            <w:r w:rsidRPr="00F87F84">
              <w:rPr>
                <w:sz w:val="20"/>
                <w:szCs w:val="20"/>
              </w:rPr>
              <w:fldChar w:fldCharType="end"/>
            </w:r>
          </w:p>
        </w:tc>
        <w:tc>
          <w:tcPr>
            <w:tcW w:w="725" w:type="pct"/>
          </w:tcPr>
          <w:p w:rsidR="005350DC" w:rsidRPr="00197308" w:rsidRDefault="00C336D4" w:rsidP="00407EE0">
            <w:pPr>
              <w:pStyle w:val="HPRAMainBodyText"/>
              <w:rPr>
                <w:b/>
              </w:rPr>
            </w:pPr>
            <w:r w:rsidRPr="00197308">
              <w:rPr>
                <w:b/>
              </w:rPr>
              <w:fldChar w:fldCharType="begin">
                <w:ffData>
                  <w:name w:val="Check85"/>
                  <w:enabled/>
                  <w:calcOnExit w:val="0"/>
                  <w:checkBox>
                    <w:sizeAuto/>
                    <w:default w:val="0"/>
                  </w:checkBox>
                </w:ffData>
              </w:fldChar>
            </w:r>
            <w:r w:rsidR="005350DC" w:rsidRPr="00197308">
              <w:rPr>
                <w:b/>
              </w:rPr>
              <w:instrText xml:space="preserve"> FORMCHECKBOX </w:instrText>
            </w:r>
            <w:r>
              <w:rPr>
                <w:b/>
              </w:rPr>
            </w:r>
            <w:r>
              <w:rPr>
                <w:b/>
              </w:rPr>
              <w:fldChar w:fldCharType="separate"/>
            </w:r>
            <w:r w:rsidRPr="00197308">
              <w:rPr>
                <w:b/>
              </w:rPr>
              <w:fldChar w:fldCharType="end"/>
            </w:r>
          </w:p>
        </w:tc>
        <w:tc>
          <w:tcPr>
            <w:tcW w:w="667" w:type="pct"/>
          </w:tcPr>
          <w:p w:rsidR="005350DC" w:rsidRPr="00197308" w:rsidRDefault="00C336D4" w:rsidP="00407EE0">
            <w:pPr>
              <w:pStyle w:val="HPRAMainBodyText"/>
              <w:rPr>
                <w:b/>
              </w:rPr>
            </w:pPr>
            <w:r w:rsidRPr="00197308">
              <w:rPr>
                <w:b/>
              </w:rPr>
              <w:fldChar w:fldCharType="begin">
                <w:ffData>
                  <w:name w:val="Check85"/>
                  <w:enabled/>
                  <w:calcOnExit w:val="0"/>
                  <w:checkBox>
                    <w:sizeAuto/>
                    <w:default w:val="0"/>
                  </w:checkBox>
                </w:ffData>
              </w:fldChar>
            </w:r>
            <w:r w:rsidR="005350DC" w:rsidRPr="00197308">
              <w:rPr>
                <w:b/>
              </w:rPr>
              <w:instrText xml:space="preserve"> FORMCHECKBOX </w:instrText>
            </w:r>
            <w:r>
              <w:rPr>
                <w:b/>
              </w:rPr>
            </w:r>
            <w:r>
              <w:rPr>
                <w:b/>
              </w:rPr>
              <w:fldChar w:fldCharType="separate"/>
            </w:r>
            <w:r w:rsidRPr="00197308">
              <w:rPr>
                <w:b/>
              </w:rPr>
              <w:fldChar w:fldCharType="end"/>
            </w:r>
          </w:p>
        </w:tc>
        <w:tc>
          <w:tcPr>
            <w:tcW w:w="588" w:type="pct"/>
          </w:tcPr>
          <w:p w:rsidR="005350DC" w:rsidRPr="00197308" w:rsidRDefault="00C336D4" w:rsidP="00407EE0">
            <w:pPr>
              <w:pStyle w:val="HPRAMainBodyText"/>
              <w:rPr>
                <w:b/>
              </w:rPr>
            </w:pPr>
            <w:r w:rsidRPr="00197308">
              <w:rPr>
                <w:b/>
              </w:rPr>
              <w:fldChar w:fldCharType="begin">
                <w:ffData>
                  <w:name w:val="Check85"/>
                  <w:enabled/>
                  <w:calcOnExit w:val="0"/>
                  <w:checkBox>
                    <w:sizeAuto/>
                    <w:default w:val="0"/>
                  </w:checkBox>
                </w:ffData>
              </w:fldChar>
            </w:r>
            <w:r w:rsidR="005350DC" w:rsidRPr="00197308">
              <w:rPr>
                <w:b/>
              </w:rPr>
              <w:instrText xml:space="preserve"> FORMCHECKBOX </w:instrText>
            </w:r>
            <w:r>
              <w:rPr>
                <w:b/>
              </w:rPr>
            </w:r>
            <w:r>
              <w:rPr>
                <w:b/>
              </w:rPr>
              <w:fldChar w:fldCharType="separate"/>
            </w:r>
            <w:r w:rsidRPr="00197308">
              <w:rPr>
                <w:b/>
              </w:rPr>
              <w:fldChar w:fldCharType="end"/>
            </w:r>
          </w:p>
        </w:tc>
        <w:tc>
          <w:tcPr>
            <w:tcW w:w="951" w:type="pct"/>
          </w:tcPr>
          <w:p w:rsidR="005350DC" w:rsidRDefault="00C336D4" w:rsidP="00407EE0">
            <w:r w:rsidRPr="00107730">
              <w:rPr>
                <w:sz w:val="20"/>
                <w:szCs w:val="20"/>
              </w:rPr>
              <w:fldChar w:fldCharType="begin">
                <w:ffData>
                  <w:name w:val="Text1"/>
                  <w:enabled/>
                  <w:calcOnExit w:val="0"/>
                  <w:textInput/>
                </w:ffData>
              </w:fldChar>
            </w:r>
            <w:r w:rsidR="005350DC" w:rsidRPr="00107730">
              <w:rPr>
                <w:sz w:val="20"/>
                <w:szCs w:val="20"/>
              </w:rPr>
              <w:instrText xml:space="preserve"> FORMTEXT </w:instrText>
            </w:r>
            <w:r w:rsidRPr="00107730">
              <w:rPr>
                <w:sz w:val="20"/>
                <w:szCs w:val="20"/>
              </w:rPr>
            </w:r>
            <w:r w:rsidRPr="00107730">
              <w:rPr>
                <w:sz w:val="20"/>
                <w:szCs w:val="20"/>
              </w:rPr>
              <w:fldChar w:fldCharType="separate"/>
            </w:r>
            <w:r w:rsidR="005350DC" w:rsidRPr="00107730">
              <w:rPr>
                <w:sz w:val="20"/>
                <w:szCs w:val="20"/>
              </w:rPr>
              <w:t> </w:t>
            </w:r>
            <w:r w:rsidR="005350DC" w:rsidRPr="00107730">
              <w:rPr>
                <w:sz w:val="20"/>
                <w:szCs w:val="20"/>
              </w:rPr>
              <w:t> </w:t>
            </w:r>
            <w:r w:rsidR="005350DC" w:rsidRPr="00107730">
              <w:rPr>
                <w:sz w:val="20"/>
                <w:szCs w:val="20"/>
              </w:rPr>
              <w:t> </w:t>
            </w:r>
            <w:r w:rsidR="005350DC" w:rsidRPr="00107730">
              <w:rPr>
                <w:sz w:val="20"/>
                <w:szCs w:val="20"/>
              </w:rPr>
              <w:t> </w:t>
            </w:r>
            <w:r w:rsidR="005350DC" w:rsidRPr="00107730">
              <w:rPr>
                <w:sz w:val="20"/>
                <w:szCs w:val="20"/>
              </w:rPr>
              <w:t> </w:t>
            </w:r>
            <w:r w:rsidRPr="00107730">
              <w:rPr>
                <w:sz w:val="20"/>
                <w:szCs w:val="20"/>
              </w:rPr>
              <w:fldChar w:fldCharType="end"/>
            </w:r>
          </w:p>
        </w:tc>
      </w:tr>
      <w:tr w:rsidR="005350DC" w:rsidRPr="00197308" w:rsidTr="005350DC">
        <w:tc>
          <w:tcPr>
            <w:tcW w:w="252" w:type="pct"/>
          </w:tcPr>
          <w:p w:rsidR="005350DC" w:rsidRPr="00E4724B" w:rsidRDefault="005350DC" w:rsidP="00243175">
            <w:pPr>
              <w:autoSpaceDE w:val="0"/>
              <w:autoSpaceDN w:val="0"/>
              <w:adjustRightInd w:val="0"/>
              <w:rPr>
                <w:rFonts w:ascii="Segoe UI" w:hAnsi="Segoe UI" w:cs="Segoe UI"/>
                <w:b/>
                <w:sz w:val="20"/>
                <w:szCs w:val="20"/>
              </w:rPr>
            </w:pPr>
            <w:r>
              <w:rPr>
                <w:rFonts w:ascii="Segoe UI" w:hAnsi="Segoe UI" w:cs="Segoe UI"/>
                <w:b/>
                <w:sz w:val="20"/>
                <w:szCs w:val="20"/>
              </w:rPr>
              <w:t>2</w:t>
            </w:r>
          </w:p>
        </w:tc>
        <w:tc>
          <w:tcPr>
            <w:tcW w:w="1170" w:type="pct"/>
          </w:tcPr>
          <w:p w:rsidR="005350DC" w:rsidRDefault="00C336D4" w:rsidP="00407EE0">
            <w:r w:rsidRPr="000C5774">
              <w:rPr>
                <w:sz w:val="20"/>
                <w:szCs w:val="20"/>
              </w:rPr>
              <w:fldChar w:fldCharType="begin">
                <w:ffData>
                  <w:name w:val="Text1"/>
                  <w:enabled/>
                  <w:calcOnExit w:val="0"/>
                  <w:textInput/>
                </w:ffData>
              </w:fldChar>
            </w:r>
            <w:r w:rsidR="005350DC" w:rsidRPr="000C5774">
              <w:rPr>
                <w:sz w:val="20"/>
                <w:szCs w:val="20"/>
              </w:rPr>
              <w:instrText xml:space="preserve"> FORMTEXT </w:instrText>
            </w:r>
            <w:r w:rsidRPr="000C5774">
              <w:rPr>
                <w:sz w:val="20"/>
                <w:szCs w:val="20"/>
              </w:rPr>
            </w:r>
            <w:r w:rsidRPr="000C5774">
              <w:rPr>
                <w:sz w:val="20"/>
                <w:szCs w:val="20"/>
              </w:rPr>
              <w:fldChar w:fldCharType="separate"/>
            </w:r>
            <w:r w:rsidR="005350DC" w:rsidRPr="000C5774">
              <w:rPr>
                <w:sz w:val="20"/>
                <w:szCs w:val="20"/>
              </w:rPr>
              <w:t> </w:t>
            </w:r>
            <w:r w:rsidR="005350DC" w:rsidRPr="000C5774">
              <w:rPr>
                <w:sz w:val="20"/>
                <w:szCs w:val="20"/>
              </w:rPr>
              <w:t> </w:t>
            </w:r>
            <w:r w:rsidR="005350DC" w:rsidRPr="000C5774">
              <w:rPr>
                <w:sz w:val="20"/>
                <w:szCs w:val="20"/>
              </w:rPr>
              <w:t> </w:t>
            </w:r>
            <w:r w:rsidR="005350DC" w:rsidRPr="000C5774">
              <w:rPr>
                <w:sz w:val="20"/>
                <w:szCs w:val="20"/>
              </w:rPr>
              <w:t> </w:t>
            </w:r>
            <w:r w:rsidR="005350DC" w:rsidRPr="000C5774">
              <w:rPr>
                <w:sz w:val="20"/>
                <w:szCs w:val="20"/>
              </w:rPr>
              <w:t> </w:t>
            </w:r>
            <w:r w:rsidRPr="000C5774">
              <w:rPr>
                <w:sz w:val="20"/>
                <w:szCs w:val="20"/>
              </w:rPr>
              <w:fldChar w:fldCharType="end"/>
            </w:r>
          </w:p>
        </w:tc>
        <w:tc>
          <w:tcPr>
            <w:tcW w:w="646" w:type="pct"/>
          </w:tcPr>
          <w:p w:rsidR="005350DC" w:rsidRDefault="00C336D4" w:rsidP="00407EE0">
            <w:r w:rsidRPr="00F87F84">
              <w:rPr>
                <w:sz w:val="20"/>
                <w:szCs w:val="20"/>
              </w:rPr>
              <w:fldChar w:fldCharType="begin">
                <w:ffData>
                  <w:name w:val="Text1"/>
                  <w:enabled/>
                  <w:calcOnExit w:val="0"/>
                  <w:textInput/>
                </w:ffData>
              </w:fldChar>
            </w:r>
            <w:r w:rsidR="005350DC" w:rsidRPr="00F87F84">
              <w:rPr>
                <w:sz w:val="20"/>
                <w:szCs w:val="20"/>
              </w:rPr>
              <w:instrText xml:space="preserve"> FORMTEXT </w:instrText>
            </w:r>
            <w:r w:rsidRPr="00F87F84">
              <w:rPr>
                <w:sz w:val="20"/>
                <w:szCs w:val="20"/>
              </w:rPr>
            </w:r>
            <w:r w:rsidRPr="00F87F84">
              <w:rPr>
                <w:sz w:val="20"/>
                <w:szCs w:val="20"/>
              </w:rPr>
              <w:fldChar w:fldCharType="separate"/>
            </w:r>
            <w:r w:rsidR="005350DC" w:rsidRPr="00F87F84">
              <w:rPr>
                <w:sz w:val="20"/>
                <w:szCs w:val="20"/>
              </w:rPr>
              <w:t> </w:t>
            </w:r>
            <w:r w:rsidR="005350DC" w:rsidRPr="00F87F84">
              <w:rPr>
                <w:sz w:val="20"/>
                <w:szCs w:val="20"/>
              </w:rPr>
              <w:t> </w:t>
            </w:r>
            <w:r w:rsidR="005350DC" w:rsidRPr="00F87F84">
              <w:rPr>
                <w:sz w:val="20"/>
                <w:szCs w:val="20"/>
              </w:rPr>
              <w:t> </w:t>
            </w:r>
            <w:r w:rsidR="005350DC" w:rsidRPr="00F87F84">
              <w:rPr>
                <w:sz w:val="20"/>
                <w:szCs w:val="20"/>
              </w:rPr>
              <w:t> </w:t>
            </w:r>
            <w:r w:rsidR="005350DC" w:rsidRPr="00F87F84">
              <w:rPr>
                <w:sz w:val="20"/>
                <w:szCs w:val="20"/>
              </w:rPr>
              <w:t> </w:t>
            </w:r>
            <w:r w:rsidRPr="00F87F84">
              <w:rPr>
                <w:sz w:val="20"/>
                <w:szCs w:val="20"/>
              </w:rPr>
              <w:fldChar w:fldCharType="end"/>
            </w:r>
          </w:p>
        </w:tc>
        <w:tc>
          <w:tcPr>
            <w:tcW w:w="725" w:type="pct"/>
          </w:tcPr>
          <w:p w:rsidR="005350DC" w:rsidRPr="00197308" w:rsidRDefault="00C336D4" w:rsidP="00407EE0">
            <w:pPr>
              <w:pStyle w:val="HPRAMainBodyText"/>
              <w:rPr>
                <w:b/>
              </w:rPr>
            </w:pPr>
            <w:r w:rsidRPr="00197308">
              <w:rPr>
                <w:b/>
              </w:rPr>
              <w:fldChar w:fldCharType="begin">
                <w:ffData>
                  <w:name w:val="Check86"/>
                  <w:enabled/>
                  <w:calcOnExit w:val="0"/>
                  <w:checkBox>
                    <w:sizeAuto/>
                    <w:default w:val="0"/>
                  </w:checkBox>
                </w:ffData>
              </w:fldChar>
            </w:r>
            <w:r w:rsidR="005350DC" w:rsidRPr="00197308">
              <w:rPr>
                <w:b/>
              </w:rPr>
              <w:instrText xml:space="preserve"> FORMCHECKBOX </w:instrText>
            </w:r>
            <w:r>
              <w:rPr>
                <w:b/>
              </w:rPr>
            </w:r>
            <w:r>
              <w:rPr>
                <w:b/>
              </w:rPr>
              <w:fldChar w:fldCharType="separate"/>
            </w:r>
            <w:r w:rsidRPr="00197308">
              <w:rPr>
                <w:b/>
              </w:rPr>
              <w:fldChar w:fldCharType="end"/>
            </w:r>
          </w:p>
        </w:tc>
        <w:tc>
          <w:tcPr>
            <w:tcW w:w="667" w:type="pct"/>
          </w:tcPr>
          <w:p w:rsidR="005350DC" w:rsidRPr="00197308" w:rsidRDefault="00C336D4" w:rsidP="00407EE0">
            <w:pPr>
              <w:pStyle w:val="HPRAMainBodyText"/>
              <w:rPr>
                <w:b/>
              </w:rPr>
            </w:pPr>
            <w:r w:rsidRPr="00197308">
              <w:rPr>
                <w:b/>
              </w:rPr>
              <w:fldChar w:fldCharType="begin">
                <w:ffData>
                  <w:name w:val="Check86"/>
                  <w:enabled/>
                  <w:calcOnExit w:val="0"/>
                  <w:checkBox>
                    <w:sizeAuto/>
                    <w:default w:val="0"/>
                  </w:checkBox>
                </w:ffData>
              </w:fldChar>
            </w:r>
            <w:r w:rsidR="005350DC" w:rsidRPr="00197308">
              <w:rPr>
                <w:b/>
              </w:rPr>
              <w:instrText xml:space="preserve"> FORMCHECKBOX </w:instrText>
            </w:r>
            <w:r>
              <w:rPr>
                <w:b/>
              </w:rPr>
            </w:r>
            <w:r>
              <w:rPr>
                <w:b/>
              </w:rPr>
              <w:fldChar w:fldCharType="separate"/>
            </w:r>
            <w:r w:rsidRPr="00197308">
              <w:rPr>
                <w:b/>
              </w:rPr>
              <w:fldChar w:fldCharType="end"/>
            </w:r>
          </w:p>
        </w:tc>
        <w:tc>
          <w:tcPr>
            <w:tcW w:w="588" w:type="pct"/>
          </w:tcPr>
          <w:p w:rsidR="005350DC" w:rsidRPr="00197308" w:rsidRDefault="00C336D4" w:rsidP="00407EE0">
            <w:pPr>
              <w:pStyle w:val="HPRAMainBodyText"/>
              <w:rPr>
                <w:b/>
              </w:rPr>
            </w:pPr>
            <w:r w:rsidRPr="00197308">
              <w:rPr>
                <w:b/>
              </w:rPr>
              <w:fldChar w:fldCharType="begin">
                <w:ffData>
                  <w:name w:val="Check86"/>
                  <w:enabled/>
                  <w:calcOnExit w:val="0"/>
                  <w:checkBox>
                    <w:sizeAuto/>
                    <w:default w:val="0"/>
                  </w:checkBox>
                </w:ffData>
              </w:fldChar>
            </w:r>
            <w:r w:rsidR="005350DC" w:rsidRPr="00197308">
              <w:rPr>
                <w:b/>
              </w:rPr>
              <w:instrText xml:space="preserve"> FORMCHECKBOX </w:instrText>
            </w:r>
            <w:r>
              <w:rPr>
                <w:b/>
              </w:rPr>
            </w:r>
            <w:r>
              <w:rPr>
                <w:b/>
              </w:rPr>
              <w:fldChar w:fldCharType="separate"/>
            </w:r>
            <w:r w:rsidRPr="00197308">
              <w:rPr>
                <w:b/>
              </w:rPr>
              <w:fldChar w:fldCharType="end"/>
            </w:r>
          </w:p>
        </w:tc>
        <w:tc>
          <w:tcPr>
            <w:tcW w:w="951" w:type="pct"/>
          </w:tcPr>
          <w:p w:rsidR="005350DC" w:rsidRDefault="00C336D4" w:rsidP="00407EE0">
            <w:r w:rsidRPr="00107730">
              <w:rPr>
                <w:sz w:val="20"/>
                <w:szCs w:val="20"/>
              </w:rPr>
              <w:fldChar w:fldCharType="begin">
                <w:ffData>
                  <w:name w:val="Text1"/>
                  <w:enabled/>
                  <w:calcOnExit w:val="0"/>
                  <w:textInput/>
                </w:ffData>
              </w:fldChar>
            </w:r>
            <w:r w:rsidR="005350DC" w:rsidRPr="00107730">
              <w:rPr>
                <w:sz w:val="20"/>
                <w:szCs w:val="20"/>
              </w:rPr>
              <w:instrText xml:space="preserve"> FORMTEXT </w:instrText>
            </w:r>
            <w:r w:rsidRPr="00107730">
              <w:rPr>
                <w:sz w:val="20"/>
                <w:szCs w:val="20"/>
              </w:rPr>
            </w:r>
            <w:r w:rsidRPr="00107730">
              <w:rPr>
                <w:sz w:val="20"/>
                <w:szCs w:val="20"/>
              </w:rPr>
              <w:fldChar w:fldCharType="separate"/>
            </w:r>
            <w:r w:rsidR="005350DC" w:rsidRPr="00107730">
              <w:rPr>
                <w:sz w:val="20"/>
                <w:szCs w:val="20"/>
              </w:rPr>
              <w:t> </w:t>
            </w:r>
            <w:r w:rsidR="005350DC" w:rsidRPr="00107730">
              <w:rPr>
                <w:sz w:val="20"/>
                <w:szCs w:val="20"/>
              </w:rPr>
              <w:t> </w:t>
            </w:r>
            <w:r w:rsidR="005350DC" w:rsidRPr="00107730">
              <w:rPr>
                <w:sz w:val="20"/>
                <w:szCs w:val="20"/>
              </w:rPr>
              <w:t> </w:t>
            </w:r>
            <w:r w:rsidR="005350DC" w:rsidRPr="00107730">
              <w:rPr>
                <w:sz w:val="20"/>
                <w:szCs w:val="20"/>
              </w:rPr>
              <w:t> </w:t>
            </w:r>
            <w:r w:rsidR="005350DC" w:rsidRPr="00107730">
              <w:rPr>
                <w:sz w:val="20"/>
                <w:szCs w:val="20"/>
              </w:rPr>
              <w:t> </w:t>
            </w:r>
            <w:r w:rsidRPr="00107730">
              <w:rPr>
                <w:sz w:val="20"/>
                <w:szCs w:val="20"/>
              </w:rPr>
              <w:fldChar w:fldCharType="end"/>
            </w:r>
          </w:p>
        </w:tc>
      </w:tr>
      <w:tr w:rsidR="005350DC" w:rsidRPr="00197308" w:rsidTr="005350DC">
        <w:tc>
          <w:tcPr>
            <w:tcW w:w="252" w:type="pct"/>
          </w:tcPr>
          <w:p w:rsidR="005350DC" w:rsidRPr="00E4724B" w:rsidRDefault="005350DC" w:rsidP="00243175">
            <w:pPr>
              <w:autoSpaceDE w:val="0"/>
              <w:autoSpaceDN w:val="0"/>
              <w:adjustRightInd w:val="0"/>
              <w:rPr>
                <w:rFonts w:ascii="Segoe UI" w:hAnsi="Segoe UI" w:cs="Segoe UI"/>
                <w:b/>
                <w:sz w:val="20"/>
                <w:szCs w:val="20"/>
              </w:rPr>
            </w:pPr>
            <w:r>
              <w:rPr>
                <w:rFonts w:ascii="Segoe UI" w:hAnsi="Segoe UI" w:cs="Segoe UI"/>
                <w:b/>
                <w:sz w:val="20"/>
                <w:szCs w:val="20"/>
              </w:rPr>
              <w:t>3</w:t>
            </w:r>
          </w:p>
        </w:tc>
        <w:tc>
          <w:tcPr>
            <w:tcW w:w="1170" w:type="pct"/>
          </w:tcPr>
          <w:p w:rsidR="005350DC" w:rsidRDefault="00C336D4" w:rsidP="00407EE0">
            <w:r w:rsidRPr="000C5774">
              <w:rPr>
                <w:sz w:val="20"/>
                <w:szCs w:val="20"/>
              </w:rPr>
              <w:fldChar w:fldCharType="begin">
                <w:ffData>
                  <w:name w:val="Text1"/>
                  <w:enabled/>
                  <w:calcOnExit w:val="0"/>
                  <w:textInput/>
                </w:ffData>
              </w:fldChar>
            </w:r>
            <w:r w:rsidR="005350DC" w:rsidRPr="000C5774">
              <w:rPr>
                <w:sz w:val="20"/>
                <w:szCs w:val="20"/>
              </w:rPr>
              <w:instrText xml:space="preserve"> FORMTEXT </w:instrText>
            </w:r>
            <w:r w:rsidRPr="000C5774">
              <w:rPr>
                <w:sz w:val="20"/>
                <w:szCs w:val="20"/>
              </w:rPr>
            </w:r>
            <w:r w:rsidRPr="000C5774">
              <w:rPr>
                <w:sz w:val="20"/>
                <w:szCs w:val="20"/>
              </w:rPr>
              <w:fldChar w:fldCharType="separate"/>
            </w:r>
            <w:r w:rsidR="005350DC" w:rsidRPr="000C5774">
              <w:rPr>
                <w:sz w:val="20"/>
                <w:szCs w:val="20"/>
              </w:rPr>
              <w:t> </w:t>
            </w:r>
            <w:r w:rsidR="005350DC" w:rsidRPr="000C5774">
              <w:rPr>
                <w:sz w:val="20"/>
                <w:szCs w:val="20"/>
              </w:rPr>
              <w:t> </w:t>
            </w:r>
            <w:r w:rsidR="005350DC" w:rsidRPr="000C5774">
              <w:rPr>
                <w:sz w:val="20"/>
                <w:szCs w:val="20"/>
              </w:rPr>
              <w:t> </w:t>
            </w:r>
            <w:r w:rsidR="005350DC" w:rsidRPr="000C5774">
              <w:rPr>
                <w:sz w:val="20"/>
                <w:szCs w:val="20"/>
              </w:rPr>
              <w:t> </w:t>
            </w:r>
            <w:r w:rsidR="005350DC" w:rsidRPr="000C5774">
              <w:rPr>
                <w:sz w:val="20"/>
                <w:szCs w:val="20"/>
              </w:rPr>
              <w:t> </w:t>
            </w:r>
            <w:r w:rsidRPr="000C5774">
              <w:rPr>
                <w:sz w:val="20"/>
                <w:szCs w:val="20"/>
              </w:rPr>
              <w:fldChar w:fldCharType="end"/>
            </w:r>
          </w:p>
        </w:tc>
        <w:tc>
          <w:tcPr>
            <w:tcW w:w="646" w:type="pct"/>
          </w:tcPr>
          <w:p w:rsidR="005350DC" w:rsidRDefault="00C336D4" w:rsidP="00407EE0">
            <w:r w:rsidRPr="00F87F84">
              <w:rPr>
                <w:sz w:val="20"/>
                <w:szCs w:val="20"/>
              </w:rPr>
              <w:fldChar w:fldCharType="begin">
                <w:ffData>
                  <w:name w:val="Text1"/>
                  <w:enabled/>
                  <w:calcOnExit w:val="0"/>
                  <w:textInput/>
                </w:ffData>
              </w:fldChar>
            </w:r>
            <w:r w:rsidR="005350DC" w:rsidRPr="00F87F84">
              <w:rPr>
                <w:sz w:val="20"/>
                <w:szCs w:val="20"/>
              </w:rPr>
              <w:instrText xml:space="preserve"> FORMTEXT </w:instrText>
            </w:r>
            <w:r w:rsidRPr="00F87F84">
              <w:rPr>
                <w:sz w:val="20"/>
                <w:szCs w:val="20"/>
              </w:rPr>
            </w:r>
            <w:r w:rsidRPr="00F87F84">
              <w:rPr>
                <w:sz w:val="20"/>
                <w:szCs w:val="20"/>
              </w:rPr>
              <w:fldChar w:fldCharType="separate"/>
            </w:r>
            <w:r w:rsidR="005350DC" w:rsidRPr="00F87F84">
              <w:rPr>
                <w:sz w:val="20"/>
                <w:szCs w:val="20"/>
              </w:rPr>
              <w:t> </w:t>
            </w:r>
            <w:r w:rsidR="005350DC" w:rsidRPr="00F87F84">
              <w:rPr>
                <w:sz w:val="20"/>
                <w:szCs w:val="20"/>
              </w:rPr>
              <w:t> </w:t>
            </w:r>
            <w:r w:rsidR="005350DC" w:rsidRPr="00F87F84">
              <w:rPr>
                <w:sz w:val="20"/>
                <w:szCs w:val="20"/>
              </w:rPr>
              <w:t> </w:t>
            </w:r>
            <w:r w:rsidR="005350DC" w:rsidRPr="00F87F84">
              <w:rPr>
                <w:sz w:val="20"/>
                <w:szCs w:val="20"/>
              </w:rPr>
              <w:t> </w:t>
            </w:r>
            <w:r w:rsidR="005350DC" w:rsidRPr="00F87F84">
              <w:rPr>
                <w:sz w:val="20"/>
                <w:szCs w:val="20"/>
              </w:rPr>
              <w:t> </w:t>
            </w:r>
            <w:r w:rsidRPr="00F87F84">
              <w:rPr>
                <w:sz w:val="20"/>
                <w:szCs w:val="20"/>
              </w:rPr>
              <w:fldChar w:fldCharType="end"/>
            </w:r>
          </w:p>
        </w:tc>
        <w:tc>
          <w:tcPr>
            <w:tcW w:w="725" w:type="pct"/>
          </w:tcPr>
          <w:p w:rsidR="005350DC" w:rsidRPr="00197308" w:rsidRDefault="00C336D4" w:rsidP="00407EE0">
            <w:pPr>
              <w:pStyle w:val="HPRAMainBodyText"/>
              <w:rPr>
                <w:b/>
              </w:rPr>
            </w:pPr>
            <w:r w:rsidRPr="00197308">
              <w:rPr>
                <w:b/>
              </w:rPr>
              <w:fldChar w:fldCharType="begin">
                <w:ffData>
                  <w:name w:val="Check87"/>
                  <w:enabled/>
                  <w:calcOnExit w:val="0"/>
                  <w:checkBox>
                    <w:sizeAuto/>
                    <w:default w:val="0"/>
                  </w:checkBox>
                </w:ffData>
              </w:fldChar>
            </w:r>
            <w:r w:rsidR="005350DC" w:rsidRPr="00197308">
              <w:rPr>
                <w:b/>
              </w:rPr>
              <w:instrText xml:space="preserve"> FORMCHECKBOX </w:instrText>
            </w:r>
            <w:r>
              <w:rPr>
                <w:b/>
              </w:rPr>
            </w:r>
            <w:r>
              <w:rPr>
                <w:b/>
              </w:rPr>
              <w:fldChar w:fldCharType="separate"/>
            </w:r>
            <w:r w:rsidRPr="00197308">
              <w:rPr>
                <w:b/>
              </w:rPr>
              <w:fldChar w:fldCharType="end"/>
            </w:r>
          </w:p>
        </w:tc>
        <w:tc>
          <w:tcPr>
            <w:tcW w:w="667" w:type="pct"/>
          </w:tcPr>
          <w:p w:rsidR="005350DC" w:rsidRPr="00197308" w:rsidRDefault="00C336D4" w:rsidP="00407EE0">
            <w:pPr>
              <w:pStyle w:val="HPRAMainBodyText"/>
              <w:rPr>
                <w:b/>
              </w:rPr>
            </w:pPr>
            <w:r w:rsidRPr="00197308">
              <w:rPr>
                <w:b/>
              </w:rPr>
              <w:fldChar w:fldCharType="begin">
                <w:ffData>
                  <w:name w:val="Check87"/>
                  <w:enabled/>
                  <w:calcOnExit w:val="0"/>
                  <w:checkBox>
                    <w:sizeAuto/>
                    <w:default w:val="0"/>
                  </w:checkBox>
                </w:ffData>
              </w:fldChar>
            </w:r>
            <w:r w:rsidR="005350DC" w:rsidRPr="00197308">
              <w:rPr>
                <w:b/>
              </w:rPr>
              <w:instrText xml:space="preserve"> FORMCHECKBOX </w:instrText>
            </w:r>
            <w:r>
              <w:rPr>
                <w:b/>
              </w:rPr>
            </w:r>
            <w:r>
              <w:rPr>
                <w:b/>
              </w:rPr>
              <w:fldChar w:fldCharType="separate"/>
            </w:r>
            <w:r w:rsidRPr="00197308">
              <w:rPr>
                <w:b/>
              </w:rPr>
              <w:fldChar w:fldCharType="end"/>
            </w:r>
          </w:p>
        </w:tc>
        <w:tc>
          <w:tcPr>
            <w:tcW w:w="588" w:type="pct"/>
          </w:tcPr>
          <w:p w:rsidR="005350DC" w:rsidRPr="00197308" w:rsidRDefault="00C336D4" w:rsidP="00407EE0">
            <w:pPr>
              <w:pStyle w:val="HPRAMainBodyText"/>
              <w:rPr>
                <w:b/>
              </w:rPr>
            </w:pPr>
            <w:r w:rsidRPr="00197308">
              <w:rPr>
                <w:b/>
              </w:rPr>
              <w:fldChar w:fldCharType="begin">
                <w:ffData>
                  <w:name w:val="Check87"/>
                  <w:enabled/>
                  <w:calcOnExit w:val="0"/>
                  <w:checkBox>
                    <w:sizeAuto/>
                    <w:default w:val="0"/>
                  </w:checkBox>
                </w:ffData>
              </w:fldChar>
            </w:r>
            <w:r w:rsidR="005350DC" w:rsidRPr="00197308">
              <w:rPr>
                <w:b/>
              </w:rPr>
              <w:instrText xml:space="preserve"> FORMCHECKBOX </w:instrText>
            </w:r>
            <w:r>
              <w:rPr>
                <w:b/>
              </w:rPr>
            </w:r>
            <w:r>
              <w:rPr>
                <w:b/>
              </w:rPr>
              <w:fldChar w:fldCharType="separate"/>
            </w:r>
            <w:r w:rsidRPr="00197308">
              <w:rPr>
                <w:b/>
              </w:rPr>
              <w:fldChar w:fldCharType="end"/>
            </w:r>
          </w:p>
        </w:tc>
        <w:tc>
          <w:tcPr>
            <w:tcW w:w="951" w:type="pct"/>
          </w:tcPr>
          <w:p w:rsidR="005350DC" w:rsidRDefault="00C336D4" w:rsidP="00407EE0">
            <w:r w:rsidRPr="00107730">
              <w:rPr>
                <w:sz w:val="20"/>
                <w:szCs w:val="20"/>
              </w:rPr>
              <w:fldChar w:fldCharType="begin">
                <w:ffData>
                  <w:name w:val="Text1"/>
                  <w:enabled/>
                  <w:calcOnExit w:val="0"/>
                  <w:textInput/>
                </w:ffData>
              </w:fldChar>
            </w:r>
            <w:r w:rsidR="005350DC" w:rsidRPr="00107730">
              <w:rPr>
                <w:sz w:val="20"/>
                <w:szCs w:val="20"/>
              </w:rPr>
              <w:instrText xml:space="preserve"> FORMTEXT </w:instrText>
            </w:r>
            <w:r w:rsidRPr="00107730">
              <w:rPr>
                <w:sz w:val="20"/>
                <w:szCs w:val="20"/>
              </w:rPr>
            </w:r>
            <w:r w:rsidRPr="00107730">
              <w:rPr>
                <w:sz w:val="20"/>
                <w:szCs w:val="20"/>
              </w:rPr>
              <w:fldChar w:fldCharType="separate"/>
            </w:r>
            <w:r w:rsidR="005350DC" w:rsidRPr="00107730">
              <w:rPr>
                <w:sz w:val="20"/>
                <w:szCs w:val="20"/>
              </w:rPr>
              <w:t> </w:t>
            </w:r>
            <w:r w:rsidR="005350DC" w:rsidRPr="00107730">
              <w:rPr>
                <w:sz w:val="20"/>
                <w:szCs w:val="20"/>
              </w:rPr>
              <w:t> </w:t>
            </w:r>
            <w:r w:rsidR="005350DC" w:rsidRPr="00107730">
              <w:rPr>
                <w:sz w:val="20"/>
                <w:szCs w:val="20"/>
              </w:rPr>
              <w:t> </w:t>
            </w:r>
            <w:r w:rsidR="005350DC" w:rsidRPr="00107730">
              <w:rPr>
                <w:sz w:val="20"/>
                <w:szCs w:val="20"/>
              </w:rPr>
              <w:t> </w:t>
            </w:r>
            <w:r w:rsidR="005350DC" w:rsidRPr="00107730">
              <w:rPr>
                <w:sz w:val="20"/>
                <w:szCs w:val="20"/>
              </w:rPr>
              <w:t> </w:t>
            </w:r>
            <w:r w:rsidRPr="00107730">
              <w:rPr>
                <w:sz w:val="20"/>
                <w:szCs w:val="20"/>
              </w:rPr>
              <w:fldChar w:fldCharType="end"/>
            </w:r>
          </w:p>
        </w:tc>
      </w:tr>
      <w:tr w:rsidR="005350DC" w:rsidRPr="00197308" w:rsidTr="005350DC">
        <w:tc>
          <w:tcPr>
            <w:tcW w:w="252" w:type="pct"/>
          </w:tcPr>
          <w:p w:rsidR="005350DC" w:rsidRPr="00E4724B" w:rsidRDefault="005350DC" w:rsidP="00243175">
            <w:pPr>
              <w:autoSpaceDE w:val="0"/>
              <w:autoSpaceDN w:val="0"/>
              <w:adjustRightInd w:val="0"/>
              <w:rPr>
                <w:rFonts w:ascii="Segoe UI" w:hAnsi="Segoe UI" w:cs="Segoe UI"/>
                <w:b/>
                <w:sz w:val="20"/>
                <w:szCs w:val="20"/>
              </w:rPr>
            </w:pPr>
            <w:r>
              <w:rPr>
                <w:rFonts w:ascii="Segoe UI" w:hAnsi="Segoe UI" w:cs="Segoe UI"/>
                <w:b/>
                <w:sz w:val="20"/>
                <w:szCs w:val="20"/>
              </w:rPr>
              <w:t>4</w:t>
            </w:r>
          </w:p>
        </w:tc>
        <w:tc>
          <w:tcPr>
            <w:tcW w:w="1170" w:type="pct"/>
          </w:tcPr>
          <w:p w:rsidR="005350DC" w:rsidRDefault="00C336D4" w:rsidP="00407EE0">
            <w:r w:rsidRPr="000C5774">
              <w:rPr>
                <w:sz w:val="20"/>
                <w:szCs w:val="20"/>
              </w:rPr>
              <w:fldChar w:fldCharType="begin">
                <w:ffData>
                  <w:name w:val="Text1"/>
                  <w:enabled/>
                  <w:calcOnExit w:val="0"/>
                  <w:textInput/>
                </w:ffData>
              </w:fldChar>
            </w:r>
            <w:r w:rsidR="005350DC" w:rsidRPr="000C5774">
              <w:rPr>
                <w:sz w:val="20"/>
                <w:szCs w:val="20"/>
              </w:rPr>
              <w:instrText xml:space="preserve"> FORMTEXT </w:instrText>
            </w:r>
            <w:r w:rsidRPr="000C5774">
              <w:rPr>
                <w:sz w:val="20"/>
                <w:szCs w:val="20"/>
              </w:rPr>
            </w:r>
            <w:r w:rsidRPr="000C5774">
              <w:rPr>
                <w:sz w:val="20"/>
                <w:szCs w:val="20"/>
              </w:rPr>
              <w:fldChar w:fldCharType="separate"/>
            </w:r>
            <w:r w:rsidR="005350DC" w:rsidRPr="000C5774">
              <w:rPr>
                <w:sz w:val="20"/>
                <w:szCs w:val="20"/>
              </w:rPr>
              <w:t> </w:t>
            </w:r>
            <w:r w:rsidR="005350DC" w:rsidRPr="000C5774">
              <w:rPr>
                <w:sz w:val="20"/>
                <w:szCs w:val="20"/>
              </w:rPr>
              <w:t> </w:t>
            </w:r>
            <w:r w:rsidR="005350DC" w:rsidRPr="000C5774">
              <w:rPr>
                <w:sz w:val="20"/>
                <w:szCs w:val="20"/>
              </w:rPr>
              <w:t> </w:t>
            </w:r>
            <w:r w:rsidR="005350DC" w:rsidRPr="000C5774">
              <w:rPr>
                <w:sz w:val="20"/>
                <w:szCs w:val="20"/>
              </w:rPr>
              <w:t> </w:t>
            </w:r>
            <w:r w:rsidR="005350DC" w:rsidRPr="000C5774">
              <w:rPr>
                <w:sz w:val="20"/>
                <w:szCs w:val="20"/>
              </w:rPr>
              <w:t> </w:t>
            </w:r>
            <w:r w:rsidRPr="000C5774">
              <w:rPr>
                <w:sz w:val="20"/>
                <w:szCs w:val="20"/>
              </w:rPr>
              <w:fldChar w:fldCharType="end"/>
            </w:r>
          </w:p>
        </w:tc>
        <w:tc>
          <w:tcPr>
            <w:tcW w:w="646" w:type="pct"/>
          </w:tcPr>
          <w:p w:rsidR="005350DC" w:rsidRDefault="00C336D4" w:rsidP="00407EE0">
            <w:r w:rsidRPr="00F87F84">
              <w:rPr>
                <w:sz w:val="20"/>
                <w:szCs w:val="20"/>
              </w:rPr>
              <w:fldChar w:fldCharType="begin">
                <w:ffData>
                  <w:name w:val="Text1"/>
                  <w:enabled/>
                  <w:calcOnExit w:val="0"/>
                  <w:textInput/>
                </w:ffData>
              </w:fldChar>
            </w:r>
            <w:r w:rsidR="005350DC" w:rsidRPr="00F87F84">
              <w:rPr>
                <w:sz w:val="20"/>
                <w:szCs w:val="20"/>
              </w:rPr>
              <w:instrText xml:space="preserve"> FORMTEXT </w:instrText>
            </w:r>
            <w:r w:rsidRPr="00F87F84">
              <w:rPr>
                <w:sz w:val="20"/>
                <w:szCs w:val="20"/>
              </w:rPr>
            </w:r>
            <w:r w:rsidRPr="00F87F84">
              <w:rPr>
                <w:sz w:val="20"/>
                <w:szCs w:val="20"/>
              </w:rPr>
              <w:fldChar w:fldCharType="separate"/>
            </w:r>
            <w:r w:rsidR="005350DC" w:rsidRPr="00F87F84">
              <w:rPr>
                <w:sz w:val="20"/>
                <w:szCs w:val="20"/>
              </w:rPr>
              <w:t> </w:t>
            </w:r>
            <w:r w:rsidR="005350DC" w:rsidRPr="00F87F84">
              <w:rPr>
                <w:sz w:val="20"/>
                <w:szCs w:val="20"/>
              </w:rPr>
              <w:t> </w:t>
            </w:r>
            <w:r w:rsidR="005350DC" w:rsidRPr="00F87F84">
              <w:rPr>
                <w:sz w:val="20"/>
                <w:szCs w:val="20"/>
              </w:rPr>
              <w:t> </w:t>
            </w:r>
            <w:r w:rsidR="005350DC" w:rsidRPr="00F87F84">
              <w:rPr>
                <w:sz w:val="20"/>
                <w:szCs w:val="20"/>
              </w:rPr>
              <w:t> </w:t>
            </w:r>
            <w:r w:rsidR="005350DC" w:rsidRPr="00F87F84">
              <w:rPr>
                <w:sz w:val="20"/>
                <w:szCs w:val="20"/>
              </w:rPr>
              <w:t> </w:t>
            </w:r>
            <w:r w:rsidRPr="00F87F84">
              <w:rPr>
                <w:sz w:val="20"/>
                <w:szCs w:val="20"/>
              </w:rPr>
              <w:fldChar w:fldCharType="end"/>
            </w:r>
          </w:p>
        </w:tc>
        <w:tc>
          <w:tcPr>
            <w:tcW w:w="725" w:type="pct"/>
          </w:tcPr>
          <w:p w:rsidR="005350DC" w:rsidRPr="00197308" w:rsidRDefault="00C336D4" w:rsidP="00407EE0">
            <w:pPr>
              <w:pStyle w:val="HPRAMainBodyText"/>
              <w:rPr>
                <w:b/>
              </w:rPr>
            </w:pPr>
            <w:r w:rsidRPr="00197308">
              <w:rPr>
                <w:b/>
              </w:rPr>
              <w:fldChar w:fldCharType="begin">
                <w:ffData>
                  <w:name w:val="Check88"/>
                  <w:enabled/>
                  <w:calcOnExit w:val="0"/>
                  <w:checkBox>
                    <w:sizeAuto/>
                    <w:default w:val="0"/>
                  </w:checkBox>
                </w:ffData>
              </w:fldChar>
            </w:r>
            <w:r w:rsidR="005350DC" w:rsidRPr="00197308">
              <w:rPr>
                <w:b/>
              </w:rPr>
              <w:instrText xml:space="preserve"> FORMCHECKBOX </w:instrText>
            </w:r>
            <w:r>
              <w:rPr>
                <w:b/>
              </w:rPr>
            </w:r>
            <w:r>
              <w:rPr>
                <w:b/>
              </w:rPr>
              <w:fldChar w:fldCharType="separate"/>
            </w:r>
            <w:r w:rsidRPr="00197308">
              <w:rPr>
                <w:b/>
              </w:rPr>
              <w:fldChar w:fldCharType="end"/>
            </w:r>
          </w:p>
        </w:tc>
        <w:tc>
          <w:tcPr>
            <w:tcW w:w="667" w:type="pct"/>
          </w:tcPr>
          <w:p w:rsidR="005350DC" w:rsidRPr="00197308" w:rsidRDefault="00C336D4" w:rsidP="00407EE0">
            <w:pPr>
              <w:pStyle w:val="HPRAMainBodyText"/>
              <w:rPr>
                <w:b/>
              </w:rPr>
            </w:pPr>
            <w:r w:rsidRPr="00197308">
              <w:rPr>
                <w:b/>
              </w:rPr>
              <w:fldChar w:fldCharType="begin">
                <w:ffData>
                  <w:name w:val="Check88"/>
                  <w:enabled/>
                  <w:calcOnExit w:val="0"/>
                  <w:checkBox>
                    <w:sizeAuto/>
                    <w:default w:val="0"/>
                  </w:checkBox>
                </w:ffData>
              </w:fldChar>
            </w:r>
            <w:r w:rsidR="005350DC" w:rsidRPr="00197308">
              <w:rPr>
                <w:b/>
              </w:rPr>
              <w:instrText xml:space="preserve"> FORMCHECKBOX </w:instrText>
            </w:r>
            <w:r>
              <w:rPr>
                <w:b/>
              </w:rPr>
            </w:r>
            <w:r>
              <w:rPr>
                <w:b/>
              </w:rPr>
              <w:fldChar w:fldCharType="separate"/>
            </w:r>
            <w:r w:rsidRPr="00197308">
              <w:rPr>
                <w:b/>
              </w:rPr>
              <w:fldChar w:fldCharType="end"/>
            </w:r>
          </w:p>
        </w:tc>
        <w:tc>
          <w:tcPr>
            <w:tcW w:w="588" w:type="pct"/>
          </w:tcPr>
          <w:p w:rsidR="005350DC" w:rsidRPr="00197308" w:rsidRDefault="00C336D4" w:rsidP="00407EE0">
            <w:pPr>
              <w:pStyle w:val="HPRAMainBodyText"/>
              <w:rPr>
                <w:b/>
              </w:rPr>
            </w:pPr>
            <w:r w:rsidRPr="00197308">
              <w:rPr>
                <w:b/>
              </w:rPr>
              <w:fldChar w:fldCharType="begin">
                <w:ffData>
                  <w:name w:val="Check88"/>
                  <w:enabled/>
                  <w:calcOnExit w:val="0"/>
                  <w:checkBox>
                    <w:sizeAuto/>
                    <w:default w:val="0"/>
                  </w:checkBox>
                </w:ffData>
              </w:fldChar>
            </w:r>
            <w:r w:rsidR="005350DC" w:rsidRPr="00197308">
              <w:rPr>
                <w:b/>
              </w:rPr>
              <w:instrText xml:space="preserve"> FORMCHECKBOX </w:instrText>
            </w:r>
            <w:r>
              <w:rPr>
                <w:b/>
              </w:rPr>
            </w:r>
            <w:r>
              <w:rPr>
                <w:b/>
              </w:rPr>
              <w:fldChar w:fldCharType="separate"/>
            </w:r>
            <w:r w:rsidRPr="00197308">
              <w:rPr>
                <w:b/>
              </w:rPr>
              <w:fldChar w:fldCharType="end"/>
            </w:r>
          </w:p>
        </w:tc>
        <w:tc>
          <w:tcPr>
            <w:tcW w:w="951" w:type="pct"/>
          </w:tcPr>
          <w:p w:rsidR="005350DC" w:rsidRDefault="00C336D4" w:rsidP="00407EE0">
            <w:r w:rsidRPr="00107730">
              <w:rPr>
                <w:sz w:val="20"/>
                <w:szCs w:val="20"/>
              </w:rPr>
              <w:fldChar w:fldCharType="begin">
                <w:ffData>
                  <w:name w:val="Text1"/>
                  <w:enabled/>
                  <w:calcOnExit w:val="0"/>
                  <w:textInput/>
                </w:ffData>
              </w:fldChar>
            </w:r>
            <w:r w:rsidR="005350DC" w:rsidRPr="00107730">
              <w:rPr>
                <w:sz w:val="20"/>
                <w:szCs w:val="20"/>
              </w:rPr>
              <w:instrText xml:space="preserve"> FORMTEXT </w:instrText>
            </w:r>
            <w:r w:rsidRPr="00107730">
              <w:rPr>
                <w:sz w:val="20"/>
                <w:szCs w:val="20"/>
              </w:rPr>
            </w:r>
            <w:r w:rsidRPr="00107730">
              <w:rPr>
                <w:sz w:val="20"/>
                <w:szCs w:val="20"/>
              </w:rPr>
              <w:fldChar w:fldCharType="separate"/>
            </w:r>
            <w:r w:rsidR="005350DC" w:rsidRPr="00107730">
              <w:rPr>
                <w:sz w:val="20"/>
                <w:szCs w:val="20"/>
              </w:rPr>
              <w:t> </w:t>
            </w:r>
            <w:r w:rsidR="005350DC" w:rsidRPr="00107730">
              <w:rPr>
                <w:sz w:val="20"/>
                <w:szCs w:val="20"/>
              </w:rPr>
              <w:t> </w:t>
            </w:r>
            <w:r w:rsidR="005350DC" w:rsidRPr="00107730">
              <w:rPr>
                <w:sz w:val="20"/>
                <w:szCs w:val="20"/>
              </w:rPr>
              <w:t> </w:t>
            </w:r>
            <w:r w:rsidR="005350DC" w:rsidRPr="00107730">
              <w:rPr>
                <w:sz w:val="20"/>
                <w:szCs w:val="20"/>
              </w:rPr>
              <w:t> </w:t>
            </w:r>
            <w:r w:rsidR="005350DC" w:rsidRPr="00107730">
              <w:rPr>
                <w:sz w:val="20"/>
                <w:szCs w:val="20"/>
              </w:rPr>
              <w:t> </w:t>
            </w:r>
            <w:r w:rsidRPr="00107730">
              <w:rPr>
                <w:sz w:val="20"/>
                <w:szCs w:val="20"/>
              </w:rPr>
              <w:fldChar w:fldCharType="end"/>
            </w:r>
          </w:p>
        </w:tc>
      </w:tr>
    </w:tbl>
    <w:p w:rsidR="00E0080F" w:rsidRPr="008B4591" w:rsidRDefault="00E0080F" w:rsidP="00E0080F">
      <w:pPr>
        <w:pStyle w:val="HPRAMainBodyText"/>
      </w:pPr>
      <w:r>
        <w:lastRenderedPageBreak/>
        <w:t>* AS= active substance, OI</w:t>
      </w:r>
      <w:r w:rsidRPr="008B4591">
        <w:t>=</w:t>
      </w:r>
      <w:r>
        <w:t xml:space="preserve"> other ingredients</w:t>
      </w:r>
      <w:r w:rsidRPr="008B4591">
        <w:t xml:space="preserve"> (incl. starting materials used in the manufacture of the active substance/excipient), R=reagent/culture medium (incl. those used in the preparation of master and working cell banks).</w:t>
      </w:r>
    </w:p>
    <w:p w:rsidR="00E0080F" w:rsidRPr="008B4591" w:rsidRDefault="00E0080F" w:rsidP="00E0080F">
      <w:pPr>
        <w:pStyle w:val="HPRAMainBodyText"/>
      </w:pPr>
      <w:r w:rsidRPr="008B4591">
        <w:t>** as defined in section 2 (scope) of the CHMP Note for Guidance.</w:t>
      </w:r>
    </w:p>
    <w:p w:rsidR="00E0080F" w:rsidRDefault="00E0080F" w:rsidP="00E0080F">
      <w:pPr>
        <w:pStyle w:val="HPRAMainBodyText"/>
      </w:pPr>
    </w:p>
    <w:p w:rsidR="00E0080F" w:rsidRPr="001C33AA" w:rsidRDefault="00C336D4" w:rsidP="00E0080F">
      <w:pPr>
        <w:pStyle w:val="HPRAMainBodyText"/>
      </w:pPr>
      <w:r w:rsidRPr="00C336D4">
        <w:rPr>
          <w:lang w:val="en-GB"/>
        </w:rPr>
        <w:fldChar w:fldCharType="begin">
          <w:ffData>
            <w:name w:val="CaseACocher68"/>
            <w:enabled/>
            <w:calcOnExit w:val="0"/>
            <w:checkBox>
              <w:sizeAuto/>
              <w:default w:val="0"/>
            </w:checkBox>
          </w:ffData>
        </w:fldChar>
      </w:r>
      <w:bookmarkStart w:id="62" w:name="CaseACocher68"/>
      <w:r w:rsidR="00E0080F" w:rsidRPr="007C37E6">
        <w:rPr>
          <w:lang w:val="en-GB"/>
        </w:rPr>
        <w:instrText xml:space="preserve"> FORMCHECKBOX </w:instrText>
      </w:r>
      <w:r>
        <w:rPr>
          <w:lang w:val="en-GB"/>
        </w:rPr>
      </w:r>
      <w:r>
        <w:rPr>
          <w:lang w:val="en-GB"/>
        </w:rPr>
        <w:fldChar w:fldCharType="separate"/>
      </w:r>
      <w:r w:rsidRPr="007C37E6">
        <w:fldChar w:fldCharType="end"/>
      </w:r>
      <w:bookmarkEnd w:id="62"/>
      <w:r w:rsidR="00E0080F" w:rsidRPr="007C37E6">
        <w:rPr>
          <w:lang w:val="en-GB"/>
        </w:rPr>
        <w:t xml:space="preserve"> If a Ph. Eur. Certificate of Suitability for TSE is available according to Resolution AP/CSP (99)4 of the Council of Europe attach it in Annex 5.8.</w:t>
      </w:r>
    </w:p>
    <w:p w:rsidR="00E0080F" w:rsidRPr="007C37E6" w:rsidRDefault="00E0080F" w:rsidP="00E0080F">
      <w:pPr>
        <w:pStyle w:val="HPRAMainBodyText"/>
        <w:rPr>
          <w:lang w:val="en-GB"/>
        </w:rPr>
      </w:pPr>
    </w:p>
    <w:p w:rsidR="00E0080F" w:rsidRPr="007C37E6" w:rsidRDefault="00E0080F" w:rsidP="00E0080F">
      <w:pPr>
        <w:pStyle w:val="HPRAMainBodyText"/>
        <w:rPr>
          <w:lang w:val="en-GB"/>
        </w:rPr>
      </w:pPr>
    </w:p>
    <w:p w:rsidR="00E0080F" w:rsidRPr="007C37E6" w:rsidRDefault="00E0080F" w:rsidP="005350DC">
      <w:pPr>
        <w:pStyle w:val="HPRAHeadingL1"/>
      </w:pPr>
      <w:bookmarkStart w:id="63" w:name="_Toc148238955"/>
      <w:bookmarkStart w:id="64" w:name="_Toc153021540"/>
      <w:bookmarkStart w:id="65" w:name="_Toc187126518"/>
      <w:bookmarkStart w:id="66" w:name="_Toc385337353"/>
      <w:r w:rsidRPr="007C37E6">
        <w:t>SCIENTIFIC ADVICE</w:t>
      </w:r>
      <w:bookmarkEnd w:id="63"/>
      <w:bookmarkEnd w:id="64"/>
      <w:bookmarkEnd w:id="65"/>
      <w:bookmarkEnd w:id="66"/>
    </w:p>
    <w:p w:rsidR="00E0080F" w:rsidRPr="007C37E6" w:rsidRDefault="00E0080F" w:rsidP="00E0080F">
      <w:pPr>
        <w:pStyle w:val="HPRAMainBodyText"/>
        <w:rPr>
          <w:lang w:val="en-GB"/>
        </w:rPr>
      </w:pPr>
    </w:p>
    <w:p w:rsidR="00E0080F" w:rsidRPr="007C37E6" w:rsidRDefault="00E0080F" w:rsidP="00E0080F">
      <w:pPr>
        <w:pStyle w:val="HPRAHeadingL2"/>
        <w:rPr>
          <w:lang w:val="en-GB"/>
        </w:rPr>
      </w:pPr>
      <w:bookmarkStart w:id="67" w:name="_Toc385337354"/>
      <w:r w:rsidRPr="007C37E6">
        <w:rPr>
          <w:lang w:val="en-GB"/>
        </w:rPr>
        <w:t>Was there formal scientific advice given by the CHMP for this ancillary medicinal substance/ product?</w:t>
      </w:r>
      <w:bookmarkEnd w:id="67"/>
    </w:p>
    <w:p w:rsidR="00E0080F" w:rsidRPr="007C37E6" w:rsidRDefault="00E0080F" w:rsidP="00E0080F">
      <w:pPr>
        <w:pStyle w:val="HPRAMainBodyText"/>
        <w:rPr>
          <w:lang w:val="en-GB"/>
        </w:rPr>
      </w:pPr>
    </w:p>
    <w:p w:rsidR="00E0080F" w:rsidRPr="007C37E6" w:rsidRDefault="00C336D4" w:rsidP="001C33AA">
      <w:pPr>
        <w:pStyle w:val="HPRAMainBodyText"/>
        <w:ind w:firstLine="360"/>
        <w:rPr>
          <w:lang w:val="en-GB"/>
        </w:rPr>
      </w:pPr>
      <w:r w:rsidRPr="00C336D4">
        <w:rPr>
          <w:lang w:val="en-GB"/>
        </w:rPr>
        <w:fldChar w:fldCharType="begin">
          <w:ffData>
            <w:name w:val="Check77"/>
            <w:enabled/>
            <w:calcOnExit w:val="0"/>
            <w:checkBox>
              <w:sizeAuto/>
              <w:default w:val="0"/>
            </w:checkBox>
          </w:ffData>
        </w:fldChar>
      </w:r>
      <w:bookmarkStart w:id="68" w:name="Check77"/>
      <w:r w:rsidR="00E0080F" w:rsidRPr="007C37E6">
        <w:rPr>
          <w:lang w:val="en-GB"/>
        </w:rPr>
        <w:instrText xml:space="preserve"> FORMCHECKBOX </w:instrText>
      </w:r>
      <w:r>
        <w:rPr>
          <w:lang w:val="en-GB"/>
        </w:rPr>
      </w:r>
      <w:r>
        <w:rPr>
          <w:lang w:val="en-GB"/>
        </w:rPr>
        <w:fldChar w:fldCharType="separate"/>
      </w:r>
      <w:r w:rsidRPr="007C37E6">
        <w:fldChar w:fldCharType="end"/>
      </w:r>
      <w:bookmarkEnd w:id="68"/>
      <w:r w:rsidR="00E0080F" w:rsidRPr="007C37E6">
        <w:rPr>
          <w:lang w:val="en-GB"/>
        </w:rPr>
        <w:t xml:space="preserve"> </w:t>
      </w:r>
      <w:r w:rsidR="001C33AA">
        <w:rPr>
          <w:lang w:val="en-GB"/>
        </w:rPr>
        <w:t>n</w:t>
      </w:r>
      <w:r w:rsidR="00E0080F" w:rsidRPr="007C37E6">
        <w:rPr>
          <w:lang w:val="en-GB"/>
        </w:rPr>
        <w:t>o</w:t>
      </w:r>
      <w:r w:rsidR="00E0080F" w:rsidRPr="007C37E6">
        <w:rPr>
          <w:lang w:val="en-GB"/>
        </w:rPr>
        <w:tab/>
      </w:r>
      <w:r w:rsidR="00E0080F" w:rsidRPr="007C37E6">
        <w:rPr>
          <w:lang w:val="en-GB"/>
        </w:rPr>
        <w:tab/>
      </w:r>
      <w:r w:rsidRPr="00C336D4">
        <w:rPr>
          <w:lang w:val="en-GB"/>
        </w:rPr>
        <w:fldChar w:fldCharType="begin">
          <w:ffData>
            <w:name w:val="Check78"/>
            <w:enabled/>
            <w:calcOnExit w:val="0"/>
            <w:checkBox>
              <w:sizeAuto/>
              <w:default w:val="0"/>
              <w:checked w:val="0"/>
            </w:checkBox>
          </w:ffData>
        </w:fldChar>
      </w:r>
      <w:bookmarkStart w:id="69" w:name="Check78"/>
      <w:r w:rsidR="00E0080F" w:rsidRPr="007C37E6">
        <w:rPr>
          <w:lang w:val="en-GB"/>
        </w:rPr>
        <w:instrText xml:space="preserve"> FORMCHECKBOX </w:instrText>
      </w:r>
      <w:r>
        <w:rPr>
          <w:lang w:val="en-GB"/>
        </w:rPr>
      </w:r>
      <w:r>
        <w:rPr>
          <w:lang w:val="en-GB"/>
        </w:rPr>
        <w:fldChar w:fldCharType="separate"/>
      </w:r>
      <w:r w:rsidRPr="007C37E6">
        <w:fldChar w:fldCharType="end"/>
      </w:r>
      <w:bookmarkEnd w:id="69"/>
      <w:r w:rsidR="00E0080F" w:rsidRPr="007C37E6">
        <w:rPr>
          <w:lang w:val="en-GB"/>
        </w:rPr>
        <w:t xml:space="preserve"> </w:t>
      </w:r>
      <w:r w:rsidR="001C33AA">
        <w:rPr>
          <w:lang w:val="en-GB"/>
        </w:rPr>
        <w:t>y</w:t>
      </w:r>
      <w:r w:rsidR="00E0080F" w:rsidRPr="007C37E6">
        <w:rPr>
          <w:lang w:val="en-GB"/>
        </w:rPr>
        <w:t>es</w:t>
      </w:r>
    </w:p>
    <w:p w:rsidR="00E0080F" w:rsidRPr="007C37E6" w:rsidRDefault="00E0080F" w:rsidP="00E0080F">
      <w:pPr>
        <w:pStyle w:val="HPRAMainBodyText"/>
        <w:rPr>
          <w:lang w:val="en-GB"/>
        </w:rPr>
      </w:pPr>
    </w:p>
    <w:p w:rsidR="00E0080F" w:rsidRPr="007C37E6" w:rsidRDefault="00E0080F" w:rsidP="001C33AA">
      <w:pPr>
        <w:pStyle w:val="HPRAMainBodyText"/>
        <w:ind w:firstLine="360"/>
        <w:rPr>
          <w:lang w:val="en-GB"/>
        </w:rPr>
      </w:pPr>
      <w:r w:rsidRPr="007C37E6">
        <w:rPr>
          <w:lang w:val="en-GB"/>
        </w:rPr>
        <w:t>If yes,</w:t>
      </w:r>
    </w:p>
    <w:p w:rsidR="00E0080F" w:rsidRPr="007C37E6" w:rsidRDefault="00E0080F" w:rsidP="00E0080F">
      <w:pPr>
        <w:pStyle w:val="HPRAMainBodyText"/>
        <w:rPr>
          <w:lang w:val="en-GB"/>
        </w:rPr>
      </w:pPr>
    </w:p>
    <w:p w:rsidR="00E0080F" w:rsidRPr="007C37E6" w:rsidRDefault="00E0080F" w:rsidP="001C33AA">
      <w:pPr>
        <w:pStyle w:val="HPRAMainBodyText"/>
        <w:ind w:left="360"/>
        <w:rPr>
          <w:lang w:val="en-GB"/>
        </w:rPr>
      </w:pPr>
      <w:r w:rsidRPr="007C37E6">
        <w:rPr>
          <w:lang w:val="en-GB"/>
        </w:rPr>
        <w:t>Date (</w:t>
      </w:r>
      <w:r w:rsidRPr="007C37E6">
        <w:rPr>
          <w:i/>
          <w:lang w:val="en-GB"/>
        </w:rPr>
        <w:t>yyyy-mm-dd</w:t>
      </w:r>
      <w:r w:rsidRPr="007C37E6">
        <w:rPr>
          <w:lang w:val="en-GB"/>
        </w:rPr>
        <w:t xml:space="preserve">):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7C37E6" w:rsidRDefault="00E0080F" w:rsidP="001C33AA">
      <w:pPr>
        <w:pStyle w:val="HPRAMainBodyText"/>
        <w:ind w:left="360"/>
        <w:rPr>
          <w:lang w:val="en-GB"/>
        </w:rPr>
      </w:pPr>
      <w:r w:rsidRPr="007C37E6">
        <w:rPr>
          <w:lang w:val="en-GB"/>
        </w:rPr>
        <w:t xml:space="preserve">Reference of the scientific letter: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7C37E6" w:rsidRDefault="00E0080F" w:rsidP="00E0080F">
      <w:pPr>
        <w:pStyle w:val="HPRAMainBodyText"/>
        <w:rPr>
          <w:lang w:val="en-GB"/>
        </w:rPr>
      </w:pPr>
    </w:p>
    <w:p w:rsidR="00E0080F" w:rsidRPr="007C37E6" w:rsidRDefault="00C336D4" w:rsidP="001C33AA">
      <w:pPr>
        <w:pStyle w:val="HPRAMainBodyText"/>
        <w:ind w:firstLine="360"/>
        <w:rPr>
          <w:lang w:val="en-GB"/>
        </w:rPr>
      </w:pPr>
      <w:r w:rsidRPr="00C336D4">
        <w:rPr>
          <w:lang w:val="en-GB"/>
        </w:rPr>
        <w:fldChar w:fldCharType="begin">
          <w:ffData>
            <w:name w:val="CaseACocher70"/>
            <w:enabled/>
            <w:calcOnExit w:val="0"/>
            <w:checkBox>
              <w:sizeAuto/>
              <w:default w:val="0"/>
            </w:checkBox>
          </w:ffData>
        </w:fldChar>
      </w:r>
      <w:bookmarkStart w:id="70" w:name="CaseACocher70"/>
      <w:r w:rsidR="00E0080F" w:rsidRPr="007C37E6">
        <w:rPr>
          <w:lang w:val="en-GB"/>
        </w:rPr>
        <w:instrText xml:space="preserve"> FORMCHECKBOX </w:instrText>
      </w:r>
      <w:r>
        <w:rPr>
          <w:lang w:val="en-GB"/>
        </w:rPr>
      </w:r>
      <w:r>
        <w:rPr>
          <w:lang w:val="en-GB"/>
        </w:rPr>
        <w:fldChar w:fldCharType="separate"/>
      </w:r>
      <w:r w:rsidRPr="007C37E6">
        <w:fldChar w:fldCharType="end"/>
      </w:r>
      <w:bookmarkEnd w:id="70"/>
      <w:r w:rsidR="00E0080F" w:rsidRPr="007C37E6">
        <w:rPr>
          <w:lang w:val="en-GB"/>
        </w:rPr>
        <w:t xml:space="preserve"> Attach copy of the scientific letter (Annex 5.11)</w:t>
      </w:r>
    </w:p>
    <w:p w:rsidR="00E0080F" w:rsidRPr="001C33AA" w:rsidRDefault="00E0080F" w:rsidP="001C33AA">
      <w:pPr>
        <w:pStyle w:val="HPRAMainBodyText"/>
      </w:pPr>
    </w:p>
    <w:p w:rsidR="00E0080F" w:rsidRPr="007C37E6" w:rsidRDefault="00E0080F" w:rsidP="00E0080F">
      <w:pPr>
        <w:pStyle w:val="HPRAHeadingL2"/>
        <w:rPr>
          <w:lang w:val="en-GB"/>
        </w:rPr>
      </w:pPr>
      <w:bookmarkStart w:id="71" w:name="_Toc385337355"/>
      <w:r w:rsidRPr="007C37E6">
        <w:rPr>
          <w:lang w:val="en-GB"/>
        </w:rPr>
        <w:t>Was there scientific recommendation(s) given by Member State(s) for this ancillary medicinal substance/ product?</w:t>
      </w:r>
      <w:bookmarkEnd w:id="71"/>
    </w:p>
    <w:p w:rsidR="00E0080F" w:rsidRPr="007C37E6" w:rsidRDefault="00E0080F" w:rsidP="00E0080F">
      <w:pPr>
        <w:pStyle w:val="HPRAMainBodyText"/>
        <w:rPr>
          <w:lang w:val="en-GB"/>
        </w:rPr>
      </w:pPr>
    </w:p>
    <w:p w:rsidR="00E0080F" w:rsidRPr="007C37E6" w:rsidRDefault="00C336D4" w:rsidP="001C33AA">
      <w:pPr>
        <w:pStyle w:val="HPRAMainBodyText"/>
        <w:ind w:firstLine="360"/>
        <w:rPr>
          <w:lang w:val="en-GB"/>
        </w:rPr>
      </w:pPr>
      <w:r w:rsidRPr="00C336D4">
        <w:rPr>
          <w:lang w:val="en-GB"/>
        </w:rPr>
        <w:fldChar w:fldCharType="begin">
          <w:ffData>
            <w:name w:val="Check77"/>
            <w:enabled/>
            <w:calcOnExit w:val="0"/>
            <w:checkBox>
              <w:sizeAuto/>
              <w:default w:val="0"/>
            </w:checkBox>
          </w:ffData>
        </w:fldChar>
      </w:r>
      <w:r w:rsidR="00E0080F" w:rsidRPr="007C37E6">
        <w:rPr>
          <w:lang w:val="en-GB"/>
        </w:rPr>
        <w:instrText xml:space="preserve"> FORMCHECKBOX </w:instrText>
      </w:r>
      <w:r>
        <w:rPr>
          <w:lang w:val="en-GB"/>
        </w:rPr>
      </w:r>
      <w:r>
        <w:rPr>
          <w:lang w:val="en-GB"/>
        </w:rPr>
        <w:fldChar w:fldCharType="separate"/>
      </w:r>
      <w:r w:rsidRPr="007C37E6">
        <w:fldChar w:fldCharType="end"/>
      </w:r>
      <w:r w:rsidR="00E0080F" w:rsidRPr="007C37E6">
        <w:rPr>
          <w:lang w:val="en-GB"/>
        </w:rPr>
        <w:t xml:space="preserve"> </w:t>
      </w:r>
      <w:r w:rsidR="001C33AA">
        <w:rPr>
          <w:lang w:val="en-GB"/>
        </w:rPr>
        <w:t>n</w:t>
      </w:r>
      <w:r w:rsidR="00E0080F" w:rsidRPr="007C37E6">
        <w:rPr>
          <w:lang w:val="en-GB"/>
        </w:rPr>
        <w:t>o</w:t>
      </w:r>
      <w:r w:rsidR="00E0080F" w:rsidRPr="007C37E6">
        <w:rPr>
          <w:lang w:val="en-GB"/>
        </w:rPr>
        <w:tab/>
      </w:r>
      <w:r w:rsidR="00E0080F" w:rsidRPr="007C37E6">
        <w:rPr>
          <w:lang w:val="en-GB"/>
        </w:rPr>
        <w:tab/>
      </w:r>
      <w:r w:rsidRPr="00C336D4">
        <w:rPr>
          <w:lang w:val="en-GB"/>
        </w:rPr>
        <w:fldChar w:fldCharType="begin">
          <w:ffData>
            <w:name w:val=""/>
            <w:enabled/>
            <w:calcOnExit w:val="0"/>
            <w:checkBox>
              <w:sizeAuto/>
              <w:default w:val="0"/>
            </w:checkBox>
          </w:ffData>
        </w:fldChar>
      </w:r>
      <w:r w:rsidR="00E0080F" w:rsidRPr="007C37E6">
        <w:rPr>
          <w:lang w:val="en-GB"/>
        </w:rPr>
        <w:instrText xml:space="preserve"> FORMCHECKBOX </w:instrText>
      </w:r>
      <w:r>
        <w:rPr>
          <w:lang w:val="en-GB"/>
        </w:rPr>
      </w:r>
      <w:r>
        <w:rPr>
          <w:lang w:val="en-GB"/>
        </w:rPr>
        <w:fldChar w:fldCharType="separate"/>
      </w:r>
      <w:r w:rsidRPr="007C37E6">
        <w:fldChar w:fldCharType="end"/>
      </w:r>
      <w:r w:rsidR="00E0080F" w:rsidRPr="007C37E6">
        <w:rPr>
          <w:lang w:val="en-GB"/>
        </w:rPr>
        <w:t xml:space="preserve"> </w:t>
      </w:r>
      <w:r w:rsidR="001C33AA">
        <w:rPr>
          <w:lang w:val="en-GB"/>
        </w:rPr>
        <w:t>y</w:t>
      </w:r>
      <w:r w:rsidR="00E0080F" w:rsidRPr="007C37E6">
        <w:rPr>
          <w:lang w:val="en-GB"/>
        </w:rPr>
        <w:t>es</w:t>
      </w:r>
    </w:p>
    <w:p w:rsidR="00E0080F" w:rsidRPr="007C37E6" w:rsidRDefault="00E0080F" w:rsidP="00E0080F">
      <w:pPr>
        <w:pStyle w:val="HPRAMainBodyText"/>
        <w:rPr>
          <w:lang w:val="en-GB"/>
        </w:rPr>
      </w:pPr>
    </w:p>
    <w:p w:rsidR="00E0080F" w:rsidRPr="007C37E6" w:rsidRDefault="001C33AA" w:rsidP="001C33AA">
      <w:pPr>
        <w:pStyle w:val="HPRAMainBodyText"/>
        <w:ind w:firstLine="360"/>
        <w:rPr>
          <w:lang w:val="en-GB"/>
        </w:rPr>
      </w:pPr>
      <w:r>
        <w:rPr>
          <w:lang w:val="en-GB"/>
        </w:rPr>
        <w:t>If yes,</w:t>
      </w:r>
    </w:p>
    <w:p w:rsidR="00E0080F" w:rsidRPr="007C37E6" w:rsidRDefault="00E0080F" w:rsidP="00E0080F">
      <w:pPr>
        <w:pStyle w:val="HPRAMainBodyText"/>
        <w:rPr>
          <w:lang w:val="en-GB"/>
        </w:rPr>
      </w:pPr>
    </w:p>
    <w:p w:rsidR="00E0080F" w:rsidRPr="007C37E6" w:rsidRDefault="00E0080F" w:rsidP="001C33AA">
      <w:pPr>
        <w:pStyle w:val="HPRAMainBodyText"/>
        <w:ind w:firstLine="360"/>
        <w:rPr>
          <w:lang w:val="en-GB"/>
        </w:rPr>
      </w:pPr>
      <w:r w:rsidRPr="007C37E6">
        <w:rPr>
          <w:lang w:val="en-GB"/>
        </w:rPr>
        <w:t xml:space="preserve">Member State(s):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r w:rsidRPr="007C37E6">
        <w:rPr>
          <w:lang w:val="en-GB"/>
        </w:rPr>
        <w:tab/>
      </w:r>
      <w:r w:rsidRPr="007C37E6">
        <w:rPr>
          <w:lang w:val="en-GB"/>
        </w:rPr>
        <w:tab/>
      </w:r>
      <w:r w:rsidRPr="007C37E6">
        <w:rPr>
          <w:lang w:val="en-GB"/>
        </w:rPr>
        <w:tab/>
        <w:t>Date(s) (</w:t>
      </w:r>
      <w:r w:rsidRPr="007C37E6">
        <w:rPr>
          <w:i/>
          <w:lang w:val="en-GB"/>
        </w:rPr>
        <w:t>yyyy-mm-dd</w:t>
      </w:r>
      <w:r w:rsidRPr="007C37E6">
        <w:rPr>
          <w:lang w:val="en-GB"/>
        </w:rPr>
        <w:t xml:space="preserve">): </w:t>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1C33AA" w:rsidRDefault="00E0080F" w:rsidP="001C33AA">
      <w:pPr>
        <w:pStyle w:val="HPRAMainBodyText"/>
      </w:pPr>
    </w:p>
    <w:p w:rsidR="00E0080F" w:rsidRPr="001C33AA" w:rsidRDefault="00E0080F" w:rsidP="001C33AA">
      <w:pPr>
        <w:pStyle w:val="HPRAMainBodyText"/>
      </w:pPr>
    </w:p>
    <w:p w:rsidR="00E0080F" w:rsidRPr="007C37E6" w:rsidRDefault="00E0080F" w:rsidP="005350DC">
      <w:pPr>
        <w:pStyle w:val="HPRAHeadingL1"/>
      </w:pPr>
      <w:bookmarkStart w:id="72" w:name="_Toc148238956"/>
      <w:bookmarkStart w:id="73" w:name="_Toc153021541"/>
      <w:bookmarkStart w:id="74" w:name="_Toc187126519"/>
      <w:bookmarkStart w:id="75" w:name="_Toc385337356"/>
      <w:r w:rsidRPr="007C37E6">
        <w:t>OTHER APPLICATIONS FOR THE SAME MEDICINAL SUBSTANCE</w:t>
      </w:r>
      <w:bookmarkEnd w:id="72"/>
      <w:bookmarkEnd w:id="73"/>
      <w:bookmarkEnd w:id="74"/>
      <w:bookmarkEnd w:id="75"/>
    </w:p>
    <w:p w:rsidR="00E0080F" w:rsidRPr="001C33AA" w:rsidRDefault="00E0080F" w:rsidP="001C33AA">
      <w:pPr>
        <w:pStyle w:val="HPRAMainBodyText"/>
      </w:pPr>
    </w:p>
    <w:p w:rsidR="00E0080F" w:rsidRPr="007C37E6" w:rsidRDefault="00E0080F" w:rsidP="00E0080F">
      <w:pPr>
        <w:pStyle w:val="HPRAMainBodyText"/>
        <w:rPr>
          <w:b/>
          <w:i/>
          <w:lang w:val="en-GB"/>
        </w:rPr>
      </w:pPr>
      <w:r w:rsidRPr="007C37E6">
        <w:rPr>
          <w:i/>
          <w:lang w:val="en-GB"/>
        </w:rPr>
        <w:t xml:space="preserve">Note: “same medicinal substance” means a Marketing Authorisation for a medicinal product or a medical device approval using the same medicinal substance </w:t>
      </w:r>
      <w:r w:rsidRPr="007C37E6">
        <w:rPr>
          <w:b/>
          <w:i/>
          <w:lang w:val="en-GB"/>
        </w:rPr>
        <w:t>from the same manufacturer.</w:t>
      </w:r>
    </w:p>
    <w:p w:rsidR="00E0080F" w:rsidRPr="007C37E6" w:rsidRDefault="00E0080F" w:rsidP="00E0080F">
      <w:pPr>
        <w:pStyle w:val="HPRAMainBodyText"/>
        <w:rPr>
          <w:lang w:val="en-GB"/>
        </w:rPr>
      </w:pPr>
    </w:p>
    <w:p w:rsidR="00E0080F" w:rsidRPr="007C37E6" w:rsidRDefault="00E0080F" w:rsidP="00E0080F">
      <w:pPr>
        <w:pStyle w:val="HPRAHeadingL2"/>
        <w:rPr>
          <w:i/>
        </w:rPr>
      </w:pPr>
      <w:bookmarkStart w:id="76" w:name="_Toc148238957"/>
      <w:bookmarkStart w:id="77" w:name="_Toc153021542"/>
      <w:bookmarkStart w:id="78" w:name="_Toc187126520"/>
      <w:bookmarkStart w:id="79" w:name="_Toc385337357"/>
      <w:r w:rsidRPr="007C37E6">
        <w:t>Details of applications for the same medicinal substance in the EEA (including any application to the EMA)</w:t>
      </w:r>
      <w:bookmarkEnd w:id="76"/>
      <w:bookmarkEnd w:id="77"/>
      <w:bookmarkEnd w:id="78"/>
      <w:bookmarkEnd w:id="79"/>
    </w:p>
    <w:p w:rsidR="00E0080F" w:rsidRPr="007C37E6" w:rsidRDefault="00E0080F" w:rsidP="00E0080F">
      <w:pPr>
        <w:pStyle w:val="HPRAMainBodyText"/>
        <w:rPr>
          <w:lang w:val="en-GB"/>
        </w:rPr>
      </w:pPr>
    </w:p>
    <w:p w:rsidR="00E0080F" w:rsidRPr="007C37E6" w:rsidRDefault="00C336D4" w:rsidP="00E0080F">
      <w:pPr>
        <w:pStyle w:val="HPRAMainBodyText"/>
        <w:rPr>
          <w:lang w:val="en-GB"/>
        </w:rPr>
      </w:pPr>
      <w:r w:rsidRPr="00C336D4">
        <w:rPr>
          <w:lang w:val="en-GB"/>
        </w:rPr>
        <w:fldChar w:fldCharType="begin">
          <w:ffData>
            <w:name w:val="Check49"/>
            <w:enabled/>
            <w:calcOnExit w:val="0"/>
            <w:checkBox>
              <w:sizeAuto/>
              <w:default w:val="0"/>
            </w:checkBox>
          </w:ffData>
        </w:fldChar>
      </w:r>
      <w:r w:rsidR="00E0080F" w:rsidRPr="007C37E6">
        <w:rPr>
          <w:lang w:val="en-GB"/>
        </w:rPr>
        <w:instrText xml:space="preserve"> FORMCHECKBOX </w:instrText>
      </w:r>
      <w:r>
        <w:rPr>
          <w:lang w:val="en-GB"/>
        </w:rPr>
      </w:r>
      <w:r>
        <w:rPr>
          <w:lang w:val="en-GB"/>
        </w:rPr>
        <w:fldChar w:fldCharType="separate"/>
      </w:r>
      <w:r w:rsidRPr="007C37E6">
        <w:fldChar w:fldCharType="end"/>
      </w:r>
      <w:r w:rsidR="00E0080F" w:rsidRPr="007C37E6">
        <w:rPr>
          <w:lang w:val="en-GB"/>
        </w:rPr>
        <w:t>Approval for a device containing the same medicinal substance</w:t>
      </w:r>
    </w:p>
    <w:p w:rsidR="00E0080F" w:rsidRPr="007C37E6" w:rsidRDefault="00E0080F" w:rsidP="00E0080F">
      <w:pPr>
        <w:pStyle w:val="HPRAMainBodyText"/>
        <w:rPr>
          <w:lang w:val="en-GB"/>
        </w:rPr>
      </w:pPr>
    </w:p>
    <w:p w:rsidR="00E0080F" w:rsidRPr="007C37E6" w:rsidRDefault="00C336D4" w:rsidP="00E0080F">
      <w:pPr>
        <w:pStyle w:val="HPRAMainBodyText"/>
        <w:rPr>
          <w:lang w:val="en-GB"/>
        </w:rPr>
      </w:pPr>
      <w:r w:rsidRPr="00C336D4">
        <w:rPr>
          <w:lang w:val="en-GB"/>
        </w:rPr>
        <w:fldChar w:fldCharType="begin">
          <w:ffData>
            <w:name w:val="Check49"/>
            <w:enabled/>
            <w:calcOnExit w:val="0"/>
            <w:checkBox>
              <w:sizeAuto/>
              <w:default w:val="0"/>
            </w:checkBox>
          </w:ffData>
        </w:fldChar>
      </w:r>
      <w:r w:rsidR="00E0080F" w:rsidRPr="007C37E6">
        <w:rPr>
          <w:lang w:val="en-GB"/>
        </w:rPr>
        <w:instrText xml:space="preserve"> FORMCHECKBOX </w:instrText>
      </w:r>
      <w:r>
        <w:rPr>
          <w:lang w:val="en-GB"/>
        </w:rPr>
      </w:r>
      <w:r>
        <w:rPr>
          <w:lang w:val="en-GB"/>
        </w:rPr>
        <w:fldChar w:fldCharType="separate"/>
      </w:r>
      <w:r w:rsidRPr="007C37E6">
        <w:fldChar w:fldCharType="end"/>
      </w:r>
      <w:r w:rsidR="00E0080F" w:rsidRPr="007C37E6">
        <w:rPr>
          <w:lang w:val="en-GB"/>
        </w:rPr>
        <w:t xml:space="preserve"> Marketing authorisation for the same active substance in a medicinal product</w:t>
      </w:r>
    </w:p>
    <w:p w:rsidR="00E0080F" w:rsidRPr="007C37E6" w:rsidRDefault="00E0080F" w:rsidP="00E0080F">
      <w:pPr>
        <w:pStyle w:val="HPRAMainBodyText"/>
        <w:rPr>
          <w:lang w:val="en-GB"/>
        </w:rPr>
      </w:pPr>
    </w:p>
    <w:p w:rsidR="00E0080F" w:rsidRPr="007C37E6" w:rsidRDefault="00C336D4" w:rsidP="00E0080F">
      <w:pPr>
        <w:pStyle w:val="HPRAMainBodyText"/>
        <w:rPr>
          <w:u w:val="single"/>
          <w:lang w:val="en-GB"/>
        </w:rPr>
      </w:pPr>
      <w:r w:rsidRPr="00C336D4">
        <w:rPr>
          <w:lang w:val="en-GB"/>
        </w:rPr>
        <w:fldChar w:fldCharType="begin">
          <w:ffData>
            <w:name w:val="Check49"/>
            <w:enabled/>
            <w:calcOnExit w:val="0"/>
            <w:checkBox>
              <w:sizeAuto/>
              <w:default w:val="0"/>
            </w:checkBox>
          </w:ffData>
        </w:fldChar>
      </w:r>
      <w:bookmarkStart w:id="80" w:name="Check49"/>
      <w:r w:rsidR="00E0080F" w:rsidRPr="007C37E6">
        <w:rPr>
          <w:lang w:val="en-GB"/>
        </w:rPr>
        <w:instrText xml:space="preserve"> FORMCHECKBOX </w:instrText>
      </w:r>
      <w:r>
        <w:rPr>
          <w:lang w:val="en-GB"/>
        </w:rPr>
      </w:r>
      <w:r>
        <w:rPr>
          <w:lang w:val="en-GB"/>
        </w:rPr>
        <w:fldChar w:fldCharType="separate"/>
      </w:r>
      <w:r w:rsidRPr="007C37E6">
        <w:fldChar w:fldCharType="end"/>
      </w:r>
      <w:bookmarkEnd w:id="80"/>
      <w:r w:rsidR="00E0080F" w:rsidRPr="007C37E6">
        <w:rPr>
          <w:lang w:val="en-GB"/>
        </w:rPr>
        <w:tab/>
      </w:r>
      <w:r w:rsidR="00E0080F" w:rsidRPr="007C37E6">
        <w:rPr>
          <w:u w:val="single"/>
          <w:lang w:val="en-GB"/>
        </w:rPr>
        <w:t>Authorised*</w:t>
      </w:r>
    </w:p>
    <w:p w:rsidR="00E0080F" w:rsidRPr="007C37E6" w:rsidRDefault="00E0080F" w:rsidP="00E0080F">
      <w:pPr>
        <w:pStyle w:val="HPRAMainBodyText"/>
        <w:rPr>
          <w:lang w:val="en-GB"/>
        </w:rPr>
      </w:pPr>
      <w:r w:rsidRPr="007C37E6">
        <w:rPr>
          <w:lang w:val="en-GB"/>
        </w:rPr>
        <w:tab/>
        <w:t>Country:</w:t>
      </w:r>
      <w:r w:rsidRPr="007C37E6">
        <w:rPr>
          <w:lang w:val="en-GB"/>
        </w:rPr>
        <w:tab/>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7C37E6" w:rsidRDefault="00E0080F" w:rsidP="00E0080F">
      <w:pPr>
        <w:pStyle w:val="HPRAMainBodyText"/>
        <w:rPr>
          <w:lang w:val="en-GB"/>
        </w:rPr>
      </w:pPr>
      <w:r w:rsidRPr="007C37E6">
        <w:rPr>
          <w:lang w:val="en-GB"/>
        </w:rPr>
        <w:tab/>
        <w:t xml:space="preserve">Date of authorisation: </w:t>
      </w:r>
      <w:r w:rsidRPr="007C37E6">
        <w:rPr>
          <w:lang w:val="en-GB"/>
        </w:rPr>
        <w:tab/>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7C37E6" w:rsidRDefault="00E0080F" w:rsidP="00E0080F">
      <w:pPr>
        <w:pStyle w:val="HPRAMainBodyText"/>
        <w:rPr>
          <w:lang w:val="en-GB"/>
        </w:rPr>
      </w:pPr>
      <w:r w:rsidRPr="007C37E6">
        <w:rPr>
          <w:lang w:val="en-GB"/>
        </w:rPr>
        <w:tab/>
        <w:t xml:space="preserve">Trade name: </w:t>
      </w:r>
      <w:r w:rsidRPr="007C37E6">
        <w:rPr>
          <w:lang w:val="en-GB"/>
        </w:rPr>
        <w:tab/>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7C37E6" w:rsidRDefault="00E0080F" w:rsidP="00E0080F">
      <w:pPr>
        <w:pStyle w:val="HPRAMainBodyText"/>
        <w:rPr>
          <w:lang w:val="en-GB"/>
        </w:rPr>
      </w:pPr>
      <w:r w:rsidRPr="007C37E6">
        <w:rPr>
          <w:lang w:val="en-GB"/>
        </w:rPr>
        <w:tab/>
        <w:t xml:space="preserve">Authorisation number: </w:t>
      </w:r>
      <w:r w:rsidRPr="007C37E6">
        <w:rPr>
          <w:lang w:val="en-GB"/>
        </w:rPr>
        <w:tab/>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7C37E6" w:rsidRDefault="00E0080F" w:rsidP="00E0080F">
      <w:pPr>
        <w:pStyle w:val="HPRAMainBodyText"/>
        <w:rPr>
          <w:lang w:val="en-GB"/>
        </w:rPr>
      </w:pPr>
    </w:p>
    <w:p w:rsidR="00E0080F" w:rsidRPr="007C37E6" w:rsidRDefault="00E0080F" w:rsidP="00E0080F">
      <w:pPr>
        <w:pStyle w:val="HPRAMainBodyText"/>
        <w:rPr>
          <w:lang w:val="en-GB"/>
        </w:rPr>
      </w:pPr>
      <w:r w:rsidRPr="007C37E6">
        <w:rPr>
          <w:b/>
          <w:lang w:val="en-GB"/>
        </w:rPr>
        <w:tab/>
      </w:r>
      <w:r w:rsidRPr="007C37E6">
        <w:rPr>
          <w:lang w:val="en-GB"/>
        </w:rPr>
        <w:t>*Attach marketing authorisation or device approval (Annex 5.9)</w:t>
      </w:r>
    </w:p>
    <w:p w:rsidR="00E0080F" w:rsidRPr="007C37E6" w:rsidRDefault="00E0080F" w:rsidP="00E0080F">
      <w:pPr>
        <w:pStyle w:val="HPRAMainBodyText"/>
        <w:rPr>
          <w:lang w:val="en-GB"/>
        </w:rPr>
      </w:pPr>
    </w:p>
    <w:p w:rsidR="00E0080F" w:rsidRPr="007C37E6" w:rsidRDefault="00C336D4" w:rsidP="00E0080F">
      <w:pPr>
        <w:pStyle w:val="HPRAMainBodyText"/>
        <w:rPr>
          <w:u w:val="single"/>
          <w:lang w:val="en-GB"/>
        </w:rPr>
      </w:pPr>
      <w:r w:rsidRPr="00C336D4">
        <w:rPr>
          <w:lang w:val="en-GB"/>
        </w:rPr>
        <w:fldChar w:fldCharType="begin">
          <w:ffData>
            <w:name w:val="Check50"/>
            <w:enabled/>
            <w:calcOnExit w:val="0"/>
            <w:checkBox>
              <w:sizeAuto/>
              <w:default w:val="0"/>
            </w:checkBox>
          </w:ffData>
        </w:fldChar>
      </w:r>
      <w:bookmarkStart w:id="81" w:name="Check50"/>
      <w:r w:rsidR="00E0080F" w:rsidRPr="007C37E6">
        <w:rPr>
          <w:lang w:val="en-GB"/>
        </w:rPr>
        <w:instrText xml:space="preserve"> FORMCHECKBOX </w:instrText>
      </w:r>
      <w:r>
        <w:rPr>
          <w:lang w:val="en-GB"/>
        </w:rPr>
      </w:r>
      <w:r>
        <w:rPr>
          <w:lang w:val="en-GB"/>
        </w:rPr>
        <w:fldChar w:fldCharType="separate"/>
      </w:r>
      <w:r w:rsidRPr="007C37E6">
        <w:fldChar w:fldCharType="end"/>
      </w:r>
      <w:bookmarkEnd w:id="81"/>
      <w:r w:rsidR="00E0080F" w:rsidRPr="007C37E6">
        <w:rPr>
          <w:lang w:val="en-GB"/>
        </w:rPr>
        <w:tab/>
      </w:r>
      <w:r w:rsidR="00E0080F" w:rsidRPr="007C37E6">
        <w:rPr>
          <w:u w:val="single"/>
          <w:lang w:val="en-GB"/>
        </w:rPr>
        <w:t>Pending</w:t>
      </w:r>
    </w:p>
    <w:p w:rsidR="00E0080F" w:rsidRPr="007C37E6" w:rsidRDefault="00E0080F" w:rsidP="00E0080F">
      <w:pPr>
        <w:pStyle w:val="HPRAMainBodyText"/>
        <w:rPr>
          <w:lang w:val="en-GB"/>
        </w:rPr>
      </w:pPr>
      <w:r w:rsidRPr="007C37E6">
        <w:rPr>
          <w:lang w:val="en-GB"/>
        </w:rPr>
        <w:tab/>
        <w:t xml:space="preserve">Country: </w:t>
      </w:r>
      <w:r w:rsidRPr="007C37E6">
        <w:rPr>
          <w:lang w:val="en-GB"/>
        </w:rPr>
        <w:tab/>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7C37E6" w:rsidRDefault="00E0080F" w:rsidP="00E0080F">
      <w:pPr>
        <w:pStyle w:val="HPRAMainBodyText"/>
        <w:rPr>
          <w:lang w:val="en-GB"/>
        </w:rPr>
      </w:pPr>
      <w:r w:rsidRPr="007C37E6">
        <w:rPr>
          <w:lang w:val="en-GB"/>
        </w:rPr>
        <w:tab/>
        <w:t xml:space="preserve">Date of submission: </w:t>
      </w:r>
      <w:r w:rsidRPr="007C37E6">
        <w:rPr>
          <w:lang w:val="en-GB"/>
        </w:rPr>
        <w:tab/>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7C37E6" w:rsidRDefault="00E0080F" w:rsidP="00E0080F">
      <w:pPr>
        <w:pStyle w:val="HPRAMainBodyText"/>
        <w:rPr>
          <w:lang w:val="en-GB"/>
        </w:rPr>
      </w:pPr>
      <w:r w:rsidRPr="007C37E6">
        <w:rPr>
          <w:lang w:val="en-GB"/>
        </w:rPr>
        <w:tab/>
        <w:t xml:space="preserve">Trade name: </w:t>
      </w:r>
      <w:r w:rsidRPr="007C37E6">
        <w:rPr>
          <w:lang w:val="en-GB"/>
        </w:rPr>
        <w:tab/>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7C37E6" w:rsidRDefault="00E0080F" w:rsidP="00E0080F">
      <w:pPr>
        <w:pStyle w:val="HPRAMainBodyText"/>
        <w:rPr>
          <w:lang w:val="en-GB"/>
        </w:rPr>
      </w:pPr>
    </w:p>
    <w:p w:rsidR="00E0080F" w:rsidRPr="007C37E6" w:rsidRDefault="00C336D4" w:rsidP="00E0080F">
      <w:pPr>
        <w:pStyle w:val="HPRAMainBodyText"/>
        <w:rPr>
          <w:u w:val="single"/>
          <w:lang w:val="en-GB"/>
        </w:rPr>
      </w:pPr>
      <w:r w:rsidRPr="00C336D4">
        <w:rPr>
          <w:lang w:val="en-GB"/>
        </w:rPr>
        <w:fldChar w:fldCharType="begin">
          <w:ffData>
            <w:name w:val="Check51"/>
            <w:enabled/>
            <w:calcOnExit w:val="0"/>
            <w:checkBox>
              <w:sizeAuto/>
              <w:default w:val="0"/>
            </w:checkBox>
          </w:ffData>
        </w:fldChar>
      </w:r>
      <w:bookmarkStart w:id="82" w:name="Check51"/>
      <w:r w:rsidR="00E0080F" w:rsidRPr="007C37E6">
        <w:rPr>
          <w:lang w:val="en-GB"/>
        </w:rPr>
        <w:instrText xml:space="preserve"> FORMCHECKBOX </w:instrText>
      </w:r>
      <w:r>
        <w:rPr>
          <w:lang w:val="en-GB"/>
        </w:rPr>
      </w:r>
      <w:r>
        <w:rPr>
          <w:lang w:val="en-GB"/>
        </w:rPr>
        <w:fldChar w:fldCharType="separate"/>
      </w:r>
      <w:r w:rsidRPr="007C37E6">
        <w:fldChar w:fldCharType="end"/>
      </w:r>
      <w:bookmarkEnd w:id="82"/>
      <w:r w:rsidR="00E0080F" w:rsidRPr="007C37E6">
        <w:rPr>
          <w:lang w:val="en-GB"/>
        </w:rPr>
        <w:tab/>
      </w:r>
      <w:r w:rsidR="00E0080F" w:rsidRPr="007C37E6">
        <w:rPr>
          <w:u w:val="single"/>
          <w:lang w:val="en-GB"/>
        </w:rPr>
        <w:t>Refused</w:t>
      </w:r>
    </w:p>
    <w:p w:rsidR="00E0080F" w:rsidRPr="007C37E6" w:rsidRDefault="00E0080F" w:rsidP="00E0080F">
      <w:pPr>
        <w:pStyle w:val="HPRAMainBodyText"/>
        <w:rPr>
          <w:lang w:val="en-GB"/>
        </w:rPr>
      </w:pPr>
      <w:r w:rsidRPr="007C37E6">
        <w:rPr>
          <w:lang w:val="en-GB"/>
        </w:rPr>
        <w:tab/>
        <w:t xml:space="preserve">Country: </w:t>
      </w:r>
      <w:r w:rsidRPr="007C37E6">
        <w:rPr>
          <w:lang w:val="en-GB"/>
        </w:rPr>
        <w:tab/>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7C37E6" w:rsidRDefault="00E0080F" w:rsidP="00E0080F">
      <w:pPr>
        <w:pStyle w:val="HPRAMainBodyText"/>
        <w:rPr>
          <w:lang w:val="en-GB"/>
        </w:rPr>
      </w:pPr>
      <w:r w:rsidRPr="007C37E6">
        <w:rPr>
          <w:lang w:val="en-GB"/>
        </w:rPr>
        <w:tab/>
        <w:t xml:space="preserve">Date of refusal: </w:t>
      </w:r>
      <w:r w:rsidRPr="007C37E6">
        <w:rPr>
          <w:lang w:val="en-GB"/>
        </w:rPr>
        <w:tab/>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7C37E6" w:rsidRDefault="00E0080F" w:rsidP="00E0080F">
      <w:pPr>
        <w:pStyle w:val="HPRAMainBodyText"/>
        <w:rPr>
          <w:lang w:val="en-GB"/>
        </w:rPr>
      </w:pPr>
      <w:r w:rsidRPr="007C37E6">
        <w:rPr>
          <w:lang w:val="en-GB"/>
        </w:rPr>
        <w:tab/>
        <w:t xml:space="preserve">Trade name: </w:t>
      </w:r>
      <w:r w:rsidRPr="007C37E6">
        <w:rPr>
          <w:lang w:val="en-GB"/>
        </w:rPr>
        <w:tab/>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7C37E6" w:rsidRDefault="00E0080F" w:rsidP="00E0080F">
      <w:pPr>
        <w:pStyle w:val="HPRAMainBodyText"/>
        <w:rPr>
          <w:lang w:val="en-GB"/>
        </w:rPr>
      </w:pPr>
      <w:r w:rsidRPr="007C37E6">
        <w:rPr>
          <w:lang w:val="en-GB"/>
        </w:rPr>
        <w:tab/>
        <w:t xml:space="preserve">Reason for refusal: </w:t>
      </w:r>
      <w:r w:rsidRPr="007C37E6">
        <w:rPr>
          <w:lang w:val="en-GB"/>
        </w:rPr>
        <w:tab/>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7C37E6" w:rsidRDefault="00E0080F" w:rsidP="00E0080F">
      <w:pPr>
        <w:pStyle w:val="HPRAMainBodyText"/>
        <w:rPr>
          <w:lang w:val="en-GB"/>
        </w:rPr>
      </w:pPr>
    </w:p>
    <w:p w:rsidR="00E0080F" w:rsidRPr="007C37E6" w:rsidRDefault="00C336D4" w:rsidP="00E0080F">
      <w:pPr>
        <w:pStyle w:val="HPRAMainBodyText"/>
        <w:rPr>
          <w:u w:val="single"/>
          <w:lang w:val="en-GB"/>
        </w:rPr>
      </w:pPr>
      <w:r w:rsidRPr="00C336D4">
        <w:rPr>
          <w:lang w:val="en-GB"/>
        </w:rPr>
        <w:fldChar w:fldCharType="begin">
          <w:ffData>
            <w:name w:val="Check52"/>
            <w:enabled/>
            <w:calcOnExit w:val="0"/>
            <w:checkBox>
              <w:sizeAuto/>
              <w:default w:val="0"/>
            </w:checkBox>
          </w:ffData>
        </w:fldChar>
      </w:r>
      <w:bookmarkStart w:id="83" w:name="Check52"/>
      <w:r w:rsidR="00E0080F" w:rsidRPr="007C37E6">
        <w:rPr>
          <w:lang w:val="en-GB"/>
        </w:rPr>
        <w:instrText xml:space="preserve"> FORMCHECKBOX </w:instrText>
      </w:r>
      <w:r>
        <w:rPr>
          <w:lang w:val="en-GB"/>
        </w:rPr>
      </w:r>
      <w:r>
        <w:rPr>
          <w:lang w:val="en-GB"/>
        </w:rPr>
        <w:fldChar w:fldCharType="separate"/>
      </w:r>
      <w:r w:rsidRPr="007C37E6">
        <w:fldChar w:fldCharType="end"/>
      </w:r>
      <w:bookmarkEnd w:id="83"/>
      <w:r w:rsidR="00E0080F" w:rsidRPr="007C37E6">
        <w:rPr>
          <w:lang w:val="en-GB"/>
        </w:rPr>
        <w:tab/>
      </w:r>
      <w:r w:rsidR="00E0080F" w:rsidRPr="007C37E6">
        <w:rPr>
          <w:u w:val="single"/>
          <w:lang w:val="en-GB"/>
        </w:rPr>
        <w:t>Withdrawn (by applicant before authorisation)</w:t>
      </w:r>
    </w:p>
    <w:p w:rsidR="00E0080F" w:rsidRPr="007C37E6" w:rsidRDefault="00E0080F" w:rsidP="00E0080F">
      <w:pPr>
        <w:pStyle w:val="HPRAMainBodyText"/>
        <w:rPr>
          <w:lang w:val="en-GB"/>
        </w:rPr>
      </w:pPr>
      <w:r w:rsidRPr="007C37E6">
        <w:rPr>
          <w:lang w:val="en-GB"/>
        </w:rPr>
        <w:tab/>
        <w:t xml:space="preserve">Country: </w:t>
      </w:r>
      <w:r w:rsidRPr="007C37E6">
        <w:rPr>
          <w:lang w:val="en-GB"/>
        </w:rPr>
        <w:tab/>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7C37E6" w:rsidRDefault="00E0080F" w:rsidP="00E0080F">
      <w:pPr>
        <w:pStyle w:val="HPRAMainBodyText"/>
        <w:rPr>
          <w:lang w:val="en-GB"/>
        </w:rPr>
      </w:pPr>
      <w:r w:rsidRPr="007C37E6">
        <w:rPr>
          <w:lang w:val="en-GB"/>
        </w:rPr>
        <w:tab/>
        <w:t xml:space="preserve">Date of withdrawal: </w:t>
      </w:r>
      <w:r w:rsidRPr="007C37E6">
        <w:rPr>
          <w:lang w:val="en-GB"/>
        </w:rPr>
        <w:tab/>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7C37E6" w:rsidRDefault="00E0080F" w:rsidP="00E0080F">
      <w:pPr>
        <w:pStyle w:val="HPRAMainBodyText"/>
        <w:rPr>
          <w:lang w:val="en-GB"/>
        </w:rPr>
      </w:pPr>
      <w:r w:rsidRPr="007C37E6">
        <w:rPr>
          <w:lang w:val="en-GB"/>
        </w:rPr>
        <w:tab/>
        <w:t xml:space="preserve">Trade name: </w:t>
      </w:r>
      <w:r w:rsidRPr="007C37E6">
        <w:rPr>
          <w:lang w:val="en-GB"/>
        </w:rPr>
        <w:tab/>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7C37E6" w:rsidRDefault="00E0080F" w:rsidP="00E0080F">
      <w:pPr>
        <w:pStyle w:val="HPRAMainBodyText"/>
        <w:rPr>
          <w:lang w:val="en-GB"/>
        </w:rPr>
      </w:pPr>
      <w:r w:rsidRPr="007C37E6">
        <w:rPr>
          <w:lang w:val="en-GB"/>
        </w:rPr>
        <w:tab/>
        <w:t xml:space="preserve">Reason for withdrawal: </w:t>
      </w:r>
      <w:r w:rsidRPr="007C37E6">
        <w:rPr>
          <w:lang w:val="en-GB"/>
        </w:rPr>
        <w:tab/>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7C37E6" w:rsidRDefault="00E0080F" w:rsidP="00E0080F">
      <w:pPr>
        <w:pStyle w:val="HPRAMainBodyText"/>
        <w:rPr>
          <w:lang w:val="en-GB"/>
        </w:rPr>
      </w:pPr>
    </w:p>
    <w:p w:rsidR="00E0080F" w:rsidRPr="007C37E6" w:rsidRDefault="00C336D4" w:rsidP="00E0080F">
      <w:pPr>
        <w:pStyle w:val="HPRAMainBodyText"/>
        <w:rPr>
          <w:u w:val="single"/>
          <w:lang w:val="en-GB"/>
        </w:rPr>
      </w:pPr>
      <w:r w:rsidRPr="00C336D4">
        <w:rPr>
          <w:lang w:val="en-GB"/>
        </w:rPr>
        <w:fldChar w:fldCharType="begin">
          <w:ffData>
            <w:name w:val="Check53"/>
            <w:enabled/>
            <w:calcOnExit w:val="0"/>
            <w:checkBox>
              <w:sizeAuto/>
              <w:default w:val="0"/>
            </w:checkBox>
          </w:ffData>
        </w:fldChar>
      </w:r>
      <w:bookmarkStart w:id="84" w:name="Check53"/>
      <w:r w:rsidR="00E0080F" w:rsidRPr="007C37E6">
        <w:rPr>
          <w:lang w:val="en-GB"/>
        </w:rPr>
        <w:instrText xml:space="preserve"> FORMCHECKBOX </w:instrText>
      </w:r>
      <w:r>
        <w:rPr>
          <w:lang w:val="en-GB"/>
        </w:rPr>
      </w:r>
      <w:r>
        <w:rPr>
          <w:lang w:val="en-GB"/>
        </w:rPr>
        <w:fldChar w:fldCharType="separate"/>
      </w:r>
      <w:r w:rsidRPr="007C37E6">
        <w:fldChar w:fldCharType="end"/>
      </w:r>
      <w:bookmarkEnd w:id="84"/>
      <w:r w:rsidR="00E0080F" w:rsidRPr="007C37E6">
        <w:rPr>
          <w:lang w:val="en-GB"/>
        </w:rPr>
        <w:tab/>
      </w:r>
      <w:r w:rsidR="00E0080F" w:rsidRPr="007C37E6">
        <w:rPr>
          <w:u w:val="single"/>
          <w:lang w:val="en-GB"/>
        </w:rPr>
        <w:t>Withdrawn (by applicant after authorisation)</w:t>
      </w:r>
    </w:p>
    <w:p w:rsidR="00E0080F" w:rsidRPr="007C37E6" w:rsidRDefault="00E0080F" w:rsidP="00E0080F">
      <w:pPr>
        <w:pStyle w:val="HPRAMainBodyText"/>
        <w:rPr>
          <w:lang w:val="en-GB"/>
        </w:rPr>
      </w:pPr>
      <w:r w:rsidRPr="007C37E6">
        <w:rPr>
          <w:lang w:val="en-GB"/>
        </w:rPr>
        <w:tab/>
        <w:t xml:space="preserve">Country: </w:t>
      </w:r>
      <w:r w:rsidRPr="007C37E6">
        <w:rPr>
          <w:lang w:val="en-GB"/>
        </w:rPr>
        <w:tab/>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7C37E6" w:rsidRDefault="00E0080F" w:rsidP="00E0080F">
      <w:pPr>
        <w:pStyle w:val="HPRAMainBodyText"/>
        <w:rPr>
          <w:lang w:val="en-GB"/>
        </w:rPr>
      </w:pPr>
      <w:r w:rsidRPr="007C37E6">
        <w:rPr>
          <w:lang w:val="en-GB"/>
        </w:rPr>
        <w:tab/>
        <w:t xml:space="preserve">Date of withdrawal: </w:t>
      </w:r>
      <w:r w:rsidRPr="007C37E6">
        <w:rPr>
          <w:lang w:val="en-GB"/>
        </w:rPr>
        <w:tab/>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7C37E6" w:rsidRDefault="00E0080F" w:rsidP="00E0080F">
      <w:pPr>
        <w:pStyle w:val="HPRAMainBodyText"/>
        <w:rPr>
          <w:lang w:val="en-GB"/>
        </w:rPr>
      </w:pPr>
      <w:r w:rsidRPr="007C37E6">
        <w:rPr>
          <w:lang w:val="en-GB"/>
        </w:rPr>
        <w:tab/>
        <w:t xml:space="preserve">Trade name: </w:t>
      </w:r>
      <w:r w:rsidRPr="007C37E6">
        <w:rPr>
          <w:lang w:val="en-GB"/>
        </w:rPr>
        <w:tab/>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7C37E6" w:rsidRDefault="00E0080F" w:rsidP="00E0080F">
      <w:pPr>
        <w:pStyle w:val="HPRAMainBodyText"/>
        <w:rPr>
          <w:lang w:val="en-GB"/>
        </w:rPr>
      </w:pPr>
      <w:r w:rsidRPr="007C37E6">
        <w:rPr>
          <w:lang w:val="en-GB"/>
        </w:rPr>
        <w:tab/>
        <w:t xml:space="preserve">Authorisation number: </w:t>
      </w:r>
      <w:r w:rsidRPr="007C37E6">
        <w:rPr>
          <w:lang w:val="en-GB"/>
        </w:rPr>
        <w:tab/>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7C37E6" w:rsidRDefault="00E0080F" w:rsidP="00E0080F">
      <w:pPr>
        <w:pStyle w:val="HPRAMainBodyText"/>
        <w:rPr>
          <w:lang w:val="en-GB"/>
        </w:rPr>
      </w:pPr>
      <w:r w:rsidRPr="007C37E6">
        <w:rPr>
          <w:lang w:val="en-GB"/>
        </w:rPr>
        <w:tab/>
        <w:t xml:space="preserve">Reason for withdrawal: </w:t>
      </w:r>
      <w:r w:rsidRPr="007C37E6">
        <w:rPr>
          <w:lang w:val="en-GB"/>
        </w:rPr>
        <w:tab/>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7C37E6" w:rsidRDefault="00E0080F" w:rsidP="00E0080F">
      <w:pPr>
        <w:pStyle w:val="HPRAMainBodyText"/>
        <w:rPr>
          <w:lang w:val="en-GB"/>
        </w:rPr>
      </w:pPr>
    </w:p>
    <w:p w:rsidR="00E0080F" w:rsidRPr="007C37E6" w:rsidRDefault="00C336D4" w:rsidP="00E0080F">
      <w:pPr>
        <w:pStyle w:val="HPRAMainBodyText"/>
        <w:rPr>
          <w:u w:val="single"/>
          <w:lang w:val="en-GB"/>
        </w:rPr>
      </w:pPr>
      <w:r w:rsidRPr="00C336D4">
        <w:rPr>
          <w:lang w:val="en-GB"/>
        </w:rPr>
        <w:fldChar w:fldCharType="begin">
          <w:ffData>
            <w:name w:val="Check54"/>
            <w:enabled/>
            <w:calcOnExit w:val="0"/>
            <w:checkBox>
              <w:sizeAuto/>
              <w:default w:val="0"/>
            </w:checkBox>
          </w:ffData>
        </w:fldChar>
      </w:r>
      <w:bookmarkStart w:id="85" w:name="Check54"/>
      <w:r w:rsidR="00E0080F" w:rsidRPr="007C37E6">
        <w:rPr>
          <w:lang w:val="en-GB"/>
        </w:rPr>
        <w:instrText xml:space="preserve"> FORMCHECKBOX </w:instrText>
      </w:r>
      <w:r>
        <w:rPr>
          <w:lang w:val="en-GB"/>
        </w:rPr>
      </w:r>
      <w:r>
        <w:rPr>
          <w:lang w:val="en-GB"/>
        </w:rPr>
        <w:fldChar w:fldCharType="separate"/>
      </w:r>
      <w:r w:rsidRPr="007C37E6">
        <w:fldChar w:fldCharType="end"/>
      </w:r>
      <w:bookmarkEnd w:id="85"/>
      <w:r w:rsidR="00E0080F" w:rsidRPr="007C37E6">
        <w:rPr>
          <w:lang w:val="en-GB"/>
        </w:rPr>
        <w:tab/>
      </w:r>
      <w:r w:rsidR="00E0080F" w:rsidRPr="007C37E6">
        <w:rPr>
          <w:u w:val="single"/>
          <w:lang w:val="en-GB"/>
        </w:rPr>
        <w:t>Suspended/revoked (by medicines authority)</w:t>
      </w:r>
    </w:p>
    <w:p w:rsidR="00E0080F" w:rsidRPr="007C37E6" w:rsidRDefault="00E0080F" w:rsidP="00E0080F">
      <w:pPr>
        <w:pStyle w:val="HPRAMainBodyText"/>
        <w:rPr>
          <w:lang w:val="en-GB"/>
        </w:rPr>
      </w:pPr>
      <w:r w:rsidRPr="007C37E6">
        <w:rPr>
          <w:lang w:val="en-GB"/>
        </w:rPr>
        <w:tab/>
        <w:t xml:space="preserve">Country: </w:t>
      </w:r>
      <w:r w:rsidRPr="007C37E6">
        <w:rPr>
          <w:lang w:val="en-GB"/>
        </w:rPr>
        <w:tab/>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7C37E6" w:rsidRDefault="00E0080F" w:rsidP="00E0080F">
      <w:pPr>
        <w:pStyle w:val="HPRAMainBodyText"/>
        <w:rPr>
          <w:lang w:val="en-GB"/>
        </w:rPr>
      </w:pPr>
      <w:r w:rsidRPr="007C37E6">
        <w:rPr>
          <w:lang w:val="en-GB"/>
        </w:rPr>
        <w:tab/>
        <w:t xml:space="preserve">Date of suspension/revocation: </w:t>
      </w:r>
      <w:r w:rsidRPr="007C37E6">
        <w:rPr>
          <w:lang w:val="en-GB"/>
        </w:rPr>
        <w:tab/>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7C37E6" w:rsidRDefault="00E0080F" w:rsidP="00E0080F">
      <w:pPr>
        <w:pStyle w:val="HPRAMainBodyText"/>
        <w:rPr>
          <w:lang w:val="en-GB"/>
        </w:rPr>
      </w:pPr>
      <w:r w:rsidRPr="007C37E6">
        <w:rPr>
          <w:lang w:val="en-GB"/>
        </w:rPr>
        <w:tab/>
        <w:t xml:space="preserve">Trade name: </w:t>
      </w:r>
      <w:r w:rsidRPr="007C37E6">
        <w:rPr>
          <w:lang w:val="en-GB"/>
        </w:rPr>
        <w:tab/>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7C37E6" w:rsidRDefault="00E0080F" w:rsidP="00E0080F">
      <w:pPr>
        <w:pStyle w:val="HPRAMainBodyText"/>
        <w:rPr>
          <w:lang w:val="en-GB"/>
        </w:rPr>
      </w:pPr>
      <w:r w:rsidRPr="007C37E6">
        <w:rPr>
          <w:lang w:val="en-GB"/>
        </w:rPr>
        <w:tab/>
        <w:t xml:space="preserve">Authorisation number: </w:t>
      </w:r>
      <w:r w:rsidRPr="007C37E6">
        <w:rPr>
          <w:lang w:val="en-GB"/>
        </w:rPr>
        <w:tab/>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7C37E6" w:rsidRDefault="00E0080F" w:rsidP="00E0080F">
      <w:pPr>
        <w:pStyle w:val="HPRAMainBodyText"/>
        <w:rPr>
          <w:lang w:val="en-GB"/>
        </w:rPr>
      </w:pPr>
      <w:r w:rsidRPr="007C37E6">
        <w:rPr>
          <w:lang w:val="en-GB"/>
        </w:rPr>
        <w:tab/>
        <w:t xml:space="preserve">Reason for suspension/revocation: </w:t>
      </w:r>
      <w:r w:rsidRPr="007C37E6">
        <w:rPr>
          <w:lang w:val="en-GB"/>
        </w:rPr>
        <w:tab/>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7C37E6" w:rsidRDefault="00E0080F" w:rsidP="00E0080F">
      <w:pPr>
        <w:pStyle w:val="HPRAMainBodyText"/>
        <w:rPr>
          <w:lang w:val="en-GB"/>
        </w:rPr>
      </w:pPr>
    </w:p>
    <w:p w:rsidR="00E0080F" w:rsidRPr="007C37E6" w:rsidRDefault="00E0080F" w:rsidP="00E0080F">
      <w:pPr>
        <w:pStyle w:val="HPRAHeadingL2"/>
      </w:pPr>
      <w:bookmarkStart w:id="86" w:name="_Toc148238958"/>
      <w:bookmarkStart w:id="87" w:name="_Toc153021543"/>
      <w:bookmarkStart w:id="88" w:name="_Toc187126521"/>
      <w:bookmarkStart w:id="89" w:name="_Toc385337358"/>
      <w:r w:rsidRPr="007C37E6">
        <w:t>Details of applications for the same medicinal substance outside the EEA</w:t>
      </w:r>
      <w:bookmarkEnd w:id="86"/>
      <w:bookmarkEnd w:id="87"/>
      <w:bookmarkEnd w:id="88"/>
      <w:bookmarkEnd w:id="89"/>
      <w:r w:rsidRPr="007C37E6">
        <w:t xml:space="preserve"> </w:t>
      </w:r>
    </w:p>
    <w:p w:rsidR="00E0080F" w:rsidRPr="007C37E6" w:rsidRDefault="00E0080F" w:rsidP="00E0080F">
      <w:pPr>
        <w:pStyle w:val="HPRAMainBodyText"/>
        <w:rPr>
          <w:lang w:val="en-GB"/>
        </w:rPr>
      </w:pPr>
    </w:p>
    <w:p w:rsidR="00E0080F" w:rsidRPr="007C37E6" w:rsidRDefault="00C336D4" w:rsidP="00E0080F">
      <w:pPr>
        <w:pStyle w:val="HPRAMainBodyText"/>
        <w:rPr>
          <w:lang w:val="en-GB"/>
        </w:rPr>
      </w:pPr>
      <w:r w:rsidRPr="00C336D4">
        <w:rPr>
          <w:lang w:val="en-GB"/>
        </w:rPr>
        <w:fldChar w:fldCharType="begin">
          <w:ffData>
            <w:name w:val="Check83"/>
            <w:enabled/>
            <w:calcOnExit w:val="0"/>
            <w:checkBox>
              <w:sizeAuto/>
              <w:default w:val="0"/>
            </w:checkBox>
          </w:ffData>
        </w:fldChar>
      </w:r>
      <w:bookmarkStart w:id="90" w:name="Check83"/>
      <w:r w:rsidR="00E0080F" w:rsidRPr="007C37E6">
        <w:rPr>
          <w:lang w:val="en-GB"/>
        </w:rPr>
        <w:instrText xml:space="preserve"> FORMCHECKBOX </w:instrText>
      </w:r>
      <w:r>
        <w:rPr>
          <w:lang w:val="en-GB"/>
        </w:rPr>
      </w:r>
      <w:r>
        <w:rPr>
          <w:lang w:val="en-GB"/>
        </w:rPr>
        <w:fldChar w:fldCharType="separate"/>
      </w:r>
      <w:r w:rsidRPr="007C37E6">
        <w:fldChar w:fldCharType="end"/>
      </w:r>
      <w:bookmarkEnd w:id="90"/>
      <w:r w:rsidR="00E0080F" w:rsidRPr="007C37E6">
        <w:rPr>
          <w:lang w:val="en-GB"/>
        </w:rPr>
        <w:t xml:space="preserve"> Approval for a medical device containing the same medicinal substance</w:t>
      </w:r>
    </w:p>
    <w:p w:rsidR="00E0080F" w:rsidRPr="007C37E6" w:rsidRDefault="00E0080F" w:rsidP="00E0080F">
      <w:pPr>
        <w:pStyle w:val="HPRAMainBodyText"/>
        <w:rPr>
          <w:lang w:val="en-GB"/>
        </w:rPr>
      </w:pPr>
    </w:p>
    <w:p w:rsidR="00E0080F" w:rsidRPr="007C37E6" w:rsidRDefault="00C336D4" w:rsidP="00E0080F">
      <w:pPr>
        <w:pStyle w:val="HPRAMainBodyText"/>
        <w:rPr>
          <w:lang w:val="en-GB"/>
        </w:rPr>
      </w:pPr>
      <w:r w:rsidRPr="00C336D4">
        <w:rPr>
          <w:lang w:val="en-GB"/>
        </w:rPr>
        <w:fldChar w:fldCharType="begin">
          <w:ffData>
            <w:name w:val="Check84"/>
            <w:enabled/>
            <w:calcOnExit w:val="0"/>
            <w:checkBox>
              <w:sizeAuto/>
              <w:default w:val="0"/>
            </w:checkBox>
          </w:ffData>
        </w:fldChar>
      </w:r>
      <w:bookmarkStart w:id="91" w:name="Check84"/>
      <w:r w:rsidR="00E0080F" w:rsidRPr="007C37E6">
        <w:rPr>
          <w:lang w:val="en-GB"/>
        </w:rPr>
        <w:instrText xml:space="preserve"> FORMCHECKBOX </w:instrText>
      </w:r>
      <w:r>
        <w:rPr>
          <w:lang w:val="en-GB"/>
        </w:rPr>
      </w:r>
      <w:r>
        <w:rPr>
          <w:lang w:val="en-GB"/>
        </w:rPr>
        <w:fldChar w:fldCharType="separate"/>
      </w:r>
      <w:r w:rsidRPr="007C37E6">
        <w:fldChar w:fldCharType="end"/>
      </w:r>
      <w:bookmarkEnd w:id="91"/>
      <w:r w:rsidR="00E0080F" w:rsidRPr="007C37E6">
        <w:rPr>
          <w:lang w:val="en-GB"/>
        </w:rPr>
        <w:t xml:space="preserve"> Marketing authorisation for the same medicinal substance in a medicinal product</w:t>
      </w:r>
    </w:p>
    <w:p w:rsidR="00E0080F" w:rsidRPr="007C37E6" w:rsidRDefault="00E0080F" w:rsidP="00E0080F">
      <w:pPr>
        <w:pStyle w:val="HPRAMainBodyText"/>
        <w:rPr>
          <w:lang w:val="en-GB"/>
        </w:rPr>
      </w:pPr>
    </w:p>
    <w:p w:rsidR="00E0080F" w:rsidRPr="007C37E6" w:rsidRDefault="00C336D4" w:rsidP="00E0080F">
      <w:pPr>
        <w:pStyle w:val="HPRAMainBodyText"/>
        <w:rPr>
          <w:u w:val="single"/>
          <w:lang w:val="en-GB"/>
        </w:rPr>
      </w:pPr>
      <w:r w:rsidRPr="00C336D4">
        <w:rPr>
          <w:lang w:val="en-GB"/>
        </w:rPr>
        <w:fldChar w:fldCharType="begin">
          <w:ffData>
            <w:name w:val="Check55"/>
            <w:enabled/>
            <w:calcOnExit w:val="0"/>
            <w:checkBox>
              <w:sizeAuto/>
              <w:default w:val="0"/>
            </w:checkBox>
          </w:ffData>
        </w:fldChar>
      </w:r>
      <w:bookmarkStart w:id="92" w:name="Check55"/>
      <w:r w:rsidR="00E0080F" w:rsidRPr="007C37E6">
        <w:rPr>
          <w:lang w:val="en-GB"/>
        </w:rPr>
        <w:instrText xml:space="preserve"> FORMCHECKBOX </w:instrText>
      </w:r>
      <w:r>
        <w:rPr>
          <w:lang w:val="en-GB"/>
        </w:rPr>
      </w:r>
      <w:r>
        <w:rPr>
          <w:lang w:val="en-GB"/>
        </w:rPr>
        <w:fldChar w:fldCharType="separate"/>
      </w:r>
      <w:r w:rsidRPr="007C37E6">
        <w:fldChar w:fldCharType="end"/>
      </w:r>
      <w:bookmarkEnd w:id="92"/>
      <w:r w:rsidR="00E0080F" w:rsidRPr="007C37E6">
        <w:rPr>
          <w:lang w:val="en-GB"/>
        </w:rPr>
        <w:tab/>
      </w:r>
      <w:r w:rsidR="00E0080F" w:rsidRPr="007C37E6">
        <w:rPr>
          <w:u w:val="single"/>
          <w:lang w:val="en-GB"/>
        </w:rPr>
        <w:t>Authorised</w:t>
      </w:r>
    </w:p>
    <w:p w:rsidR="00E0080F" w:rsidRPr="007C37E6" w:rsidRDefault="00E0080F" w:rsidP="00E0080F">
      <w:pPr>
        <w:pStyle w:val="HPRAMainBodyText"/>
        <w:rPr>
          <w:lang w:val="en-GB"/>
        </w:rPr>
      </w:pPr>
      <w:r w:rsidRPr="007C37E6">
        <w:rPr>
          <w:lang w:val="en-GB"/>
        </w:rPr>
        <w:tab/>
        <w:t xml:space="preserve">Country: </w:t>
      </w:r>
      <w:r w:rsidRPr="007C37E6">
        <w:rPr>
          <w:lang w:val="en-GB"/>
        </w:rPr>
        <w:tab/>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7C37E6" w:rsidRDefault="00E0080F" w:rsidP="00E0080F">
      <w:pPr>
        <w:pStyle w:val="HPRAMainBodyText"/>
        <w:rPr>
          <w:lang w:val="en-GB"/>
        </w:rPr>
      </w:pPr>
      <w:r w:rsidRPr="007C37E6">
        <w:rPr>
          <w:lang w:val="en-GB"/>
        </w:rPr>
        <w:tab/>
        <w:t xml:space="preserve">Date of authorisation: </w:t>
      </w:r>
      <w:r w:rsidRPr="007C37E6">
        <w:rPr>
          <w:lang w:val="en-GB"/>
        </w:rPr>
        <w:tab/>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7C37E6" w:rsidRDefault="00E0080F" w:rsidP="00E0080F">
      <w:pPr>
        <w:pStyle w:val="HPRAMainBodyText"/>
        <w:rPr>
          <w:lang w:val="en-GB"/>
        </w:rPr>
      </w:pPr>
      <w:r w:rsidRPr="007C37E6">
        <w:rPr>
          <w:lang w:val="en-GB"/>
        </w:rPr>
        <w:tab/>
        <w:t xml:space="preserve">Trade name: </w:t>
      </w:r>
      <w:r w:rsidRPr="007C37E6">
        <w:rPr>
          <w:lang w:val="en-GB"/>
        </w:rPr>
        <w:tab/>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7C37E6" w:rsidRDefault="00E0080F" w:rsidP="00E0080F">
      <w:pPr>
        <w:pStyle w:val="HPRAMainBodyText"/>
        <w:rPr>
          <w:lang w:val="en-GB"/>
        </w:rPr>
      </w:pPr>
    </w:p>
    <w:p w:rsidR="00E0080F" w:rsidRPr="007C37E6" w:rsidRDefault="00C336D4" w:rsidP="00E0080F">
      <w:pPr>
        <w:pStyle w:val="HPRAMainBodyText"/>
        <w:rPr>
          <w:u w:val="single"/>
          <w:lang w:val="en-GB"/>
        </w:rPr>
      </w:pPr>
      <w:r w:rsidRPr="00C336D4">
        <w:rPr>
          <w:lang w:val="en-GB"/>
        </w:rPr>
        <w:fldChar w:fldCharType="begin">
          <w:ffData>
            <w:name w:val="Check56"/>
            <w:enabled/>
            <w:calcOnExit w:val="0"/>
            <w:checkBox>
              <w:sizeAuto/>
              <w:default w:val="0"/>
            </w:checkBox>
          </w:ffData>
        </w:fldChar>
      </w:r>
      <w:bookmarkStart w:id="93" w:name="Check56"/>
      <w:r w:rsidR="00E0080F" w:rsidRPr="007C37E6">
        <w:rPr>
          <w:lang w:val="en-GB"/>
        </w:rPr>
        <w:instrText xml:space="preserve"> FORMCHECKBOX </w:instrText>
      </w:r>
      <w:r>
        <w:rPr>
          <w:lang w:val="en-GB"/>
        </w:rPr>
      </w:r>
      <w:r>
        <w:rPr>
          <w:lang w:val="en-GB"/>
        </w:rPr>
        <w:fldChar w:fldCharType="separate"/>
      </w:r>
      <w:r w:rsidRPr="007C37E6">
        <w:fldChar w:fldCharType="end"/>
      </w:r>
      <w:bookmarkEnd w:id="93"/>
      <w:r w:rsidR="00E0080F" w:rsidRPr="007C37E6">
        <w:rPr>
          <w:lang w:val="en-GB"/>
        </w:rPr>
        <w:tab/>
      </w:r>
      <w:r w:rsidR="00E0080F" w:rsidRPr="007C37E6">
        <w:rPr>
          <w:u w:val="single"/>
          <w:lang w:val="en-GB"/>
        </w:rPr>
        <w:t>Pending</w:t>
      </w:r>
    </w:p>
    <w:p w:rsidR="00E0080F" w:rsidRPr="007C37E6" w:rsidRDefault="00E0080F" w:rsidP="00E0080F">
      <w:pPr>
        <w:pStyle w:val="HPRAMainBodyText"/>
        <w:rPr>
          <w:lang w:val="en-GB"/>
        </w:rPr>
      </w:pPr>
      <w:r w:rsidRPr="007C37E6">
        <w:rPr>
          <w:lang w:val="en-GB"/>
        </w:rPr>
        <w:tab/>
        <w:t xml:space="preserve">Country: </w:t>
      </w:r>
      <w:r w:rsidRPr="007C37E6">
        <w:rPr>
          <w:lang w:val="en-GB"/>
        </w:rPr>
        <w:tab/>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7C37E6" w:rsidRDefault="00E0080F" w:rsidP="00E0080F">
      <w:pPr>
        <w:pStyle w:val="HPRAMainBodyText"/>
        <w:rPr>
          <w:lang w:val="en-GB"/>
        </w:rPr>
      </w:pPr>
      <w:r w:rsidRPr="007C37E6">
        <w:rPr>
          <w:lang w:val="en-GB"/>
        </w:rPr>
        <w:tab/>
        <w:t xml:space="preserve">Date of submission: </w:t>
      </w:r>
      <w:r w:rsidRPr="007C37E6">
        <w:rPr>
          <w:lang w:val="en-GB"/>
        </w:rPr>
        <w:tab/>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7C37E6" w:rsidRDefault="00E0080F" w:rsidP="00E0080F">
      <w:pPr>
        <w:pStyle w:val="HPRAMainBodyText"/>
        <w:rPr>
          <w:lang w:val="en-GB"/>
        </w:rPr>
      </w:pPr>
      <w:r w:rsidRPr="007C37E6">
        <w:rPr>
          <w:lang w:val="en-GB"/>
        </w:rPr>
        <w:tab/>
        <w:t xml:space="preserve">Trade name: </w:t>
      </w:r>
      <w:r w:rsidRPr="007C37E6">
        <w:rPr>
          <w:lang w:val="en-GB"/>
        </w:rPr>
        <w:tab/>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1C33AA" w:rsidRDefault="001C33AA">
      <w:pPr>
        <w:rPr>
          <w:lang w:val="en-GB"/>
        </w:rPr>
      </w:pPr>
      <w:r>
        <w:rPr>
          <w:lang w:val="en-GB"/>
        </w:rPr>
        <w:br w:type="page"/>
      </w:r>
    </w:p>
    <w:p w:rsidR="00E0080F" w:rsidRPr="007C37E6" w:rsidRDefault="00C336D4" w:rsidP="00E0080F">
      <w:pPr>
        <w:pStyle w:val="HPRAMainBodyText"/>
        <w:rPr>
          <w:u w:val="single"/>
          <w:lang w:val="en-GB"/>
        </w:rPr>
      </w:pPr>
      <w:r w:rsidRPr="00C336D4">
        <w:rPr>
          <w:lang w:val="en-GB"/>
        </w:rPr>
        <w:lastRenderedPageBreak/>
        <w:fldChar w:fldCharType="begin">
          <w:ffData>
            <w:name w:val="Check57"/>
            <w:enabled/>
            <w:calcOnExit w:val="0"/>
            <w:checkBox>
              <w:sizeAuto/>
              <w:default w:val="0"/>
            </w:checkBox>
          </w:ffData>
        </w:fldChar>
      </w:r>
      <w:bookmarkStart w:id="94" w:name="Check57"/>
      <w:r w:rsidR="00E0080F" w:rsidRPr="007C37E6">
        <w:rPr>
          <w:lang w:val="en-GB"/>
        </w:rPr>
        <w:instrText xml:space="preserve"> FORMCHECKBOX </w:instrText>
      </w:r>
      <w:r>
        <w:rPr>
          <w:lang w:val="en-GB"/>
        </w:rPr>
      </w:r>
      <w:r>
        <w:rPr>
          <w:lang w:val="en-GB"/>
        </w:rPr>
        <w:fldChar w:fldCharType="separate"/>
      </w:r>
      <w:r w:rsidRPr="007C37E6">
        <w:fldChar w:fldCharType="end"/>
      </w:r>
      <w:bookmarkEnd w:id="94"/>
      <w:r w:rsidR="00E0080F" w:rsidRPr="007C37E6">
        <w:rPr>
          <w:lang w:val="en-GB"/>
        </w:rPr>
        <w:tab/>
      </w:r>
      <w:r w:rsidR="00E0080F" w:rsidRPr="007C37E6">
        <w:rPr>
          <w:u w:val="single"/>
          <w:lang w:val="en-GB"/>
        </w:rPr>
        <w:t>Refused</w:t>
      </w:r>
    </w:p>
    <w:p w:rsidR="00E0080F" w:rsidRPr="007C37E6" w:rsidRDefault="00E0080F" w:rsidP="00E0080F">
      <w:pPr>
        <w:pStyle w:val="HPRAMainBodyText"/>
        <w:rPr>
          <w:lang w:val="en-GB"/>
        </w:rPr>
      </w:pPr>
      <w:r w:rsidRPr="007C37E6">
        <w:rPr>
          <w:lang w:val="en-GB"/>
        </w:rPr>
        <w:tab/>
        <w:t xml:space="preserve">Country: </w:t>
      </w:r>
      <w:r w:rsidRPr="007C37E6">
        <w:rPr>
          <w:lang w:val="en-GB"/>
        </w:rPr>
        <w:tab/>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7C37E6" w:rsidRDefault="00E0080F" w:rsidP="00E0080F">
      <w:pPr>
        <w:pStyle w:val="HPRAMainBodyText"/>
        <w:rPr>
          <w:lang w:val="en-GB"/>
        </w:rPr>
      </w:pPr>
      <w:r w:rsidRPr="007C37E6">
        <w:rPr>
          <w:lang w:val="en-GB"/>
        </w:rPr>
        <w:tab/>
        <w:t xml:space="preserve">Date of refusal: </w:t>
      </w:r>
      <w:r w:rsidRPr="007C37E6">
        <w:rPr>
          <w:lang w:val="en-GB"/>
        </w:rPr>
        <w:tab/>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7C37E6" w:rsidRDefault="00E0080F" w:rsidP="00E0080F">
      <w:pPr>
        <w:pStyle w:val="HPRAMainBodyText"/>
        <w:rPr>
          <w:lang w:val="en-GB"/>
        </w:rPr>
      </w:pPr>
      <w:r w:rsidRPr="007C37E6">
        <w:rPr>
          <w:lang w:val="en-GB"/>
        </w:rPr>
        <w:tab/>
        <w:t xml:space="preserve">Trade name: </w:t>
      </w:r>
      <w:r w:rsidRPr="007C37E6">
        <w:rPr>
          <w:lang w:val="en-GB"/>
        </w:rPr>
        <w:tab/>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7C37E6" w:rsidRDefault="00E0080F" w:rsidP="00E0080F">
      <w:pPr>
        <w:pStyle w:val="HPRAMainBodyText"/>
        <w:rPr>
          <w:lang w:val="en-GB"/>
        </w:rPr>
      </w:pPr>
      <w:r w:rsidRPr="007C37E6">
        <w:rPr>
          <w:lang w:val="en-GB"/>
        </w:rPr>
        <w:tab/>
        <w:t xml:space="preserve">Reason for refusal: </w:t>
      </w:r>
      <w:r w:rsidRPr="007C37E6">
        <w:rPr>
          <w:lang w:val="en-GB"/>
        </w:rPr>
        <w:tab/>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7C37E6" w:rsidRDefault="00E0080F" w:rsidP="00E0080F">
      <w:pPr>
        <w:pStyle w:val="HPRAMainBodyText"/>
        <w:rPr>
          <w:lang w:val="en-GB"/>
        </w:rPr>
      </w:pPr>
    </w:p>
    <w:p w:rsidR="00E0080F" w:rsidRPr="007C37E6" w:rsidRDefault="00C336D4" w:rsidP="00E0080F">
      <w:pPr>
        <w:pStyle w:val="HPRAMainBodyText"/>
        <w:rPr>
          <w:u w:val="single"/>
          <w:lang w:val="en-GB"/>
        </w:rPr>
      </w:pPr>
      <w:r w:rsidRPr="00C336D4">
        <w:rPr>
          <w:lang w:val="en-GB"/>
        </w:rPr>
        <w:fldChar w:fldCharType="begin">
          <w:ffData>
            <w:name w:val="Check58"/>
            <w:enabled/>
            <w:calcOnExit w:val="0"/>
            <w:checkBox>
              <w:sizeAuto/>
              <w:default w:val="0"/>
            </w:checkBox>
          </w:ffData>
        </w:fldChar>
      </w:r>
      <w:bookmarkStart w:id="95" w:name="Check58"/>
      <w:r w:rsidR="00E0080F" w:rsidRPr="007C37E6">
        <w:rPr>
          <w:lang w:val="en-GB"/>
        </w:rPr>
        <w:instrText xml:space="preserve"> FORMCHECKBOX </w:instrText>
      </w:r>
      <w:r>
        <w:rPr>
          <w:lang w:val="en-GB"/>
        </w:rPr>
      </w:r>
      <w:r>
        <w:rPr>
          <w:lang w:val="en-GB"/>
        </w:rPr>
        <w:fldChar w:fldCharType="separate"/>
      </w:r>
      <w:r w:rsidRPr="007C37E6">
        <w:fldChar w:fldCharType="end"/>
      </w:r>
      <w:bookmarkEnd w:id="95"/>
      <w:r w:rsidR="00E0080F" w:rsidRPr="007C37E6">
        <w:rPr>
          <w:lang w:val="en-GB"/>
        </w:rPr>
        <w:tab/>
      </w:r>
      <w:r w:rsidR="00E0080F" w:rsidRPr="007C37E6">
        <w:rPr>
          <w:u w:val="single"/>
          <w:lang w:val="en-GB"/>
        </w:rPr>
        <w:t>Withdrawn (by applicant before authorisation)</w:t>
      </w:r>
    </w:p>
    <w:p w:rsidR="00E0080F" w:rsidRPr="007C37E6" w:rsidRDefault="00E0080F" w:rsidP="00E0080F">
      <w:pPr>
        <w:pStyle w:val="HPRAMainBodyText"/>
        <w:rPr>
          <w:lang w:val="en-GB"/>
        </w:rPr>
      </w:pPr>
      <w:r w:rsidRPr="007C37E6">
        <w:rPr>
          <w:lang w:val="en-GB"/>
        </w:rPr>
        <w:tab/>
        <w:t xml:space="preserve">Country: </w:t>
      </w:r>
      <w:r w:rsidRPr="007C37E6">
        <w:rPr>
          <w:lang w:val="en-GB"/>
        </w:rPr>
        <w:tab/>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7C37E6" w:rsidRDefault="00E0080F" w:rsidP="00E0080F">
      <w:pPr>
        <w:pStyle w:val="HPRAMainBodyText"/>
        <w:rPr>
          <w:lang w:val="en-GB"/>
        </w:rPr>
      </w:pPr>
      <w:r w:rsidRPr="007C37E6">
        <w:rPr>
          <w:lang w:val="en-GB"/>
        </w:rPr>
        <w:tab/>
        <w:t xml:space="preserve">Date of withdrawal: </w:t>
      </w:r>
      <w:r w:rsidRPr="007C37E6">
        <w:rPr>
          <w:lang w:val="en-GB"/>
        </w:rPr>
        <w:tab/>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7C37E6" w:rsidRDefault="00E0080F" w:rsidP="00E0080F">
      <w:pPr>
        <w:pStyle w:val="HPRAMainBodyText"/>
        <w:rPr>
          <w:lang w:val="en-GB"/>
        </w:rPr>
      </w:pPr>
      <w:r w:rsidRPr="007C37E6">
        <w:rPr>
          <w:lang w:val="en-GB"/>
        </w:rPr>
        <w:tab/>
        <w:t xml:space="preserve">Trade name: </w:t>
      </w:r>
      <w:r w:rsidRPr="007C37E6">
        <w:rPr>
          <w:lang w:val="en-GB"/>
        </w:rPr>
        <w:tab/>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7C37E6" w:rsidRDefault="00E0080F" w:rsidP="00E0080F">
      <w:pPr>
        <w:pStyle w:val="HPRAMainBodyText"/>
        <w:rPr>
          <w:lang w:val="en-GB"/>
        </w:rPr>
      </w:pPr>
      <w:r w:rsidRPr="007C37E6">
        <w:rPr>
          <w:lang w:val="en-GB"/>
        </w:rPr>
        <w:tab/>
        <w:t xml:space="preserve">Reason for withdrawal: </w:t>
      </w:r>
      <w:r w:rsidRPr="007C37E6">
        <w:rPr>
          <w:lang w:val="en-GB"/>
        </w:rPr>
        <w:tab/>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7C37E6" w:rsidRDefault="00E0080F" w:rsidP="00E0080F">
      <w:pPr>
        <w:pStyle w:val="HPRAMainBodyText"/>
        <w:rPr>
          <w:lang w:val="en-GB"/>
        </w:rPr>
      </w:pPr>
    </w:p>
    <w:p w:rsidR="00E0080F" w:rsidRPr="007C37E6" w:rsidRDefault="00C336D4" w:rsidP="00E0080F">
      <w:pPr>
        <w:pStyle w:val="HPRAMainBodyText"/>
        <w:rPr>
          <w:u w:val="single"/>
          <w:lang w:val="en-GB"/>
        </w:rPr>
      </w:pPr>
      <w:r w:rsidRPr="00C336D4">
        <w:rPr>
          <w:lang w:val="en-GB"/>
        </w:rPr>
        <w:fldChar w:fldCharType="begin">
          <w:ffData>
            <w:name w:val="Check59"/>
            <w:enabled/>
            <w:calcOnExit w:val="0"/>
            <w:checkBox>
              <w:sizeAuto/>
              <w:default w:val="0"/>
            </w:checkBox>
          </w:ffData>
        </w:fldChar>
      </w:r>
      <w:bookmarkStart w:id="96" w:name="Check59"/>
      <w:r w:rsidR="00E0080F" w:rsidRPr="007C37E6">
        <w:rPr>
          <w:lang w:val="en-GB"/>
        </w:rPr>
        <w:instrText xml:space="preserve"> FORMCHECKBOX </w:instrText>
      </w:r>
      <w:r>
        <w:rPr>
          <w:lang w:val="en-GB"/>
        </w:rPr>
      </w:r>
      <w:r>
        <w:rPr>
          <w:lang w:val="en-GB"/>
        </w:rPr>
        <w:fldChar w:fldCharType="separate"/>
      </w:r>
      <w:r w:rsidRPr="007C37E6">
        <w:fldChar w:fldCharType="end"/>
      </w:r>
      <w:bookmarkEnd w:id="96"/>
      <w:r w:rsidR="00E0080F" w:rsidRPr="007C37E6">
        <w:rPr>
          <w:lang w:val="en-GB"/>
        </w:rPr>
        <w:tab/>
      </w:r>
      <w:r w:rsidR="00E0080F" w:rsidRPr="007C37E6">
        <w:rPr>
          <w:u w:val="single"/>
          <w:lang w:val="en-GB"/>
        </w:rPr>
        <w:t>Withdrawn (by applicant after authorisation)</w:t>
      </w:r>
    </w:p>
    <w:p w:rsidR="00E0080F" w:rsidRPr="007C37E6" w:rsidRDefault="00E0080F" w:rsidP="00E0080F">
      <w:pPr>
        <w:pStyle w:val="HPRAMainBodyText"/>
        <w:rPr>
          <w:lang w:val="en-GB"/>
        </w:rPr>
      </w:pPr>
      <w:r w:rsidRPr="007C37E6">
        <w:rPr>
          <w:lang w:val="en-GB"/>
        </w:rPr>
        <w:tab/>
        <w:t xml:space="preserve">Country: </w:t>
      </w:r>
      <w:r w:rsidRPr="007C37E6">
        <w:rPr>
          <w:lang w:val="en-GB"/>
        </w:rPr>
        <w:tab/>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7C37E6" w:rsidRDefault="00E0080F" w:rsidP="00E0080F">
      <w:pPr>
        <w:pStyle w:val="HPRAMainBodyText"/>
        <w:rPr>
          <w:lang w:val="en-GB"/>
        </w:rPr>
      </w:pPr>
      <w:r w:rsidRPr="007C37E6">
        <w:rPr>
          <w:lang w:val="en-GB"/>
        </w:rPr>
        <w:tab/>
        <w:t xml:space="preserve">Date of withdrawal: </w:t>
      </w:r>
      <w:r w:rsidRPr="007C37E6">
        <w:rPr>
          <w:lang w:val="en-GB"/>
        </w:rPr>
        <w:tab/>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7C37E6" w:rsidRDefault="00E0080F" w:rsidP="00E0080F">
      <w:pPr>
        <w:pStyle w:val="HPRAMainBodyText"/>
        <w:rPr>
          <w:lang w:val="en-GB"/>
        </w:rPr>
      </w:pPr>
      <w:r w:rsidRPr="007C37E6">
        <w:rPr>
          <w:lang w:val="en-GB"/>
        </w:rPr>
        <w:tab/>
        <w:t xml:space="preserve">Trade name: </w:t>
      </w:r>
      <w:r w:rsidRPr="007C37E6">
        <w:rPr>
          <w:lang w:val="en-GB"/>
        </w:rPr>
        <w:tab/>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7C37E6" w:rsidRDefault="00E0080F" w:rsidP="00E0080F">
      <w:pPr>
        <w:pStyle w:val="HPRAMainBodyText"/>
        <w:rPr>
          <w:lang w:val="en-GB"/>
        </w:rPr>
      </w:pPr>
      <w:r w:rsidRPr="007C37E6">
        <w:rPr>
          <w:lang w:val="en-GB"/>
        </w:rPr>
        <w:tab/>
        <w:t xml:space="preserve">Authorisation number: </w:t>
      </w:r>
      <w:r w:rsidRPr="007C37E6">
        <w:rPr>
          <w:lang w:val="en-GB"/>
        </w:rPr>
        <w:tab/>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7C37E6" w:rsidRDefault="00E0080F" w:rsidP="00E0080F">
      <w:pPr>
        <w:pStyle w:val="HPRAMainBodyText"/>
        <w:rPr>
          <w:lang w:val="en-GB"/>
        </w:rPr>
      </w:pPr>
      <w:r w:rsidRPr="007C37E6">
        <w:rPr>
          <w:lang w:val="en-GB"/>
        </w:rPr>
        <w:tab/>
        <w:t xml:space="preserve">Reason for withdrawal: </w:t>
      </w:r>
      <w:r w:rsidRPr="007C37E6">
        <w:rPr>
          <w:lang w:val="en-GB"/>
        </w:rPr>
        <w:tab/>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7C37E6" w:rsidRDefault="00E0080F" w:rsidP="00E0080F">
      <w:pPr>
        <w:pStyle w:val="HPRAMainBodyText"/>
        <w:rPr>
          <w:lang w:val="en-GB"/>
        </w:rPr>
      </w:pPr>
    </w:p>
    <w:p w:rsidR="00E0080F" w:rsidRPr="007C37E6" w:rsidRDefault="00C336D4" w:rsidP="00E0080F">
      <w:pPr>
        <w:pStyle w:val="HPRAMainBodyText"/>
        <w:rPr>
          <w:u w:val="single"/>
          <w:lang w:val="en-GB"/>
        </w:rPr>
      </w:pPr>
      <w:r w:rsidRPr="00C336D4">
        <w:rPr>
          <w:lang w:val="en-GB"/>
        </w:rPr>
        <w:fldChar w:fldCharType="begin">
          <w:ffData>
            <w:name w:val="Check60"/>
            <w:enabled/>
            <w:calcOnExit w:val="0"/>
            <w:checkBox>
              <w:sizeAuto/>
              <w:default w:val="0"/>
            </w:checkBox>
          </w:ffData>
        </w:fldChar>
      </w:r>
      <w:bookmarkStart w:id="97" w:name="Check60"/>
      <w:r w:rsidR="00E0080F" w:rsidRPr="007C37E6">
        <w:rPr>
          <w:lang w:val="en-GB"/>
        </w:rPr>
        <w:instrText xml:space="preserve"> FORMCHECKBOX </w:instrText>
      </w:r>
      <w:r>
        <w:rPr>
          <w:lang w:val="en-GB"/>
        </w:rPr>
      </w:r>
      <w:r>
        <w:rPr>
          <w:lang w:val="en-GB"/>
        </w:rPr>
        <w:fldChar w:fldCharType="separate"/>
      </w:r>
      <w:r w:rsidRPr="007C37E6">
        <w:fldChar w:fldCharType="end"/>
      </w:r>
      <w:bookmarkEnd w:id="97"/>
      <w:r w:rsidR="00E0080F" w:rsidRPr="007C37E6">
        <w:rPr>
          <w:lang w:val="en-GB"/>
        </w:rPr>
        <w:tab/>
      </w:r>
      <w:r w:rsidR="00E0080F" w:rsidRPr="007C37E6">
        <w:rPr>
          <w:u w:val="single"/>
          <w:lang w:val="en-GB"/>
        </w:rPr>
        <w:t>Suspended/revoked (by medicines authority)</w:t>
      </w:r>
    </w:p>
    <w:p w:rsidR="00E0080F" w:rsidRPr="007C37E6" w:rsidRDefault="00E0080F" w:rsidP="00E0080F">
      <w:pPr>
        <w:pStyle w:val="HPRAMainBodyText"/>
        <w:rPr>
          <w:lang w:val="en-GB"/>
        </w:rPr>
      </w:pPr>
      <w:r w:rsidRPr="007C37E6">
        <w:rPr>
          <w:lang w:val="en-GB"/>
        </w:rPr>
        <w:tab/>
        <w:t xml:space="preserve">Country: </w:t>
      </w:r>
      <w:r w:rsidRPr="007C37E6">
        <w:rPr>
          <w:lang w:val="en-GB"/>
        </w:rPr>
        <w:tab/>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7C37E6" w:rsidRDefault="00E0080F" w:rsidP="00E0080F">
      <w:pPr>
        <w:pStyle w:val="HPRAMainBodyText"/>
        <w:rPr>
          <w:lang w:val="en-GB"/>
        </w:rPr>
      </w:pPr>
      <w:r w:rsidRPr="007C37E6">
        <w:rPr>
          <w:lang w:val="en-GB"/>
        </w:rPr>
        <w:tab/>
        <w:t xml:space="preserve">Date of suspension/revocation: </w:t>
      </w:r>
      <w:r w:rsidRPr="007C37E6">
        <w:rPr>
          <w:lang w:val="en-GB"/>
        </w:rPr>
        <w:tab/>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7C37E6" w:rsidRDefault="00E0080F" w:rsidP="00E0080F">
      <w:pPr>
        <w:pStyle w:val="HPRAMainBodyText"/>
        <w:rPr>
          <w:lang w:val="en-GB"/>
        </w:rPr>
      </w:pPr>
      <w:r w:rsidRPr="007C37E6">
        <w:rPr>
          <w:lang w:val="en-GB"/>
        </w:rPr>
        <w:tab/>
        <w:t xml:space="preserve">Trade name: </w:t>
      </w:r>
      <w:r w:rsidRPr="007C37E6">
        <w:rPr>
          <w:lang w:val="en-GB"/>
        </w:rPr>
        <w:tab/>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7C37E6" w:rsidRDefault="00E0080F" w:rsidP="00E0080F">
      <w:pPr>
        <w:pStyle w:val="HPRAMainBodyText"/>
        <w:rPr>
          <w:lang w:val="en-GB"/>
        </w:rPr>
      </w:pPr>
      <w:r w:rsidRPr="007C37E6">
        <w:rPr>
          <w:lang w:val="en-GB"/>
        </w:rPr>
        <w:tab/>
        <w:t xml:space="preserve">Authorisation number: </w:t>
      </w:r>
      <w:r w:rsidRPr="007C37E6">
        <w:rPr>
          <w:lang w:val="en-GB"/>
        </w:rPr>
        <w:tab/>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7C37E6" w:rsidRDefault="00E0080F" w:rsidP="00E0080F">
      <w:pPr>
        <w:pStyle w:val="HPRAMainBodyText"/>
        <w:rPr>
          <w:lang w:val="en-GB"/>
        </w:rPr>
      </w:pPr>
      <w:r w:rsidRPr="007C37E6">
        <w:rPr>
          <w:lang w:val="en-GB"/>
        </w:rPr>
        <w:tab/>
        <w:t xml:space="preserve">Reason for withdrawal/revocation: </w:t>
      </w:r>
      <w:r w:rsidRPr="007C37E6">
        <w:rPr>
          <w:lang w:val="en-GB"/>
        </w:rPr>
        <w:tab/>
      </w:r>
      <w:r w:rsidR="00C336D4" w:rsidRPr="00E4724B">
        <w:fldChar w:fldCharType="begin">
          <w:ffData>
            <w:name w:val="Text18"/>
            <w:enabled/>
            <w:calcOnExit w:val="0"/>
            <w:textInput/>
          </w:ffData>
        </w:fldChar>
      </w:r>
      <w:r w:rsidRPr="00E4724B">
        <w:instrText xml:space="preserve"> FORMTEXT </w:instrText>
      </w:r>
      <w:r w:rsidR="00C336D4" w:rsidRPr="00E4724B">
        <w:fldChar w:fldCharType="separate"/>
      </w:r>
      <w:r w:rsidRPr="00E4724B">
        <w:t> </w:t>
      </w:r>
      <w:r w:rsidRPr="00E4724B">
        <w:t> </w:t>
      </w:r>
      <w:r w:rsidRPr="00E4724B">
        <w:t> </w:t>
      </w:r>
      <w:r w:rsidRPr="00E4724B">
        <w:t> </w:t>
      </w:r>
      <w:r w:rsidRPr="00E4724B">
        <w:t> </w:t>
      </w:r>
      <w:r w:rsidR="00C336D4" w:rsidRPr="00E4724B">
        <w:fldChar w:fldCharType="end"/>
      </w:r>
    </w:p>
    <w:p w:rsidR="00E0080F" w:rsidRPr="007C37E6" w:rsidRDefault="00E0080F" w:rsidP="00E0080F">
      <w:pPr>
        <w:pStyle w:val="HPRAMainBodyText"/>
        <w:rPr>
          <w:lang w:val="en-GB"/>
        </w:rPr>
      </w:pPr>
      <w:r w:rsidRPr="007C37E6">
        <w:rPr>
          <w:lang w:val="en-GB"/>
        </w:rPr>
        <w:br w:type="page"/>
      </w:r>
    </w:p>
    <w:p w:rsidR="00E0080F" w:rsidRPr="007C37E6" w:rsidRDefault="00E0080F" w:rsidP="005350DC">
      <w:pPr>
        <w:pStyle w:val="HPRAHeadingL1"/>
      </w:pPr>
      <w:bookmarkStart w:id="98" w:name="_Toc187126522"/>
      <w:bookmarkStart w:id="99" w:name="_Toc148238960"/>
      <w:bookmarkStart w:id="100" w:name="_Toc153021545"/>
      <w:bookmarkStart w:id="101" w:name="_Toc385337359"/>
      <w:r w:rsidRPr="007C37E6">
        <w:lastRenderedPageBreak/>
        <w:t>ANNEXED DOCUMENTS</w:t>
      </w:r>
      <w:bookmarkEnd w:id="98"/>
      <w:r w:rsidRPr="007C37E6">
        <w:t xml:space="preserve"> (</w:t>
      </w:r>
      <w:r w:rsidR="009F5703" w:rsidRPr="007C37E6">
        <w:rPr>
          <w:caps w:val="0"/>
        </w:rPr>
        <w:t>where appropriate</w:t>
      </w:r>
      <w:r w:rsidRPr="007C37E6">
        <w:t>)</w:t>
      </w:r>
      <w:bookmarkEnd w:id="99"/>
      <w:bookmarkEnd w:id="100"/>
      <w:bookmarkEnd w:id="101"/>
    </w:p>
    <w:p w:rsidR="00E0080F" w:rsidRPr="007C37E6" w:rsidRDefault="00E0080F" w:rsidP="00E0080F">
      <w:pPr>
        <w:pStyle w:val="HPRAMainBodyText"/>
        <w:rPr>
          <w:lang w:val="en-GB"/>
        </w:rPr>
      </w:pPr>
    </w:p>
    <w:p w:rsidR="00E0080F" w:rsidRPr="007C37E6" w:rsidRDefault="00C336D4" w:rsidP="00E0080F">
      <w:pPr>
        <w:pStyle w:val="HPRAMainBodyText"/>
        <w:rPr>
          <w:lang w:val="en-GB"/>
        </w:rPr>
      </w:pPr>
      <w:r w:rsidRPr="00C336D4">
        <w:rPr>
          <w:lang w:val="en-GB"/>
        </w:rPr>
        <w:fldChar w:fldCharType="begin">
          <w:ffData>
            <w:name w:val="Check63"/>
            <w:enabled/>
            <w:calcOnExit w:val="0"/>
            <w:checkBox>
              <w:sizeAuto/>
              <w:default w:val="0"/>
            </w:checkBox>
          </w:ffData>
        </w:fldChar>
      </w:r>
      <w:bookmarkStart w:id="102" w:name="Check63"/>
      <w:r w:rsidR="00E0080F" w:rsidRPr="007C37E6">
        <w:rPr>
          <w:lang w:val="en-GB"/>
        </w:rPr>
        <w:instrText xml:space="preserve"> FORMCHECKBOX </w:instrText>
      </w:r>
      <w:r>
        <w:rPr>
          <w:lang w:val="en-GB"/>
        </w:rPr>
      </w:r>
      <w:r>
        <w:rPr>
          <w:lang w:val="en-GB"/>
        </w:rPr>
        <w:fldChar w:fldCharType="separate"/>
      </w:r>
      <w:r w:rsidRPr="007C37E6">
        <w:fldChar w:fldCharType="end"/>
      </w:r>
      <w:bookmarkEnd w:id="102"/>
      <w:r w:rsidR="00E0080F" w:rsidRPr="007C37E6">
        <w:rPr>
          <w:b/>
          <w:bCs/>
          <w:lang w:val="en-GB"/>
        </w:rPr>
        <w:t xml:space="preserve"> </w:t>
      </w:r>
      <w:r w:rsidR="00E0080F" w:rsidRPr="00E71DE5">
        <w:rPr>
          <w:b/>
          <w:bCs/>
          <w:color w:val="0057B8" w:themeColor="accent3"/>
          <w:lang w:val="en-GB"/>
        </w:rPr>
        <w:t>5.1</w:t>
      </w:r>
      <w:r w:rsidR="00E0080F" w:rsidRPr="00E71DE5">
        <w:rPr>
          <w:color w:val="0057B8" w:themeColor="accent3"/>
          <w:lang w:val="en-GB"/>
        </w:rPr>
        <w:tab/>
      </w:r>
      <w:r w:rsidR="00E0080F" w:rsidRPr="007C37E6">
        <w:rPr>
          <w:lang w:val="en-GB"/>
        </w:rPr>
        <w:t>Letter of authorisation for communication/signing on behalf of the notified body.</w:t>
      </w:r>
    </w:p>
    <w:p w:rsidR="00E0080F" w:rsidRPr="007C37E6" w:rsidRDefault="00E0080F" w:rsidP="00E0080F">
      <w:pPr>
        <w:pStyle w:val="HPRAMainBodyText"/>
        <w:rPr>
          <w:lang w:val="en-GB"/>
        </w:rPr>
      </w:pPr>
    </w:p>
    <w:p w:rsidR="00E0080F" w:rsidRPr="007C37E6" w:rsidRDefault="00C336D4" w:rsidP="00E0080F">
      <w:pPr>
        <w:pStyle w:val="HPRAMainBodyText"/>
        <w:ind w:left="720" w:hanging="720"/>
      </w:pPr>
      <w:r w:rsidRPr="007C37E6">
        <w:fldChar w:fldCharType="begin">
          <w:ffData>
            <w:name w:val="Check68"/>
            <w:enabled/>
            <w:calcOnExit w:val="0"/>
            <w:checkBox>
              <w:sizeAuto/>
              <w:default w:val="0"/>
            </w:checkBox>
          </w:ffData>
        </w:fldChar>
      </w:r>
      <w:r w:rsidR="00E0080F" w:rsidRPr="007C37E6">
        <w:instrText xml:space="preserve"> FORMCHECKBOX </w:instrText>
      </w:r>
      <w:r>
        <w:fldChar w:fldCharType="separate"/>
      </w:r>
      <w:r w:rsidRPr="007C37E6">
        <w:fldChar w:fldCharType="end"/>
      </w:r>
      <w:r w:rsidR="00E0080F" w:rsidRPr="007C37E6">
        <w:rPr>
          <w:lang w:val="en-GB"/>
        </w:rPr>
        <w:t xml:space="preserve"> </w:t>
      </w:r>
      <w:r w:rsidR="00E0080F" w:rsidRPr="00E71DE5">
        <w:rPr>
          <w:b/>
          <w:bCs/>
          <w:color w:val="0057B8" w:themeColor="accent3"/>
        </w:rPr>
        <w:t>5.2</w:t>
      </w:r>
      <w:r w:rsidR="00E0080F" w:rsidRPr="007C37E6">
        <w:tab/>
        <w:t>Manufacturing Authorisation required under Article 40 of Directive 2001/83/EC as amended (or equivalent, outside of the EEA where MRA or other Community arrangements apply).</w:t>
      </w:r>
    </w:p>
    <w:p w:rsidR="00E0080F" w:rsidRPr="007C37E6" w:rsidRDefault="00E0080F" w:rsidP="00E0080F">
      <w:pPr>
        <w:pStyle w:val="HPRAMainBodyText"/>
        <w:rPr>
          <w:lang w:val="en-GB"/>
        </w:rPr>
      </w:pPr>
    </w:p>
    <w:p w:rsidR="00E0080F" w:rsidRPr="007C37E6" w:rsidRDefault="00C336D4" w:rsidP="00E0080F">
      <w:pPr>
        <w:pStyle w:val="HPRAMainBodyText"/>
        <w:rPr>
          <w:lang w:val="en-GB"/>
        </w:rPr>
      </w:pPr>
      <w:r w:rsidRPr="00C336D4">
        <w:rPr>
          <w:lang w:val="en-GB"/>
        </w:rPr>
        <w:fldChar w:fldCharType="begin">
          <w:ffData>
            <w:name w:val="Check63"/>
            <w:enabled/>
            <w:calcOnExit w:val="0"/>
            <w:checkBox>
              <w:sizeAuto/>
              <w:default w:val="0"/>
            </w:checkBox>
          </w:ffData>
        </w:fldChar>
      </w:r>
      <w:r w:rsidR="00E0080F" w:rsidRPr="007C37E6">
        <w:rPr>
          <w:lang w:val="en-GB"/>
        </w:rPr>
        <w:instrText xml:space="preserve"> FORMCHECKBOX </w:instrText>
      </w:r>
      <w:r>
        <w:rPr>
          <w:lang w:val="en-GB"/>
        </w:rPr>
      </w:r>
      <w:r>
        <w:rPr>
          <w:lang w:val="en-GB"/>
        </w:rPr>
        <w:fldChar w:fldCharType="separate"/>
      </w:r>
      <w:r w:rsidRPr="007C37E6">
        <w:fldChar w:fldCharType="end"/>
      </w:r>
      <w:r w:rsidR="00E0080F" w:rsidRPr="007C37E6">
        <w:rPr>
          <w:lang w:val="en-GB"/>
        </w:rPr>
        <w:t xml:space="preserve"> </w:t>
      </w:r>
      <w:r w:rsidR="00E0080F" w:rsidRPr="00E71DE5">
        <w:rPr>
          <w:b/>
          <w:bCs/>
          <w:color w:val="0057B8" w:themeColor="accent3"/>
          <w:lang w:val="en-GB"/>
        </w:rPr>
        <w:t>5</w:t>
      </w:r>
      <w:r w:rsidR="00E0080F" w:rsidRPr="00E71DE5">
        <w:rPr>
          <w:b/>
          <w:color w:val="0057B8" w:themeColor="accent3"/>
          <w:lang w:val="en-GB"/>
        </w:rPr>
        <w:t>.3</w:t>
      </w:r>
      <w:r w:rsidR="00E0080F" w:rsidRPr="007C37E6">
        <w:rPr>
          <w:lang w:val="en-GB"/>
        </w:rPr>
        <w:tab/>
        <w:t>Justification for more than one manufacturer responsible for batch release in the EEA.</w:t>
      </w:r>
    </w:p>
    <w:p w:rsidR="00E0080F" w:rsidRPr="001C33AA" w:rsidRDefault="00E0080F" w:rsidP="001C33AA">
      <w:pPr>
        <w:pStyle w:val="HPRAMainBodyText"/>
      </w:pPr>
    </w:p>
    <w:p w:rsidR="00E0080F" w:rsidRPr="007C37E6" w:rsidRDefault="00C336D4" w:rsidP="00E0080F">
      <w:pPr>
        <w:pStyle w:val="HPRAMainBodyText"/>
        <w:ind w:left="720" w:hanging="720"/>
        <w:rPr>
          <w:lang w:val="en-GB"/>
        </w:rPr>
      </w:pPr>
      <w:r w:rsidRPr="00C336D4">
        <w:rPr>
          <w:lang w:val="en-GB"/>
        </w:rPr>
        <w:fldChar w:fldCharType="begin">
          <w:ffData>
            <w:name w:val="Check64"/>
            <w:enabled/>
            <w:calcOnExit w:val="0"/>
            <w:checkBox>
              <w:sizeAuto/>
              <w:default w:val="0"/>
            </w:checkBox>
          </w:ffData>
        </w:fldChar>
      </w:r>
      <w:bookmarkStart w:id="103" w:name="Check64"/>
      <w:r w:rsidR="00E0080F" w:rsidRPr="007C37E6">
        <w:rPr>
          <w:lang w:val="en-GB"/>
        </w:rPr>
        <w:instrText xml:space="preserve"> FORMCHECKBOX </w:instrText>
      </w:r>
      <w:r>
        <w:rPr>
          <w:lang w:val="en-GB"/>
        </w:rPr>
      </w:r>
      <w:r>
        <w:rPr>
          <w:lang w:val="en-GB"/>
        </w:rPr>
        <w:fldChar w:fldCharType="separate"/>
      </w:r>
      <w:r w:rsidRPr="007C37E6">
        <w:fldChar w:fldCharType="end"/>
      </w:r>
      <w:bookmarkEnd w:id="103"/>
      <w:r w:rsidR="00E0080F" w:rsidRPr="007C37E6">
        <w:rPr>
          <w:lang w:val="en-GB"/>
        </w:rPr>
        <w:t xml:space="preserve"> </w:t>
      </w:r>
      <w:r w:rsidR="00E0080F" w:rsidRPr="00E71DE5">
        <w:rPr>
          <w:b/>
          <w:bCs/>
          <w:color w:val="0057B8" w:themeColor="accent3"/>
          <w:lang w:val="en-GB"/>
        </w:rPr>
        <w:t>5.4</w:t>
      </w:r>
      <w:r w:rsidR="00E0080F" w:rsidRPr="007C37E6">
        <w:rPr>
          <w:lang w:val="en-GB"/>
        </w:rPr>
        <w:tab/>
        <w:t>Flow-chart indicating the different sites involved in the manufacturing process of the ancillary medicinal substance / product.</w:t>
      </w:r>
    </w:p>
    <w:p w:rsidR="00E0080F" w:rsidRPr="007C37E6" w:rsidRDefault="00E0080F" w:rsidP="00E0080F">
      <w:pPr>
        <w:pStyle w:val="HPRAMainBodyText"/>
        <w:rPr>
          <w:lang w:val="en-GB"/>
        </w:rPr>
      </w:pPr>
    </w:p>
    <w:p w:rsidR="00E0080F" w:rsidRPr="007C37E6" w:rsidRDefault="00C336D4" w:rsidP="00E0080F">
      <w:pPr>
        <w:pStyle w:val="HPRAMainBodyText"/>
        <w:ind w:left="720" w:hanging="720"/>
        <w:rPr>
          <w:lang w:val="en-GB"/>
        </w:rPr>
      </w:pPr>
      <w:r w:rsidRPr="00C336D4">
        <w:rPr>
          <w:lang w:val="en-GB"/>
        </w:rPr>
        <w:fldChar w:fldCharType="begin">
          <w:ffData>
            <w:name w:val="Check65"/>
            <w:enabled/>
            <w:calcOnExit w:val="0"/>
            <w:checkBox>
              <w:sizeAuto/>
              <w:default w:val="0"/>
            </w:checkBox>
          </w:ffData>
        </w:fldChar>
      </w:r>
      <w:bookmarkStart w:id="104" w:name="Check65"/>
      <w:r w:rsidR="00E0080F" w:rsidRPr="007C37E6">
        <w:rPr>
          <w:lang w:val="en-GB"/>
        </w:rPr>
        <w:instrText xml:space="preserve"> FORMCHECKBOX </w:instrText>
      </w:r>
      <w:r>
        <w:rPr>
          <w:lang w:val="en-GB"/>
        </w:rPr>
      </w:r>
      <w:r>
        <w:rPr>
          <w:lang w:val="en-GB"/>
        </w:rPr>
        <w:fldChar w:fldCharType="separate"/>
      </w:r>
      <w:r w:rsidRPr="007C37E6">
        <w:fldChar w:fldCharType="end"/>
      </w:r>
      <w:bookmarkEnd w:id="104"/>
      <w:r w:rsidR="00E0080F" w:rsidRPr="007C37E6">
        <w:rPr>
          <w:lang w:val="en-GB"/>
        </w:rPr>
        <w:t xml:space="preserve"> </w:t>
      </w:r>
      <w:r w:rsidR="00E0080F" w:rsidRPr="00E71DE5">
        <w:rPr>
          <w:b/>
          <w:bCs/>
          <w:color w:val="0057B8" w:themeColor="accent3"/>
          <w:lang w:val="en-GB"/>
        </w:rPr>
        <w:t>5.5</w:t>
      </w:r>
      <w:r w:rsidR="00E0080F" w:rsidRPr="007C37E6">
        <w:rPr>
          <w:lang w:val="en-GB"/>
        </w:rPr>
        <w:tab/>
        <w:t>Statement from the medicines authority which carried out the inspection of the manufacturing site(s) or where applicable a summary of other GMP inspections performed in the last 3 years.</w:t>
      </w:r>
    </w:p>
    <w:p w:rsidR="00E0080F" w:rsidRPr="007C37E6" w:rsidRDefault="00E0080F" w:rsidP="00E0080F">
      <w:pPr>
        <w:pStyle w:val="HPRAMainBodyText"/>
        <w:rPr>
          <w:lang w:val="en-GB"/>
        </w:rPr>
      </w:pPr>
    </w:p>
    <w:p w:rsidR="00E0080F" w:rsidRPr="007C37E6" w:rsidRDefault="00C336D4" w:rsidP="00E0080F">
      <w:pPr>
        <w:pStyle w:val="HPRAMainBodyText"/>
        <w:rPr>
          <w:lang w:val="en-GB"/>
        </w:rPr>
      </w:pPr>
      <w:r w:rsidRPr="00C336D4">
        <w:rPr>
          <w:lang w:val="en-GB"/>
        </w:rPr>
        <w:fldChar w:fldCharType="begin">
          <w:ffData>
            <w:name w:val="Check66"/>
            <w:enabled/>
            <w:calcOnExit w:val="0"/>
            <w:checkBox>
              <w:sizeAuto/>
              <w:default w:val="0"/>
            </w:checkBox>
          </w:ffData>
        </w:fldChar>
      </w:r>
      <w:bookmarkStart w:id="105" w:name="Check66"/>
      <w:r w:rsidR="00E0080F" w:rsidRPr="007C37E6">
        <w:rPr>
          <w:lang w:val="en-GB"/>
        </w:rPr>
        <w:instrText xml:space="preserve"> FORMCHECKBOX </w:instrText>
      </w:r>
      <w:r>
        <w:rPr>
          <w:lang w:val="en-GB"/>
        </w:rPr>
      </w:r>
      <w:r>
        <w:rPr>
          <w:lang w:val="en-GB"/>
        </w:rPr>
        <w:fldChar w:fldCharType="separate"/>
      </w:r>
      <w:r w:rsidRPr="007C37E6">
        <w:fldChar w:fldCharType="end"/>
      </w:r>
      <w:bookmarkEnd w:id="105"/>
      <w:r w:rsidR="00E0080F" w:rsidRPr="007C37E6">
        <w:rPr>
          <w:lang w:val="en-GB"/>
        </w:rPr>
        <w:t xml:space="preserve"> </w:t>
      </w:r>
      <w:r w:rsidR="00E0080F" w:rsidRPr="00E71DE5">
        <w:rPr>
          <w:b/>
          <w:bCs/>
          <w:color w:val="0057B8" w:themeColor="accent3"/>
          <w:lang w:val="en-GB"/>
        </w:rPr>
        <w:t>5.6</w:t>
      </w:r>
      <w:r w:rsidR="00E0080F" w:rsidRPr="007C37E6">
        <w:rPr>
          <w:lang w:val="en-GB"/>
        </w:rPr>
        <w:tab/>
        <w:t>Letter(s) of access to Drug Master File(s) or copy of Ph. Eur. Certificate(s) of suitability.</w:t>
      </w:r>
    </w:p>
    <w:p w:rsidR="00E0080F" w:rsidRPr="007C37E6" w:rsidRDefault="00E0080F" w:rsidP="00E0080F">
      <w:pPr>
        <w:pStyle w:val="HPRAMainBodyText"/>
        <w:rPr>
          <w:lang w:val="en-GB"/>
        </w:rPr>
      </w:pPr>
    </w:p>
    <w:p w:rsidR="00E0080F" w:rsidRPr="007C37E6" w:rsidRDefault="00C336D4" w:rsidP="00E0080F">
      <w:pPr>
        <w:pStyle w:val="HPRAMainBodyText"/>
        <w:ind w:left="720" w:hanging="720"/>
        <w:rPr>
          <w:lang w:val="en-GB"/>
        </w:rPr>
      </w:pPr>
      <w:r w:rsidRPr="00C336D4">
        <w:rPr>
          <w:lang w:val="en-GB"/>
        </w:rPr>
        <w:fldChar w:fldCharType="begin">
          <w:ffData>
            <w:name w:val="Check70"/>
            <w:enabled/>
            <w:calcOnExit w:val="0"/>
            <w:checkBox>
              <w:sizeAuto/>
              <w:default w:val="0"/>
            </w:checkBox>
          </w:ffData>
        </w:fldChar>
      </w:r>
      <w:bookmarkStart w:id="106" w:name="Check70"/>
      <w:r w:rsidR="00E0080F" w:rsidRPr="007C37E6">
        <w:rPr>
          <w:lang w:val="en-GB"/>
        </w:rPr>
        <w:instrText xml:space="preserve"> FORMCHECKBOX </w:instrText>
      </w:r>
      <w:r>
        <w:rPr>
          <w:lang w:val="en-GB"/>
        </w:rPr>
      </w:r>
      <w:r>
        <w:rPr>
          <w:lang w:val="en-GB"/>
        </w:rPr>
        <w:fldChar w:fldCharType="separate"/>
      </w:r>
      <w:r w:rsidRPr="007C37E6">
        <w:fldChar w:fldCharType="end"/>
      </w:r>
      <w:bookmarkEnd w:id="106"/>
      <w:r w:rsidR="00E0080F" w:rsidRPr="007C37E6">
        <w:rPr>
          <w:lang w:val="en-GB"/>
        </w:rPr>
        <w:t xml:space="preserve"> </w:t>
      </w:r>
      <w:r w:rsidR="00E0080F" w:rsidRPr="00E71DE5">
        <w:rPr>
          <w:b/>
          <w:bCs/>
          <w:color w:val="0057B8" w:themeColor="accent3"/>
          <w:lang w:val="en-GB"/>
        </w:rPr>
        <w:t>5.7</w:t>
      </w:r>
      <w:r w:rsidR="00E0080F" w:rsidRPr="007C37E6">
        <w:rPr>
          <w:lang w:val="en-GB"/>
        </w:rPr>
        <w:tab/>
        <w:t>Copy of written confirmation from the manufacturer of the ancillary active substance to inform the applicant in case of modification of the manufacturing process or specifications according to Annex I of Directive 2001/83/EC as amended.</w:t>
      </w:r>
    </w:p>
    <w:p w:rsidR="00E0080F" w:rsidRPr="007C37E6" w:rsidRDefault="00E0080F" w:rsidP="00E0080F">
      <w:pPr>
        <w:pStyle w:val="HPRAMainBodyText"/>
        <w:rPr>
          <w:lang w:val="en-GB"/>
        </w:rPr>
      </w:pPr>
    </w:p>
    <w:p w:rsidR="00E0080F" w:rsidRPr="007C37E6" w:rsidRDefault="00C336D4" w:rsidP="00E0080F">
      <w:pPr>
        <w:pStyle w:val="HPRAMainBodyText"/>
        <w:rPr>
          <w:lang w:val="en-GB"/>
        </w:rPr>
      </w:pPr>
      <w:r w:rsidRPr="00C336D4">
        <w:rPr>
          <w:lang w:val="en-GB"/>
        </w:rPr>
        <w:fldChar w:fldCharType="begin">
          <w:ffData>
            <w:name w:val="Check72"/>
            <w:enabled/>
            <w:calcOnExit w:val="0"/>
            <w:checkBox>
              <w:sizeAuto/>
              <w:default w:val="0"/>
            </w:checkBox>
          </w:ffData>
        </w:fldChar>
      </w:r>
      <w:r w:rsidR="00E0080F" w:rsidRPr="007C37E6">
        <w:rPr>
          <w:lang w:val="en-GB"/>
        </w:rPr>
        <w:instrText xml:space="preserve"> FORMCHECKBOX </w:instrText>
      </w:r>
      <w:r>
        <w:rPr>
          <w:lang w:val="en-GB"/>
        </w:rPr>
      </w:r>
      <w:r>
        <w:rPr>
          <w:lang w:val="en-GB"/>
        </w:rPr>
        <w:fldChar w:fldCharType="separate"/>
      </w:r>
      <w:r w:rsidRPr="007C37E6">
        <w:fldChar w:fldCharType="end"/>
      </w:r>
      <w:r w:rsidR="00E0080F" w:rsidRPr="007C37E6">
        <w:rPr>
          <w:lang w:val="en-GB"/>
        </w:rPr>
        <w:t xml:space="preserve"> </w:t>
      </w:r>
      <w:r w:rsidR="00E0080F" w:rsidRPr="00E71DE5">
        <w:rPr>
          <w:b/>
          <w:bCs/>
          <w:color w:val="0057B8" w:themeColor="accent3"/>
          <w:lang w:val="en-GB"/>
        </w:rPr>
        <w:t>5.8</w:t>
      </w:r>
      <w:r w:rsidR="00E0080F" w:rsidRPr="007C37E6">
        <w:rPr>
          <w:lang w:val="en-GB"/>
        </w:rPr>
        <w:tab/>
        <w:t>Ph. Eur. Certificate(s) of suitability for TSE.</w:t>
      </w:r>
    </w:p>
    <w:p w:rsidR="00E0080F" w:rsidRPr="007C37E6" w:rsidRDefault="00E0080F" w:rsidP="00E0080F">
      <w:pPr>
        <w:pStyle w:val="HPRAMainBodyText"/>
        <w:rPr>
          <w:lang w:val="en-GB"/>
        </w:rPr>
      </w:pPr>
    </w:p>
    <w:p w:rsidR="00E0080F" w:rsidRPr="007C37E6" w:rsidRDefault="00C336D4" w:rsidP="00E0080F">
      <w:pPr>
        <w:pStyle w:val="HPRAMainBodyText"/>
        <w:ind w:left="720" w:hanging="720"/>
        <w:rPr>
          <w:lang w:val="en-GB"/>
        </w:rPr>
      </w:pPr>
      <w:r w:rsidRPr="00C336D4">
        <w:rPr>
          <w:lang w:val="en-GB"/>
        </w:rPr>
        <w:fldChar w:fldCharType="begin">
          <w:ffData>
            <w:name w:val="Check74"/>
            <w:enabled/>
            <w:calcOnExit w:val="0"/>
            <w:checkBox>
              <w:sizeAuto/>
              <w:default w:val="0"/>
            </w:checkBox>
          </w:ffData>
        </w:fldChar>
      </w:r>
      <w:r w:rsidR="00E0080F" w:rsidRPr="007C37E6">
        <w:rPr>
          <w:lang w:val="en-GB"/>
        </w:rPr>
        <w:instrText xml:space="preserve"> FORMCHECKBOX </w:instrText>
      </w:r>
      <w:r>
        <w:rPr>
          <w:lang w:val="en-GB"/>
        </w:rPr>
      </w:r>
      <w:r>
        <w:rPr>
          <w:lang w:val="en-GB"/>
        </w:rPr>
        <w:fldChar w:fldCharType="separate"/>
      </w:r>
      <w:r w:rsidRPr="007C37E6">
        <w:fldChar w:fldCharType="end"/>
      </w:r>
      <w:r w:rsidR="00E0080F" w:rsidRPr="007C37E6">
        <w:rPr>
          <w:lang w:val="en-GB"/>
        </w:rPr>
        <w:t xml:space="preserve"> </w:t>
      </w:r>
      <w:r w:rsidR="00E0080F" w:rsidRPr="00E71DE5">
        <w:rPr>
          <w:b/>
          <w:color w:val="0057B8" w:themeColor="accent3"/>
          <w:lang w:val="en-GB"/>
        </w:rPr>
        <w:t>5</w:t>
      </w:r>
      <w:r w:rsidR="00E0080F" w:rsidRPr="00E71DE5">
        <w:rPr>
          <w:b/>
          <w:bCs/>
          <w:color w:val="0057B8" w:themeColor="accent3"/>
          <w:lang w:val="en-GB"/>
        </w:rPr>
        <w:t>.9</w:t>
      </w:r>
      <w:r w:rsidR="00E0080F" w:rsidRPr="007C37E6">
        <w:rPr>
          <w:lang w:val="en-GB"/>
        </w:rPr>
        <w:tab/>
        <w:t>Marketing Authorisation(s) or device approval(s) in the EEA (a copy of the pages which give the authorisation/approval number, the date of authorisation/approval and the page which has been signed by the medicines authority/notified body will suffice) [c.f. Section 4.1].</w:t>
      </w:r>
    </w:p>
    <w:p w:rsidR="00E0080F" w:rsidRPr="007C37E6" w:rsidRDefault="00E0080F" w:rsidP="00E0080F">
      <w:pPr>
        <w:pStyle w:val="HPRAMainBodyText"/>
        <w:rPr>
          <w:lang w:val="en-GB"/>
        </w:rPr>
      </w:pPr>
    </w:p>
    <w:p w:rsidR="00E0080F" w:rsidRPr="007C37E6" w:rsidRDefault="00C336D4" w:rsidP="00E0080F">
      <w:pPr>
        <w:pStyle w:val="HPRAMainBodyText"/>
        <w:ind w:left="851" w:hanging="851"/>
        <w:rPr>
          <w:lang w:val="en-GB"/>
        </w:rPr>
      </w:pPr>
      <w:r w:rsidRPr="00C336D4">
        <w:rPr>
          <w:lang w:val="en-GB"/>
        </w:rPr>
        <w:fldChar w:fldCharType="begin">
          <w:ffData>
            <w:name w:val="Check74"/>
            <w:enabled/>
            <w:calcOnExit w:val="0"/>
            <w:checkBox>
              <w:sizeAuto/>
              <w:default w:val="0"/>
            </w:checkBox>
          </w:ffData>
        </w:fldChar>
      </w:r>
      <w:r w:rsidR="00E0080F" w:rsidRPr="007C37E6">
        <w:rPr>
          <w:lang w:val="en-GB"/>
        </w:rPr>
        <w:instrText xml:space="preserve"> FORMCHECKBOX </w:instrText>
      </w:r>
      <w:r>
        <w:rPr>
          <w:lang w:val="en-GB"/>
        </w:rPr>
      </w:r>
      <w:r>
        <w:rPr>
          <w:lang w:val="en-GB"/>
        </w:rPr>
        <w:fldChar w:fldCharType="separate"/>
      </w:r>
      <w:r w:rsidRPr="007C37E6">
        <w:fldChar w:fldCharType="end"/>
      </w:r>
      <w:r w:rsidR="00E0080F" w:rsidRPr="007C37E6">
        <w:rPr>
          <w:lang w:val="en-GB"/>
        </w:rPr>
        <w:t xml:space="preserve"> </w:t>
      </w:r>
      <w:r w:rsidR="00E0080F" w:rsidRPr="00E71DE5">
        <w:rPr>
          <w:b/>
          <w:color w:val="0057B8" w:themeColor="accent3"/>
          <w:lang w:val="en-GB"/>
        </w:rPr>
        <w:t>5.10</w:t>
      </w:r>
      <w:r w:rsidR="00E0080F">
        <w:rPr>
          <w:lang w:val="en-GB"/>
        </w:rPr>
        <w:tab/>
      </w:r>
      <w:r w:rsidR="00E0080F" w:rsidRPr="007C37E6">
        <w:rPr>
          <w:lang w:val="en-GB"/>
        </w:rPr>
        <w:t>Declarations - For each active substance, attach a declaration stating that the active substance manufacturer(s) referred to in Section 2.4.1.3 operates in compliance with the detailed guidelines on good manufacturing practice for starting materials. In addition, where applicable, attach a declaration from the Qualified Person of the manufacturer in Section 2.4.1.1 and from the Qualified Person of the manufacturing authorisation holder(s) listed in Section 2.4.1.2 where the active substance is used as a starting material.</w:t>
      </w:r>
    </w:p>
    <w:p w:rsidR="00E0080F" w:rsidRPr="007C37E6" w:rsidRDefault="00E0080F" w:rsidP="00E0080F">
      <w:pPr>
        <w:pStyle w:val="HPRAMainBodyText"/>
        <w:rPr>
          <w:lang w:val="en-GB"/>
        </w:rPr>
      </w:pPr>
    </w:p>
    <w:p w:rsidR="00E0080F" w:rsidRPr="007C37E6" w:rsidRDefault="00C336D4" w:rsidP="00E0080F">
      <w:pPr>
        <w:pStyle w:val="HPRAMainBodyText"/>
        <w:ind w:left="851" w:hanging="851"/>
        <w:rPr>
          <w:lang w:val="en-GB"/>
        </w:rPr>
      </w:pPr>
      <w:r w:rsidRPr="00C336D4">
        <w:rPr>
          <w:lang w:val="en-GB"/>
        </w:rPr>
        <w:fldChar w:fldCharType="begin">
          <w:ffData>
            <w:name w:val="Check74"/>
            <w:enabled/>
            <w:calcOnExit w:val="0"/>
            <w:checkBox>
              <w:sizeAuto/>
              <w:default w:val="0"/>
            </w:checkBox>
          </w:ffData>
        </w:fldChar>
      </w:r>
      <w:r w:rsidR="00E0080F" w:rsidRPr="007C37E6">
        <w:rPr>
          <w:lang w:val="en-GB"/>
        </w:rPr>
        <w:instrText xml:space="preserve"> FORMCHECKBOX </w:instrText>
      </w:r>
      <w:r>
        <w:rPr>
          <w:lang w:val="en-GB"/>
        </w:rPr>
      </w:r>
      <w:r>
        <w:rPr>
          <w:lang w:val="en-GB"/>
        </w:rPr>
        <w:fldChar w:fldCharType="separate"/>
      </w:r>
      <w:r w:rsidRPr="007C37E6">
        <w:fldChar w:fldCharType="end"/>
      </w:r>
      <w:r w:rsidR="00E0080F" w:rsidRPr="007C37E6">
        <w:rPr>
          <w:lang w:val="en-GB"/>
        </w:rPr>
        <w:t xml:space="preserve"> </w:t>
      </w:r>
      <w:r w:rsidR="00E0080F" w:rsidRPr="00E71DE5">
        <w:rPr>
          <w:b/>
          <w:color w:val="0057B8" w:themeColor="accent3"/>
          <w:lang w:val="en-GB"/>
        </w:rPr>
        <w:t>5.11</w:t>
      </w:r>
      <w:r w:rsidR="00E0080F">
        <w:rPr>
          <w:b/>
          <w:color w:val="0057B8" w:themeColor="accent3"/>
          <w:lang w:val="en-GB"/>
        </w:rPr>
        <w:tab/>
      </w:r>
      <w:r w:rsidR="00E0080F" w:rsidRPr="007C37E6">
        <w:rPr>
          <w:lang w:val="en-GB"/>
        </w:rPr>
        <w:t>Letter of scientific advice from CHMP.</w:t>
      </w:r>
    </w:p>
    <w:p w:rsidR="00E0080F" w:rsidRPr="007C37E6" w:rsidRDefault="00E0080F" w:rsidP="00E0080F">
      <w:pPr>
        <w:pStyle w:val="HPRAMainBodyText"/>
        <w:rPr>
          <w:lang w:val="en-GB"/>
        </w:rPr>
      </w:pPr>
    </w:p>
    <w:p w:rsidR="00E0080F" w:rsidRPr="007C37E6" w:rsidRDefault="00C336D4" w:rsidP="00E0080F">
      <w:pPr>
        <w:pStyle w:val="HPRAMainBodyText"/>
        <w:ind w:left="851" w:hanging="851"/>
        <w:rPr>
          <w:lang w:val="en-GB"/>
        </w:rPr>
      </w:pPr>
      <w:r w:rsidRPr="00C336D4">
        <w:rPr>
          <w:lang w:val="en-GB"/>
        </w:rPr>
        <w:fldChar w:fldCharType="begin">
          <w:ffData>
            <w:name w:val="Check74"/>
            <w:enabled/>
            <w:calcOnExit w:val="0"/>
            <w:checkBox>
              <w:sizeAuto/>
              <w:default w:val="0"/>
            </w:checkBox>
          </w:ffData>
        </w:fldChar>
      </w:r>
      <w:r w:rsidR="00E0080F" w:rsidRPr="007C37E6">
        <w:rPr>
          <w:lang w:val="en-GB"/>
        </w:rPr>
        <w:instrText xml:space="preserve"> FORMCHECKBOX </w:instrText>
      </w:r>
      <w:r>
        <w:rPr>
          <w:lang w:val="en-GB"/>
        </w:rPr>
      </w:r>
      <w:r>
        <w:rPr>
          <w:lang w:val="en-GB"/>
        </w:rPr>
        <w:fldChar w:fldCharType="separate"/>
      </w:r>
      <w:r w:rsidRPr="007C37E6">
        <w:fldChar w:fldCharType="end"/>
      </w:r>
      <w:r w:rsidR="00E0080F" w:rsidRPr="007C37E6">
        <w:rPr>
          <w:lang w:val="en-GB"/>
        </w:rPr>
        <w:t xml:space="preserve"> </w:t>
      </w:r>
      <w:r w:rsidR="00E0080F" w:rsidRPr="00E71DE5">
        <w:rPr>
          <w:b/>
          <w:color w:val="0057B8" w:themeColor="accent3"/>
          <w:lang w:val="en-GB"/>
        </w:rPr>
        <w:t>5.12</w:t>
      </w:r>
      <w:r w:rsidR="00E0080F" w:rsidRPr="007C37E6">
        <w:rPr>
          <w:lang w:val="en-GB"/>
        </w:rPr>
        <w:tab/>
        <w:t>Proof of payment.</w:t>
      </w:r>
    </w:p>
    <w:p w:rsidR="00E0080F" w:rsidRPr="007C37E6" w:rsidRDefault="00E0080F" w:rsidP="009F5703">
      <w:pPr>
        <w:pStyle w:val="HPRAHeadingL1"/>
      </w:pPr>
      <w:r w:rsidRPr="007C37E6">
        <w:br w:type="page"/>
      </w:r>
      <w:bookmarkStart w:id="107" w:name="_Toc187126523"/>
      <w:bookmarkStart w:id="108" w:name="_Toc385337360"/>
      <w:r w:rsidRPr="007C37E6">
        <w:lastRenderedPageBreak/>
        <w:t>DOCUMENTATION CHECKLIST</w:t>
      </w:r>
      <w:bookmarkEnd w:id="107"/>
      <w:bookmarkEnd w:id="108"/>
    </w:p>
    <w:p w:rsidR="00E0080F" w:rsidRPr="007C37E6" w:rsidRDefault="00E0080F" w:rsidP="00E0080F">
      <w:pPr>
        <w:pStyle w:val="HPRAMainBodyText"/>
        <w:rPr>
          <w:lang w:val="en-GB"/>
        </w:rPr>
      </w:pPr>
    </w:p>
    <w:p w:rsidR="00E0080F" w:rsidRPr="001C33AA" w:rsidRDefault="00E0080F" w:rsidP="00E0080F">
      <w:pPr>
        <w:pStyle w:val="HPRAMainBodyText"/>
      </w:pPr>
      <w:r w:rsidRPr="007C37E6">
        <w:t xml:space="preserve">One copy of each volume, securely bound but readily separable, with the documents in the order given below, clearly identified and separated from each other is required (Refer to </w:t>
      </w:r>
      <w:r>
        <w:t>HPRA</w:t>
      </w:r>
      <w:r w:rsidRPr="007C37E6">
        <w:t xml:space="preserve"> Guide to Drug Device Consultations). In addition, a single electronic copy of the documentation should be provided.</w:t>
      </w:r>
    </w:p>
    <w:p w:rsidR="00E0080F" w:rsidRPr="007C37E6" w:rsidRDefault="00E0080F" w:rsidP="00E0080F">
      <w:pPr>
        <w:pStyle w:val="HPRAMainBodyText"/>
        <w:rPr>
          <w:lang w:val="en-GB"/>
        </w:rPr>
      </w:pPr>
    </w:p>
    <w:p w:rsidR="00E0080F" w:rsidRPr="007C37E6" w:rsidRDefault="001C33AA" w:rsidP="00E0080F">
      <w:pPr>
        <w:pStyle w:val="HPRAMainBodyText"/>
        <w:rPr>
          <w:b/>
        </w:rPr>
      </w:pPr>
      <w:r>
        <w:rPr>
          <w:b/>
        </w:rPr>
        <w:t>Volume 1 (Quality)</w:t>
      </w:r>
      <w:r>
        <w:rPr>
          <w:b/>
        </w:rPr>
        <w:tab/>
      </w:r>
      <w:r>
        <w:rPr>
          <w:b/>
        </w:rPr>
        <w:tab/>
      </w:r>
      <w:r>
        <w:rPr>
          <w:b/>
        </w:rPr>
        <w:tab/>
      </w:r>
      <w:r>
        <w:rPr>
          <w:b/>
        </w:rPr>
        <w:tab/>
      </w:r>
      <w:r>
        <w:rPr>
          <w:b/>
        </w:rPr>
        <w:tab/>
        <w:t>Tick box</w:t>
      </w:r>
    </w:p>
    <w:p w:rsidR="00E0080F" w:rsidRPr="001C33AA" w:rsidRDefault="00E0080F" w:rsidP="001C33AA">
      <w:pPr>
        <w:pStyle w:val="HPRAMainBodyText"/>
      </w:pPr>
    </w:p>
    <w:p w:rsidR="00E0080F" w:rsidRPr="007C37E6" w:rsidRDefault="00E0080F" w:rsidP="00E0080F">
      <w:pPr>
        <w:pStyle w:val="HPRAMainBodyText"/>
        <w:rPr>
          <w:i/>
          <w:iCs/>
          <w:lang w:val="en-GB"/>
        </w:rPr>
      </w:pPr>
      <w:r w:rsidRPr="007C37E6">
        <w:rPr>
          <w:iCs/>
          <w:lang w:val="en-GB"/>
        </w:rPr>
        <w:t>Cover letter</w:t>
      </w:r>
      <w:r w:rsidRPr="007C37E6">
        <w:rPr>
          <w:iCs/>
          <w:lang w:val="en-GB"/>
        </w:rPr>
        <w:tab/>
      </w:r>
      <w:r>
        <w:rPr>
          <w:iCs/>
          <w:lang w:val="en-GB"/>
        </w:rPr>
        <w:tab/>
      </w:r>
      <w:r>
        <w:rPr>
          <w:iCs/>
          <w:lang w:val="en-GB"/>
        </w:rPr>
        <w:tab/>
      </w:r>
      <w:r>
        <w:rPr>
          <w:iCs/>
          <w:lang w:val="en-GB"/>
        </w:rPr>
        <w:tab/>
      </w:r>
      <w:r>
        <w:rPr>
          <w:iCs/>
          <w:lang w:val="en-GB"/>
        </w:rPr>
        <w:tab/>
      </w:r>
      <w:r>
        <w:rPr>
          <w:iCs/>
          <w:lang w:val="en-GB"/>
        </w:rPr>
        <w:tab/>
      </w:r>
      <w:r w:rsidR="00C336D4" w:rsidRPr="00C336D4">
        <w:rPr>
          <w:iCs/>
          <w:lang w:val="en-GB"/>
        </w:rPr>
        <w:fldChar w:fldCharType="begin">
          <w:ffData>
            <w:name w:val="Check89"/>
            <w:enabled/>
            <w:calcOnExit w:val="0"/>
            <w:checkBox>
              <w:sizeAuto/>
              <w:default w:val="0"/>
            </w:checkBox>
          </w:ffData>
        </w:fldChar>
      </w:r>
      <w:bookmarkStart w:id="109" w:name="Check89"/>
      <w:r w:rsidRPr="007C37E6">
        <w:rPr>
          <w:iCs/>
          <w:lang w:val="en-GB"/>
        </w:rPr>
        <w:instrText xml:space="preserve"> FORMCHECKBOX </w:instrText>
      </w:r>
      <w:r w:rsidR="00C336D4">
        <w:rPr>
          <w:iCs/>
          <w:lang w:val="en-GB"/>
        </w:rPr>
      </w:r>
      <w:r w:rsidR="00C336D4">
        <w:rPr>
          <w:iCs/>
          <w:lang w:val="en-GB"/>
        </w:rPr>
        <w:fldChar w:fldCharType="separate"/>
      </w:r>
      <w:r w:rsidR="00C336D4" w:rsidRPr="007C37E6">
        <w:fldChar w:fldCharType="end"/>
      </w:r>
      <w:bookmarkEnd w:id="109"/>
    </w:p>
    <w:p w:rsidR="00E0080F" w:rsidRPr="007C37E6" w:rsidRDefault="00E0080F" w:rsidP="00E0080F">
      <w:pPr>
        <w:pStyle w:val="HPRAMainBodyText"/>
        <w:rPr>
          <w:i/>
          <w:iCs/>
          <w:lang w:val="en-GB"/>
        </w:rPr>
      </w:pPr>
      <w:r w:rsidRPr="007C37E6">
        <w:rPr>
          <w:iCs/>
          <w:lang w:val="en-GB"/>
        </w:rPr>
        <w:t>Comprehensive table of content</w:t>
      </w:r>
      <w:r w:rsidRPr="007C37E6">
        <w:rPr>
          <w:iCs/>
          <w:lang w:val="en-GB"/>
        </w:rPr>
        <w:tab/>
      </w:r>
      <w:r>
        <w:rPr>
          <w:iCs/>
          <w:lang w:val="en-GB"/>
        </w:rPr>
        <w:tab/>
      </w:r>
      <w:r>
        <w:rPr>
          <w:iCs/>
          <w:lang w:val="en-GB"/>
        </w:rPr>
        <w:tab/>
      </w:r>
      <w:r>
        <w:rPr>
          <w:iCs/>
          <w:lang w:val="en-GB"/>
        </w:rPr>
        <w:tab/>
      </w:r>
      <w:r w:rsidR="00C336D4" w:rsidRPr="00C336D4">
        <w:rPr>
          <w:iCs/>
          <w:lang w:val="en-GB"/>
        </w:rPr>
        <w:fldChar w:fldCharType="begin">
          <w:ffData>
            <w:name w:val="Check90"/>
            <w:enabled/>
            <w:calcOnExit w:val="0"/>
            <w:checkBox>
              <w:sizeAuto/>
              <w:default w:val="0"/>
            </w:checkBox>
          </w:ffData>
        </w:fldChar>
      </w:r>
      <w:bookmarkStart w:id="110" w:name="Check90"/>
      <w:r w:rsidRPr="007C37E6">
        <w:rPr>
          <w:iCs/>
          <w:lang w:val="en-GB"/>
        </w:rPr>
        <w:instrText xml:space="preserve"> FORMCHECKBOX </w:instrText>
      </w:r>
      <w:r w:rsidR="00C336D4">
        <w:rPr>
          <w:iCs/>
          <w:lang w:val="en-GB"/>
        </w:rPr>
      </w:r>
      <w:r w:rsidR="00C336D4">
        <w:rPr>
          <w:iCs/>
          <w:lang w:val="en-GB"/>
        </w:rPr>
        <w:fldChar w:fldCharType="separate"/>
      </w:r>
      <w:r w:rsidR="00C336D4" w:rsidRPr="007C37E6">
        <w:fldChar w:fldCharType="end"/>
      </w:r>
      <w:bookmarkEnd w:id="110"/>
    </w:p>
    <w:p w:rsidR="00E0080F" w:rsidRPr="007C37E6" w:rsidRDefault="00E0080F" w:rsidP="00E0080F">
      <w:pPr>
        <w:pStyle w:val="HPRAMainBodyText"/>
        <w:rPr>
          <w:i/>
          <w:iCs/>
          <w:lang w:val="en-GB"/>
        </w:rPr>
      </w:pPr>
      <w:r w:rsidRPr="007C37E6">
        <w:rPr>
          <w:lang w:val="en-GB"/>
        </w:rPr>
        <w:t>Application form</w:t>
      </w:r>
      <w:r w:rsidRPr="007C37E6">
        <w:rPr>
          <w:lang w:val="en-GB"/>
        </w:rPr>
        <w:tab/>
      </w:r>
      <w:r>
        <w:rPr>
          <w:lang w:val="en-GB"/>
        </w:rPr>
        <w:tab/>
      </w:r>
      <w:r>
        <w:rPr>
          <w:lang w:val="en-GB"/>
        </w:rPr>
        <w:tab/>
      </w:r>
      <w:r>
        <w:rPr>
          <w:lang w:val="en-GB"/>
        </w:rPr>
        <w:tab/>
      </w:r>
      <w:r>
        <w:rPr>
          <w:lang w:val="en-GB"/>
        </w:rPr>
        <w:tab/>
      </w:r>
      <w:r w:rsidR="00C336D4" w:rsidRPr="00C336D4">
        <w:rPr>
          <w:lang w:val="en-GB"/>
        </w:rPr>
        <w:fldChar w:fldCharType="begin">
          <w:ffData>
            <w:name w:val="Check91"/>
            <w:enabled/>
            <w:calcOnExit w:val="0"/>
            <w:checkBox>
              <w:sizeAuto/>
              <w:default w:val="0"/>
            </w:checkBox>
          </w:ffData>
        </w:fldChar>
      </w:r>
      <w:bookmarkStart w:id="111" w:name="Check91"/>
      <w:r w:rsidRPr="007C37E6">
        <w:rPr>
          <w:lang w:val="en-GB"/>
        </w:rPr>
        <w:instrText xml:space="preserve"> FORMCHECKBOX </w:instrText>
      </w:r>
      <w:r w:rsidR="00C336D4">
        <w:rPr>
          <w:lang w:val="en-GB"/>
        </w:rPr>
      </w:r>
      <w:r w:rsidR="00C336D4">
        <w:rPr>
          <w:lang w:val="en-GB"/>
        </w:rPr>
        <w:fldChar w:fldCharType="separate"/>
      </w:r>
      <w:r w:rsidR="00C336D4" w:rsidRPr="007C37E6">
        <w:fldChar w:fldCharType="end"/>
      </w:r>
      <w:bookmarkEnd w:id="111"/>
    </w:p>
    <w:p w:rsidR="00E0080F" w:rsidRPr="007C37E6" w:rsidRDefault="00E0080F" w:rsidP="00E0080F">
      <w:pPr>
        <w:pStyle w:val="HPRAMainBodyText"/>
        <w:rPr>
          <w:lang w:val="en-GB"/>
        </w:rPr>
      </w:pPr>
      <w:r w:rsidRPr="007C37E6">
        <w:rPr>
          <w:lang w:val="en-GB"/>
        </w:rPr>
        <w:t>Good manufacturing practice documentation</w:t>
      </w:r>
      <w:r w:rsidRPr="007C37E6">
        <w:rPr>
          <w:lang w:val="en-GB"/>
        </w:rPr>
        <w:tab/>
      </w:r>
      <w:r>
        <w:rPr>
          <w:lang w:val="en-GB"/>
        </w:rPr>
        <w:tab/>
      </w:r>
      <w:r w:rsidR="00C336D4" w:rsidRPr="00C336D4">
        <w:rPr>
          <w:lang w:val="en-GB"/>
        </w:rPr>
        <w:fldChar w:fldCharType="begin">
          <w:ffData>
            <w:name w:val="Check95"/>
            <w:enabled/>
            <w:calcOnExit w:val="0"/>
            <w:checkBox>
              <w:sizeAuto/>
              <w:default w:val="0"/>
            </w:checkBox>
          </w:ffData>
        </w:fldChar>
      </w:r>
      <w:bookmarkStart w:id="112" w:name="Check95"/>
      <w:r w:rsidRPr="007C37E6">
        <w:rPr>
          <w:lang w:val="en-GB"/>
        </w:rPr>
        <w:instrText xml:space="preserve"> FORMCHECKBOX </w:instrText>
      </w:r>
      <w:r w:rsidR="00C336D4">
        <w:rPr>
          <w:lang w:val="en-GB"/>
        </w:rPr>
      </w:r>
      <w:r w:rsidR="00C336D4">
        <w:rPr>
          <w:lang w:val="en-GB"/>
        </w:rPr>
        <w:fldChar w:fldCharType="separate"/>
      </w:r>
      <w:r w:rsidR="00C336D4" w:rsidRPr="007C37E6">
        <w:fldChar w:fldCharType="end"/>
      </w:r>
      <w:bookmarkEnd w:id="112"/>
    </w:p>
    <w:p w:rsidR="00E0080F" w:rsidRPr="007C37E6" w:rsidRDefault="00E0080F" w:rsidP="00E0080F">
      <w:pPr>
        <w:pStyle w:val="HPRAMainBodyText"/>
        <w:rPr>
          <w:lang w:val="en-GB"/>
        </w:rPr>
      </w:pPr>
      <w:r w:rsidRPr="007C37E6">
        <w:rPr>
          <w:lang w:val="en-GB"/>
        </w:rPr>
        <w:t>Product information and labelling</w:t>
      </w:r>
      <w:r w:rsidRPr="007C37E6">
        <w:rPr>
          <w:lang w:val="en-GB"/>
        </w:rPr>
        <w:tab/>
      </w:r>
      <w:r>
        <w:rPr>
          <w:lang w:val="en-GB"/>
        </w:rPr>
        <w:tab/>
      </w:r>
      <w:r>
        <w:rPr>
          <w:lang w:val="en-GB"/>
        </w:rPr>
        <w:tab/>
      </w:r>
      <w:r w:rsidR="00C336D4" w:rsidRPr="00C336D4">
        <w:rPr>
          <w:lang w:val="en-GB"/>
        </w:rPr>
        <w:fldChar w:fldCharType="begin">
          <w:ffData>
            <w:name w:val="Check92"/>
            <w:enabled/>
            <w:calcOnExit w:val="0"/>
            <w:checkBox>
              <w:sizeAuto/>
              <w:default w:val="0"/>
            </w:checkBox>
          </w:ffData>
        </w:fldChar>
      </w:r>
      <w:bookmarkStart w:id="113" w:name="Check92"/>
      <w:r w:rsidRPr="007C37E6">
        <w:rPr>
          <w:lang w:val="en-GB"/>
        </w:rPr>
        <w:instrText xml:space="preserve"> FORMCHECKBOX </w:instrText>
      </w:r>
      <w:r w:rsidR="00C336D4">
        <w:rPr>
          <w:lang w:val="en-GB"/>
        </w:rPr>
      </w:r>
      <w:r w:rsidR="00C336D4">
        <w:rPr>
          <w:lang w:val="en-GB"/>
        </w:rPr>
        <w:fldChar w:fldCharType="separate"/>
      </w:r>
      <w:r w:rsidR="00C336D4" w:rsidRPr="007C37E6">
        <w:fldChar w:fldCharType="end"/>
      </w:r>
      <w:bookmarkEnd w:id="113"/>
    </w:p>
    <w:p w:rsidR="00E0080F" w:rsidRPr="007C37E6" w:rsidRDefault="00E0080F" w:rsidP="00E0080F">
      <w:pPr>
        <w:pStyle w:val="HPRAMainBodyText"/>
        <w:rPr>
          <w:lang w:val="en-GB"/>
        </w:rPr>
      </w:pPr>
      <w:r w:rsidRPr="007C37E6">
        <w:rPr>
          <w:lang w:val="en-GB"/>
        </w:rPr>
        <w:t>Quality summary (or expert report)</w:t>
      </w:r>
      <w:r w:rsidRPr="007C37E6">
        <w:rPr>
          <w:lang w:val="en-GB"/>
        </w:rPr>
        <w:tab/>
      </w:r>
      <w:r>
        <w:rPr>
          <w:lang w:val="en-GB"/>
        </w:rPr>
        <w:tab/>
      </w:r>
      <w:r>
        <w:rPr>
          <w:lang w:val="en-GB"/>
        </w:rPr>
        <w:tab/>
      </w:r>
      <w:r w:rsidR="00C336D4" w:rsidRPr="00C336D4">
        <w:rPr>
          <w:lang w:val="en-GB"/>
        </w:rPr>
        <w:fldChar w:fldCharType="begin">
          <w:ffData>
            <w:name w:val="Check93"/>
            <w:enabled/>
            <w:calcOnExit w:val="0"/>
            <w:checkBox>
              <w:sizeAuto/>
              <w:default w:val="0"/>
            </w:checkBox>
          </w:ffData>
        </w:fldChar>
      </w:r>
      <w:bookmarkStart w:id="114" w:name="Check93"/>
      <w:r w:rsidRPr="007C37E6">
        <w:rPr>
          <w:lang w:val="en-GB"/>
        </w:rPr>
        <w:instrText xml:space="preserve"> FORMCHECKBOX </w:instrText>
      </w:r>
      <w:r w:rsidR="00C336D4">
        <w:rPr>
          <w:lang w:val="en-GB"/>
        </w:rPr>
      </w:r>
      <w:r w:rsidR="00C336D4">
        <w:rPr>
          <w:lang w:val="en-GB"/>
        </w:rPr>
        <w:fldChar w:fldCharType="separate"/>
      </w:r>
      <w:r w:rsidR="00C336D4" w:rsidRPr="007C37E6">
        <w:fldChar w:fldCharType="end"/>
      </w:r>
      <w:bookmarkEnd w:id="114"/>
    </w:p>
    <w:p w:rsidR="00E0080F" w:rsidRPr="007C37E6" w:rsidRDefault="00E0080F" w:rsidP="00E0080F">
      <w:pPr>
        <w:pStyle w:val="HPRAMainBodyText"/>
        <w:rPr>
          <w:lang w:val="en-GB"/>
        </w:rPr>
      </w:pPr>
      <w:r w:rsidRPr="007C37E6">
        <w:rPr>
          <w:lang w:val="en-GB"/>
        </w:rPr>
        <w:t>Quality overall summary (relevant parts)</w:t>
      </w:r>
      <w:r w:rsidRPr="007C37E6">
        <w:rPr>
          <w:lang w:val="en-GB"/>
        </w:rPr>
        <w:tab/>
      </w:r>
      <w:r>
        <w:rPr>
          <w:lang w:val="en-GB"/>
        </w:rPr>
        <w:tab/>
      </w:r>
      <w:r>
        <w:rPr>
          <w:lang w:val="en-GB"/>
        </w:rPr>
        <w:tab/>
      </w:r>
      <w:r w:rsidR="00C336D4" w:rsidRPr="00C336D4">
        <w:rPr>
          <w:lang w:val="en-GB"/>
        </w:rPr>
        <w:fldChar w:fldCharType="begin">
          <w:ffData>
            <w:name w:val="Check94"/>
            <w:enabled/>
            <w:calcOnExit w:val="0"/>
            <w:checkBox>
              <w:sizeAuto/>
              <w:default w:val="0"/>
            </w:checkBox>
          </w:ffData>
        </w:fldChar>
      </w:r>
      <w:bookmarkStart w:id="115" w:name="Check94"/>
      <w:r w:rsidRPr="007C37E6">
        <w:rPr>
          <w:lang w:val="en-GB"/>
        </w:rPr>
        <w:instrText xml:space="preserve"> FORMCHECKBOX </w:instrText>
      </w:r>
      <w:r w:rsidR="00C336D4">
        <w:rPr>
          <w:lang w:val="en-GB"/>
        </w:rPr>
      </w:r>
      <w:r w:rsidR="00C336D4">
        <w:rPr>
          <w:lang w:val="en-GB"/>
        </w:rPr>
        <w:fldChar w:fldCharType="separate"/>
      </w:r>
      <w:r w:rsidR="00C336D4" w:rsidRPr="007C37E6">
        <w:fldChar w:fldCharType="end"/>
      </w:r>
      <w:bookmarkEnd w:id="115"/>
    </w:p>
    <w:p w:rsidR="00E0080F" w:rsidRPr="007C37E6" w:rsidRDefault="00E0080F" w:rsidP="00E0080F">
      <w:pPr>
        <w:pStyle w:val="HPRAMainBodyText"/>
        <w:rPr>
          <w:lang w:val="en-GB"/>
        </w:rPr>
      </w:pPr>
      <w:r w:rsidRPr="007C37E6">
        <w:rPr>
          <w:lang w:val="en-GB"/>
        </w:rPr>
        <w:t>Module 3: Quality</w:t>
      </w:r>
      <w:r w:rsidRPr="007C37E6">
        <w:rPr>
          <w:lang w:val="en-GB"/>
        </w:rPr>
        <w:tab/>
      </w:r>
      <w:r>
        <w:rPr>
          <w:lang w:val="en-GB"/>
        </w:rPr>
        <w:tab/>
      </w:r>
      <w:r>
        <w:rPr>
          <w:lang w:val="en-GB"/>
        </w:rPr>
        <w:tab/>
      </w:r>
      <w:r>
        <w:rPr>
          <w:lang w:val="en-GB"/>
        </w:rPr>
        <w:tab/>
      </w:r>
      <w:r>
        <w:rPr>
          <w:lang w:val="en-GB"/>
        </w:rPr>
        <w:tab/>
      </w:r>
      <w:r w:rsidR="00C336D4" w:rsidRPr="00C336D4">
        <w:rPr>
          <w:lang w:val="en-GB"/>
        </w:rPr>
        <w:fldChar w:fldCharType="begin">
          <w:ffData>
            <w:name w:val="Check96"/>
            <w:enabled/>
            <w:calcOnExit w:val="0"/>
            <w:checkBox>
              <w:sizeAuto/>
              <w:default w:val="0"/>
            </w:checkBox>
          </w:ffData>
        </w:fldChar>
      </w:r>
      <w:bookmarkStart w:id="116" w:name="Check96"/>
      <w:r w:rsidRPr="007C37E6">
        <w:rPr>
          <w:lang w:val="en-GB"/>
        </w:rPr>
        <w:instrText xml:space="preserve"> FORMCHECKBOX </w:instrText>
      </w:r>
      <w:r w:rsidR="00C336D4">
        <w:rPr>
          <w:lang w:val="en-GB"/>
        </w:rPr>
      </w:r>
      <w:r w:rsidR="00C336D4">
        <w:rPr>
          <w:lang w:val="en-GB"/>
        </w:rPr>
        <w:fldChar w:fldCharType="separate"/>
      </w:r>
      <w:r w:rsidR="00C336D4" w:rsidRPr="007C37E6">
        <w:fldChar w:fldCharType="end"/>
      </w:r>
      <w:bookmarkEnd w:id="116"/>
    </w:p>
    <w:p w:rsidR="00E0080F" w:rsidRPr="007C37E6" w:rsidRDefault="00E0080F" w:rsidP="00E0080F">
      <w:pPr>
        <w:pStyle w:val="HPRAMainBodyText"/>
      </w:pPr>
    </w:p>
    <w:p w:rsidR="00E0080F" w:rsidRPr="007C37E6" w:rsidRDefault="00E0080F" w:rsidP="00E0080F">
      <w:pPr>
        <w:pStyle w:val="HPRAMainBodyText"/>
        <w:rPr>
          <w:b/>
        </w:rPr>
      </w:pPr>
      <w:r w:rsidRPr="007C37E6">
        <w:rPr>
          <w:b/>
        </w:rPr>
        <w:t>Volume 2 (Non-clinical):</w:t>
      </w:r>
    </w:p>
    <w:p w:rsidR="00E0080F" w:rsidRPr="007C37E6" w:rsidRDefault="00E0080F" w:rsidP="00E0080F">
      <w:pPr>
        <w:pStyle w:val="HPRAMainBodyText"/>
      </w:pPr>
    </w:p>
    <w:p w:rsidR="00E0080F" w:rsidRPr="007C37E6" w:rsidRDefault="00E0080F" w:rsidP="00E0080F">
      <w:pPr>
        <w:pStyle w:val="HPRAMainBodyText"/>
        <w:rPr>
          <w:i/>
          <w:iCs/>
          <w:lang w:val="en-GB"/>
        </w:rPr>
      </w:pPr>
      <w:r w:rsidRPr="007C37E6">
        <w:rPr>
          <w:iCs/>
          <w:lang w:val="en-GB"/>
        </w:rPr>
        <w:t>Cover letter</w:t>
      </w:r>
      <w:r w:rsidRPr="007C37E6">
        <w:rPr>
          <w:iCs/>
          <w:lang w:val="en-GB"/>
        </w:rPr>
        <w:tab/>
      </w:r>
      <w:r>
        <w:rPr>
          <w:iCs/>
          <w:lang w:val="en-GB"/>
        </w:rPr>
        <w:tab/>
      </w:r>
      <w:r>
        <w:rPr>
          <w:iCs/>
          <w:lang w:val="en-GB"/>
        </w:rPr>
        <w:tab/>
      </w:r>
      <w:r>
        <w:rPr>
          <w:iCs/>
          <w:lang w:val="en-GB"/>
        </w:rPr>
        <w:tab/>
      </w:r>
      <w:r>
        <w:rPr>
          <w:iCs/>
          <w:lang w:val="en-GB"/>
        </w:rPr>
        <w:tab/>
      </w:r>
      <w:r>
        <w:rPr>
          <w:iCs/>
          <w:lang w:val="en-GB"/>
        </w:rPr>
        <w:tab/>
      </w:r>
      <w:r w:rsidR="00C336D4" w:rsidRPr="00C336D4">
        <w:rPr>
          <w:iCs/>
          <w:lang w:val="en-GB"/>
        </w:rPr>
        <w:fldChar w:fldCharType="begin">
          <w:ffData>
            <w:name w:val="Check97"/>
            <w:enabled/>
            <w:calcOnExit w:val="0"/>
            <w:checkBox>
              <w:sizeAuto/>
              <w:default w:val="0"/>
            </w:checkBox>
          </w:ffData>
        </w:fldChar>
      </w:r>
      <w:bookmarkStart w:id="117" w:name="Check97"/>
      <w:r w:rsidRPr="007C37E6">
        <w:rPr>
          <w:iCs/>
          <w:lang w:val="en-GB"/>
        </w:rPr>
        <w:instrText xml:space="preserve"> FORMCHECKBOX </w:instrText>
      </w:r>
      <w:r w:rsidR="00C336D4">
        <w:rPr>
          <w:iCs/>
          <w:lang w:val="en-GB"/>
        </w:rPr>
      </w:r>
      <w:r w:rsidR="00C336D4">
        <w:rPr>
          <w:iCs/>
          <w:lang w:val="en-GB"/>
        </w:rPr>
        <w:fldChar w:fldCharType="separate"/>
      </w:r>
      <w:r w:rsidR="00C336D4" w:rsidRPr="007C37E6">
        <w:fldChar w:fldCharType="end"/>
      </w:r>
      <w:bookmarkEnd w:id="117"/>
    </w:p>
    <w:p w:rsidR="00E0080F" w:rsidRPr="007C37E6" w:rsidRDefault="00E0080F" w:rsidP="00E0080F">
      <w:pPr>
        <w:pStyle w:val="HPRAMainBodyText"/>
        <w:rPr>
          <w:i/>
          <w:iCs/>
          <w:lang w:val="en-GB"/>
        </w:rPr>
      </w:pPr>
      <w:r w:rsidRPr="007C37E6">
        <w:rPr>
          <w:iCs/>
          <w:lang w:val="en-GB"/>
        </w:rPr>
        <w:t>Comprehensive table of content</w:t>
      </w:r>
      <w:r w:rsidRPr="007C37E6">
        <w:rPr>
          <w:iCs/>
          <w:lang w:val="en-GB"/>
        </w:rPr>
        <w:tab/>
      </w:r>
      <w:r>
        <w:rPr>
          <w:iCs/>
          <w:lang w:val="en-GB"/>
        </w:rPr>
        <w:tab/>
      </w:r>
      <w:r>
        <w:rPr>
          <w:iCs/>
          <w:lang w:val="en-GB"/>
        </w:rPr>
        <w:tab/>
      </w:r>
      <w:r>
        <w:rPr>
          <w:iCs/>
          <w:lang w:val="en-GB"/>
        </w:rPr>
        <w:tab/>
      </w:r>
      <w:r w:rsidR="00C336D4" w:rsidRPr="00C336D4">
        <w:rPr>
          <w:iCs/>
          <w:lang w:val="en-GB"/>
        </w:rPr>
        <w:fldChar w:fldCharType="begin">
          <w:ffData>
            <w:name w:val="Check98"/>
            <w:enabled/>
            <w:calcOnExit w:val="0"/>
            <w:checkBox>
              <w:sizeAuto/>
              <w:default w:val="0"/>
            </w:checkBox>
          </w:ffData>
        </w:fldChar>
      </w:r>
      <w:bookmarkStart w:id="118" w:name="Check98"/>
      <w:r w:rsidRPr="007C37E6">
        <w:rPr>
          <w:iCs/>
          <w:lang w:val="en-GB"/>
        </w:rPr>
        <w:instrText xml:space="preserve"> FORMCHECKBOX </w:instrText>
      </w:r>
      <w:r w:rsidR="00C336D4">
        <w:rPr>
          <w:iCs/>
          <w:lang w:val="en-GB"/>
        </w:rPr>
      </w:r>
      <w:r w:rsidR="00C336D4">
        <w:rPr>
          <w:iCs/>
          <w:lang w:val="en-GB"/>
        </w:rPr>
        <w:fldChar w:fldCharType="separate"/>
      </w:r>
      <w:r w:rsidR="00C336D4" w:rsidRPr="007C37E6">
        <w:fldChar w:fldCharType="end"/>
      </w:r>
      <w:bookmarkEnd w:id="118"/>
    </w:p>
    <w:p w:rsidR="00E0080F" w:rsidRPr="007C37E6" w:rsidRDefault="00E0080F" w:rsidP="00E0080F">
      <w:pPr>
        <w:pStyle w:val="HPRAMainBodyText"/>
        <w:rPr>
          <w:i/>
          <w:iCs/>
          <w:lang w:val="en-GB"/>
        </w:rPr>
      </w:pPr>
      <w:r w:rsidRPr="007C37E6">
        <w:rPr>
          <w:lang w:val="en-GB"/>
        </w:rPr>
        <w:t>Application form</w:t>
      </w:r>
      <w:r w:rsidRPr="007C37E6">
        <w:rPr>
          <w:lang w:val="en-GB"/>
        </w:rPr>
        <w:tab/>
      </w:r>
      <w:r>
        <w:rPr>
          <w:lang w:val="en-GB"/>
        </w:rPr>
        <w:tab/>
      </w:r>
      <w:r>
        <w:rPr>
          <w:lang w:val="en-GB"/>
        </w:rPr>
        <w:tab/>
      </w:r>
      <w:r>
        <w:rPr>
          <w:lang w:val="en-GB"/>
        </w:rPr>
        <w:tab/>
      </w:r>
      <w:r>
        <w:rPr>
          <w:lang w:val="en-GB"/>
        </w:rPr>
        <w:tab/>
      </w:r>
      <w:r w:rsidR="00C336D4" w:rsidRPr="00C336D4">
        <w:rPr>
          <w:lang w:val="en-GB"/>
        </w:rPr>
        <w:fldChar w:fldCharType="begin">
          <w:ffData>
            <w:name w:val="Check99"/>
            <w:enabled/>
            <w:calcOnExit w:val="0"/>
            <w:checkBox>
              <w:sizeAuto/>
              <w:default w:val="0"/>
            </w:checkBox>
          </w:ffData>
        </w:fldChar>
      </w:r>
      <w:bookmarkStart w:id="119" w:name="Check99"/>
      <w:r w:rsidRPr="007C37E6">
        <w:rPr>
          <w:lang w:val="en-GB"/>
        </w:rPr>
        <w:instrText xml:space="preserve"> FORMCHECKBOX </w:instrText>
      </w:r>
      <w:r w:rsidR="00C336D4">
        <w:rPr>
          <w:lang w:val="en-GB"/>
        </w:rPr>
      </w:r>
      <w:r w:rsidR="00C336D4">
        <w:rPr>
          <w:lang w:val="en-GB"/>
        </w:rPr>
        <w:fldChar w:fldCharType="separate"/>
      </w:r>
      <w:r w:rsidR="00C336D4" w:rsidRPr="007C37E6">
        <w:fldChar w:fldCharType="end"/>
      </w:r>
      <w:bookmarkEnd w:id="119"/>
    </w:p>
    <w:p w:rsidR="00E0080F" w:rsidRPr="007C37E6" w:rsidRDefault="00E0080F" w:rsidP="00E0080F">
      <w:pPr>
        <w:pStyle w:val="HPRAMainBodyText"/>
        <w:rPr>
          <w:lang w:val="en-GB"/>
        </w:rPr>
      </w:pPr>
      <w:r w:rsidRPr="007C37E6">
        <w:rPr>
          <w:lang w:val="en-GB"/>
        </w:rPr>
        <w:t>Product information and labelling</w:t>
      </w:r>
      <w:r w:rsidRPr="007C37E6">
        <w:rPr>
          <w:lang w:val="en-GB"/>
        </w:rPr>
        <w:tab/>
      </w:r>
      <w:r>
        <w:rPr>
          <w:lang w:val="en-GB"/>
        </w:rPr>
        <w:tab/>
      </w:r>
      <w:r>
        <w:rPr>
          <w:lang w:val="en-GB"/>
        </w:rPr>
        <w:tab/>
      </w:r>
      <w:r w:rsidR="00C336D4" w:rsidRPr="00C336D4">
        <w:rPr>
          <w:lang w:val="en-GB"/>
        </w:rPr>
        <w:fldChar w:fldCharType="begin">
          <w:ffData>
            <w:name w:val="Check100"/>
            <w:enabled/>
            <w:calcOnExit w:val="0"/>
            <w:checkBox>
              <w:sizeAuto/>
              <w:default w:val="0"/>
            </w:checkBox>
          </w:ffData>
        </w:fldChar>
      </w:r>
      <w:bookmarkStart w:id="120" w:name="Check100"/>
      <w:r w:rsidRPr="007C37E6">
        <w:rPr>
          <w:lang w:val="en-GB"/>
        </w:rPr>
        <w:instrText xml:space="preserve"> FORMCHECKBOX </w:instrText>
      </w:r>
      <w:r w:rsidR="00C336D4">
        <w:rPr>
          <w:lang w:val="en-GB"/>
        </w:rPr>
      </w:r>
      <w:r w:rsidR="00C336D4">
        <w:rPr>
          <w:lang w:val="en-GB"/>
        </w:rPr>
        <w:fldChar w:fldCharType="separate"/>
      </w:r>
      <w:r w:rsidR="00C336D4" w:rsidRPr="007C37E6">
        <w:fldChar w:fldCharType="end"/>
      </w:r>
      <w:bookmarkEnd w:id="120"/>
    </w:p>
    <w:p w:rsidR="00E0080F" w:rsidRPr="007C37E6" w:rsidRDefault="00E0080F" w:rsidP="00E0080F">
      <w:pPr>
        <w:pStyle w:val="HPRAMainBodyText"/>
        <w:rPr>
          <w:lang w:val="en-GB"/>
        </w:rPr>
      </w:pPr>
      <w:r w:rsidRPr="007C37E6">
        <w:rPr>
          <w:lang w:val="en-GB"/>
        </w:rPr>
        <w:t>Non-clinical overview (or expert report)</w:t>
      </w:r>
      <w:r>
        <w:rPr>
          <w:lang w:val="en-GB"/>
        </w:rPr>
        <w:tab/>
      </w:r>
      <w:r>
        <w:rPr>
          <w:lang w:val="en-GB"/>
        </w:rPr>
        <w:tab/>
      </w:r>
      <w:r w:rsidRPr="007C37E6">
        <w:rPr>
          <w:lang w:val="en-GB"/>
        </w:rPr>
        <w:tab/>
      </w:r>
      <w:r w:rsidR="00C336D4" w:rsidRPr="00C336D4">
        <w:rPr>
          <w:lang w:val="en-GB"/>
        </w:rPr>
        <w:fldChar w:fldCharType="begin">
          <w:ffData>
            <w:name w:val="Check101"/>
            <w:enabled/>
            <w:calcOnExit w:val="0"/>
            <w:checkBox>
              <w:sizeAuto/>
              <w:default w:val="0"/>
            </w:checkBox>
          </w:ffData>
        </w:fldChar>
      </w:r>
      <w:bookmarkStart w:id="121" w:name="Check101"/>
      <w:r w:rsidRPr="007C37E6">
        <w:rPr>
          <w:lang w:val="en-GB"/>
        </w:rPr>
        <w:instrText xml:space="preserve"> FORMCHECKBOX </w:instrText>
      </w:r>
      <w:r w:rsidR="00C336D4">
        <w:rPr>
          <w:lang w:val="en-GB"/>
        </w:rPr>
      </w:r>
      <w:r w:rsidR="00C336D4">
        <w:rPr>
          <w:lang w:val="en-GB"/>
        </w:rPr>
        <w:fldChar w:fldCharType="separate"/>
      </w:r>
      <w:r w:rsidR="00C336D4" w:rsidRPr="007C37E6">
        <w:fldChar w:fldCharType="end"/>
      </w:r>
      <w:bookmarkEnd w:id="121"/>
    </w:p>
    <w:p w:rsidR="00E0080F" w:rsidRPr="007C37E6" w:rsidRDefault="00E0080F" w:rsidP="00E0080F">
      <w:pPr>
        <w:pStyle w:val="HPRAMainBodyText"/>
        <w:rPr>
          <w:lang w:val="en-GB"/>
        </w:rPr>
      </w:pPr>
      <w:r w:rsidRPr="007C37E6">
        <w:rPr>
          <w:lang w:val="en-GB"/>
        </w:rPr>
        <w:t>Tabular summaries for non-clinical studies</w:t>
      </w:r>
      <w:r w:rsidRPr="007C37E6">
        <w:rPr>
          <w:lang w:val="en-GB"/>
        </w:rPr>
        <w:tab/>
      </w:r>
      <w:r>
        <w:rPr>
          <w:lang w:val="en-GB"/>
        </w:rPr>
        <w:tab/>
      </w:r>
      <w:r w:rsidR="00C336D4" w:rsidRPr="00C336D4">
        <w:rPr>
          <w:lang w:val="en-GB"/>
        </w:rPr>
        <w:fldChar w:fldCharType="begin">
          <w:ffData>
            <w:name w:val="Check102"/>
            <w:enabled/>
            <w:calcOnExit w:val="0"/>
            <w:checkBox>
              <w:sizeAuto/>
              <w:default w:val="0"/>
            </w:checkBox>
          </w:ffData>
        </w:fldChar>
      </w:r>
      <w:bookmarkStart w:id="122" w:name="Check102"/>
      <w:r w:rsidRPr="007C37E6">
        <w:rPr>
          <w:lang w:val="en-GB"/>
        </w:rPr>
        <w:instrText xml:space="preserve"> FORMCHECKBOX </w:instrText>
      </w:r>
      <w:r w:rsidR="00C336D4">
        <w:rPr>
          <w:lang w:val="en-GB"/>
        </w:rPr>
      </w:r>
      <w:r w:rsidR="00C336D4">
        <w:rPr>
          <w:lang w:val="en-GB"/>
        </w:rPr>
        <w:fldChar w:fldCharType="separate"/>
      </w:r>
      <w:r w:rsidR="00C336D4" w:rsidRPr="007C37E6">
        <w:fldChar w:fldCharType="end"/>
      </w:r>
      <w:bookmarkEnd w:id="122"/>
    </w:p>
    <w:p w:rsidR="00E0080F" w:rsidRPr="007C37E6" w:rsidRDefault="00E0080F" w:rsidP="00E0080F">
      <w:pPr>
        <w:pStyle w:val="HPRAMainBodyText"/>
        <w:rPr>
          <w:lang w:val="en-GB"/>
        </w:rPr>
      </w:pPr>
      <w:r w:rsidRPr="007C37E6">
        <w:rPr>
          <w:lang w:val="en-GB"/>
        </w:rPr>
        <w:t>Non-clinical documentation following the headings</w:t>
      </w:r>
    </w:p>
    <w:p w:rsidR="00E0080F" w:rsidRPr="007C37E6" w:rsidRDefault="00E0080F" w:rsidP="00E0080F">
      <w:pPr>
        <w:pStyle w:val="HPRAMainBodyText"/>
        <w:rPr>
          <w:lang w:val="en-GB"/>
        </w:rPr>
      </w:pPr>
      <w:r w:rsidRPr="007C37E6">
        <w:rPr>
          <w:lang w:val="en-GB"/>
        </w:rPr>
        <w:t>and data requirements of Section B.3 of the guideline</w:t>
      </w:r>
    </w:p>
    <w:p w:rsidR="00E0080F" w:rsidRPr="007C37E6" w:rsidRDefault="00E0080F" w:rsidP="00E0080F">
      <w:pPr>
        <w:pStyle w:val="HPRAMainBodyText"/>
        <w:rPr>
          <w:lang w:val="en-GB"/>
        </w:rPr>
      </w:pPr>
      <w:r w:rsidRPr="007C37E6">
        <w:rPr>
          <w:lang w:val="en-GB"/>
        </w:rPr>
        <w:t>MEDDEV 2.1/3 rev. 2 [(a), (b), (h) – (o)].</w:t>
      </w:r>
      <w:r w:rsidRPr="007C37E6">
        <w:rPr>
          <w:lang w:val="en-GB"/>
        </w:rPr>
        <w:tab/>
      </w:r>
      <w:r>
        <w:rPr>
          <w:lang w:val="en-GB"/>
        </w:rPr>
        <w:tab/>
      </w:r>
      <w:r>
        <w:rPr>
          <w:lang w:val="en-GB"/>
        </w:rPr>
        <w:tab/>
      </w:r>
      <w:r w:rsidR="00C336D4" w:rsidRPr="00C336D4">
        <w:rPr>
          <w:lang w:val="en-GB"/>
        </w:rPr>
        <w:fldChar w:fldCharType="begin">
          <w:ffData>
            <w:name w:val="Check103"/>
            <w:enabled/>
            <w:calcOnExit w:val="0"/>
            <w:checkBox>
              <w:sizeAuto/>
              <w:default w:val="0"/>
            </w:checkBox>
          </w:ffData>
        </w:fldChar>
      </w:r>
      <w:bookmarkStart w:id="123" w:name="Check103"/>
      <w:r w:rsidRPr="007C37E6">
        <w:rPr>
          <w:lang w:val="en-GB"/>
        </w:rPr>
        <w:instrText xml:space="preserve"> FORMCHECKBOX </w:instrText>
      </w:r>
      <w:r w:rsidR="00C336D4">
        <w:rPr>
          <w:lang w:val="en-GB"/>
        </w:rPr>
      </w:r>
      <w:r w:rsidR="00C336D4">
        <w:rPr>
          <w:lang w:val="en-GB"/>
        </w:rPr>
        <w:fldChar w:fldCharType="separate"/>
      </w:r>
      <w:r w:rsidR="00C336D4" w:rsidRPr="007C37E6">
        <w:fldChar w:fldCharType="end"/>
      </w:r>
      <w:bookmarkEnd w:id="123"/>
    </w:p>
    <w:p w:rsidR="00E0080F" w:rsidRPr="007C37E6" w:rsidRDefault="00E0080F" w:rsidP="00E0080F">
      <w:pPr>
        <w:pStyle w:val="HPRAMainBodyText"/>
      </w:pPr>
    </w:p>
    <w:p w:rsidR="00E0080F" w:rsidRPr="007C37E6" w:rsidRDefault="00E0080F" w:rsidP="00E0080F">
      <w:pPr>
        <w:pStyle w:val="HPRAMainBodyText"/>
        <w:rPr>
          <w:b/>
        </w:rPr>
      </w:pPr>
      <w:r w:rsidRPr="007C37E6">
        <w:rPr>
          <w:b/>
        </w:rPr>
        <w:t>Volume 3 (Clinical):</w:t>
      </w:r>
    </w:p>
    <w:p w:rsidR="00E0080F" w:rsidRPr="007C37E6" w:rsidRDefault="00E0080F" w:rsidP="00E0080F">
      <w:pPr>
        <w:pStyle w:val="HPRAMainBodyText"/>
      </w:pPr>
    </w:p>
    <w:p w:rsidR="00E0080F" w:rsidRPr="007C37E6" w:rsidRDefault="00E0080F" w:rsidP="00E0080F">
      <w:pPr>
        <w:pStyle w:val="HPRAMainBodyText"/>
        <w:rPr>
          <w:i/>
          <w:iCs/>
          <w:lang w:val="en-GB"/>
        </w:rPr>
      </w:pPr>
      <w:r w:rsidRPr="007C37E6">
        <w:rPr>
          <w:iCs/>
          <w:lang w:val="en-GB"/>
        </w:rPr>
        <w:t>Cover letter</w:t>
      </w:r>
      <w:r w:rsidRPr="007C37E6">
        <w:rPr>
          <w:iCs/>
          <w:lang w:val="en-GB"/>
        </w:rPr>
        <w:tab/>
      </w:r>
      <w:r>
        <w:rPr>
          <w:iCs/>
          <w:lang w:val="en-GB"/>
        </w:rPr>
        <w:tab/>
      </w:r>
      <w:r>
        <w:rPr>
          <w:iCs/>
          <w:lang w:val="en-GB"/>
        </w:rPr>
        <w:tab/>
      </w:r>
      <w:r>
        <w:rPr>
          <w:iCs/>
          <w:lang w:val="en-GB"/>
        </w:rPr>
        <w:tab/>
      </w:r>
      <w:r>
        <w:rPr>
          <w:iCs/>
          <w:lang w:val="en-GB"/>
        </w:rPr>
        <w:tab/>
      </w:r>
      <w:r>
        <w:rPr>
          <w:iCs/>
          <w:lang w:val="en-GB"/>
        </w:rPr>
        <w:tab/>
      </w:r>
      <w:r w:rsidR="00C336D4" w:rsidRPr="00C336D4">
        <w:rPr>
          <w:iCs/>
          <w:lang w:val="en-GB"/>
        </w:rPr>
        <w:fldChar w:fldCharType="begin">
          <w:ffData>
            <w:name w:val="Check104"/>
            <w:enabled/>
            <w:calcOnExit w:val="0"/>
            <w:checkBox>
              <w:sizeAuto/>
              <w:default w:val="0"/>
              <w:checked w:val="0"/>
            </w:checkBox>
          </w:ffData>
        </w:fldChar>
      </w:r>
      <w:bookmarkStart w:id="124" w:name="Check104"/>
      <w:r w:rsidRPr="007C37E6">
        <w:rPr>
          <w:iCs/>
          <w:lang w:val="en-GB"/>
        </w:rPr>
        <w:instrText xml:space="preserve"> FORMCHECKBOX </w:instrText>
      </w:r>
      <w:r w:rsidR="00C336D4">
        <w:rPr>
          <w:iCs/>
          <w:lang w:val="en-GB"/>
        </w:rPr>
      </w:r>
      <w:r w:rsidR="00C336D4">
        <w:rPr>
          <w:iCs/>
          <w:lang w:val="en-GB"/>
        </w:rPr>
        <w:fldChar w:fldCharType="separate"/>
      </w:r>
      <w:r w:rsidR="00C336D4" w:rsidRPr="007C37E6">
        <w:fldChar w:fldCharType="end"/>
      </w:r>
      <w:bookmarkEnd w:id="124"/>
    </w:p>
    <w:p w:rsidR="00E0080F" w:rsidRPr="007C37E6" w:rsidRDefault="00E0080F" w:rsidP="00E0080F">
      <w:pPr>
        <w:pStyle w:val="HPRAMainBodyText"/>
        <w:rPr>
          <w:i/>
          <w:iCs/>
          <w:lang w:val="en-GB"/>
        </w:rPr>
      </w:pPr>
      <w:r w:rsidRPr="007C37E6">
        <w:rPr>
          <w:iCs/>
          <w:lang w:val="en-GB"/>
        </w:rPr>
        <w:t>Comprehensive table of content</w:t>
      </w:r>
      <w:r w:rsidRPr="007C37E6">
        <w:rPr>
          <w:iCs/>
          <w:lang w:val="en-GB"/>
        </w:rPr>
        <w:tab/>
      </w:r>
      <w:r>
        <w:rPr>
          <w:iCs/>
          <w:lang w:val="en-GB"/>
        </w:rPr>
        <w:tab/>
      </w:r>
      <w:r>
        <w:rPr>
          <w:iCs/>
          <w:lang w:val="en-GB"/>
        </w:rPr>
        <w:tab/>
      </w:r>
      <w:r>
        <w:rPr>
          <w:iCs/>
          <w:lang w:val="en-GB"/>
        </w:rPr>
        <w:tab/>
      </w:r>
      <w:r w:rsidR="00C336D4" w:rsidRPr="00C336D4">
        <w:rPr>
          <w:iCs/>
          <w:lang w:val="en-GB"/>
        </w:rPr>
        <w:fldChar w:fldCharType="begin">
          <w:ffData>
            <w:name w:val="Check105"/>
            <w:enabled/>
            <w:calcOnExit w:val="0"/>
            <w:checkBox>
              <w:sizeAuto/>
              <w:default w:val="0"/>
              <w:checked w:val="0"/>
            </w:checkBox>
          </w:ffData>
        </w:fldChar>
      </w:r>
      <w:bookmarkStart w:id="125" w:name="Check105"/>
      <w:r w:rsidRPr="007C37E6">
        <w:rPr>
          <w:iCs/>
          <w:lang w:val="en-GB"/>
        </w:rPr>
        <w:instrText xml:space="preserve"> FORMCHECKBOX </w:instrText>
      </w:r>
      <w:r w:rsidR="00C336D4">
        <w:rPr>
          <w:iCs/>
          <w:lang w:val="en-GB"/>
        </w:rPr>
      </w:r>
      <w:r w:rsidR="00C336D4">
        <w:rPr>
          <w:iCs/>
          <w:lang w:val="en-GB"/>
        </w:rPr>
        <w:fldChar w:fldCharType="separate"/>
      </w:r>
      <w:r w:rsidR="00C336D4" w:rsidRPr="007C37E6">
        <w:fldChar w:fldCharType="end"/>
      </w:r>
      <w:bookmarkEnd w:id="125"/>
    </w:p>
    <w:p w:rsidR="00E0080F" w:rsidRPr="007C37E6" w:rsidRDefault="00E0080F" w:rsidP="00E0080F">
      <w:pPr>
        <w:pStyle w:val="HPRAMainBodyText"/>
        <w:rPr>
          <w:i/>
          <w:iCs/>
          <w:lang w:val="en-GB"/>
        </w:rPr>
      </w:pPr>
      <w:r w:rsidRPr="007C37E6">
        <w:rPr>
          <w:lang w:val="en-GB"/>
        </w:rPr>
        <w:t>Application form</w:t>
      </w:r>
      <w:r w:rsidRPr="007C37E6">
        <w:rPr>
          <w:lang w:val="en-GB"/>
        </w:rPr>
        <w:tab/>
      </w:r>
      <w:r>
        <w:rPr>
          <w:lang w:val="en-GB"/>
        </w:rPr>
        <w:tab/>
      </w:r>
      <w:r>
        <w:rPr>
          <w:lang w:val="en-GB"/>
        </w:rPr>
        <w:tab/>
      </w:r>
      <w:r>
        <w:rPr>
          <w:lang w:val="en-GB"/>
        </w:rPr>
        <w:tab/>
      </w:r>
      <w:r>
        <w:rPr>
          <w:lang w:val="en-GB"/>
        </w:rPr>
        <w:tab/>
      </w:r>
      <w:r w:rsidR="00C336D4" w:rsidRPr="00C336D4">
        <w:rPr>
          <w:lang w:val="en-GB"/>
        </w:rPr>
        <w:fldChar w:fldCharType="begin">
          <w:ffData>
            <w:name w:val="Check106"/>
            <w:enabled/>
            <w:calcOnExit w:val="0"/>
            <w:checkBox>
              <w:sizeAuto/>
              <w:default w:val="0"/>
            </w:checkBox>
          </w:ffData>
        </w:fldChar>
      </w:r>
      <w:bookmarkStart w:id="126" w:name="Check106"/>
      <w:r w:rsidRPr="007C37E6">
        <w:rPr>
          <w:lang w:val="en-GB"/>
        </w:rPr>
        <w:instrText xml:space="preserve"> FORMCHECKBOX </w:instrText>
      </w:r>
      <w:r w:rsidR="00C336D4">
        <w:rPr>
          <w:lang w:val="en-GB"/>
        </w:rPr>
      </w:r>
      <w:r w:rsidR="00C336D4">
        <w:rPr>
          <w:lang w:val="en-GB"/>
        </w:rPr>
        <w:fldChar w:fldCharType="separate"/>
      </w:r>
      <w:r w:rsidR="00C336D4" w:rsidRPr="007C37E6">
        <w:fldChar w:fldCharType="end"/>
      </w:r>
      <w:bookmarkEnd w:id="126"/>
    </w:p>
    <w:p w:rsidR="00E0080F" w:rsidRPr="007C37E6" w:rsidRDefault="00E0080F" w:rsidP="00E0080F">
      <w:pPr>
        <w:pStyle w:val="HPRAMainBodyText"/>
        <w:rPr>
          <w:lang w:val="en-GB"/>
        </w:rPr>
      </w:pPr>
      <w:r w:rsidRPr="007C37E6">
        <w:rPr>
          <w:lang w:val="en-GB"/>
        </w:rPr>
        <w:t>Product information and labelling</w:t>
      </w:r>
      <w:r>
        <w:rPr>
          <w:lang w:val="en-GB"/>
        </w:rPr>
        <w:tab/>
      </w:r>
      <w:r>
        <w:rPr>
          <w:lang w:val="en-GB"/>
        </w:rPr>
        <w:tab/>
      </w:r>
      <w:r w:rsidRPr="007C37E6">
        <w:rPr>
          <w:lang w:val="en-GB"/>
        </w:rPr>
        <w:tab/>
      </w:r>
      <w:r w:rsidR="00C336D4" w:rsidRPr="00C336D4">
        <w:rPr>
          <w:lang w:val="en-GB"/>
        </w:rPr>
        <w:fldChar w:fldCharType="begin">
          <w:ffData>
            <w:name w:val="Check107"/>
            <w:enabled/>
            <w:calcOnExit w:val="0"/>
            <w:checkBox>
              <w:sizeAuto/>
              <w:default w:val="0"/>
            </w:checkBox>
          </w:ffData>
        </w:fldChar>
      </w:r>
      <w:bookmarkStart w:id="127" w:name="Check107"/>
      <w:r w:rsidRPr="007C37E6">
        <w:rPr>
          <w:lang w:val="en-GB"/>
        </w:rPr>
        <w:instrText xml:space="preserve"> FORMCHECKBOX </w:instrText>
      </w:r>
      <w:r w:rsidR="00C336D4">
        <w:rPr>
          <w:lang w:val="en-GB"/>
        </w:rPr>
      </w:r>
      <w:r w:rsidR="00C336D4">
        <w:rPr>
          <w:lang w:val="en-GB"/>
        </w:rPr>
        <w:fldChar w:fldCharType="separate"/>
      </w:r>
      <w:r w:rsidR="00C336D4" w:rsidRPr="007C37E6">
        <w:fldChar w:fldCharType="end"/>
      </w:r>
      <w:bookmarkEnd w:id="127"/>
    </w:p>
    <w:p w:rsidR="00E0080F" w:rsidRPr="007C37E6" w:rsidRDefault="00E0080F" w:rsidP="00E0080F">
      <w:pPr>
        <w:pStyle w:val="HPRAMainBodyText"/>
        <w:rPr>
          <w:lang w:val="en-GB"/>
        </w:rPr>
      </w:pPr>
      <w:r w:rsidRPr="007C37E6">
        <w:t>Explanation for classification</w:t>
      </w:r>
      <w:r w:rsidRPr="007C37E6">
        <w:tab/>
      </w:r>
      <w:r>
        <w:tab/>
      </w:r>
      <w:r>
        <w:tab/>
      </w:r>
      <w:r>
        <w:tab/>
      </w:r>
      <w:r w:rsidR="00C336D4" w:rsidRPr="007C37E6">
        <w:fldChar w:fldCharType="begin">
          <w:ffData>
            <w:name w:val="Check108"/>
            <w:enabled/>
            <w:calcOnExit w:val="0"/>
            <w:checkBox>
              <w:sizeAuto/>
              <w:default w:val="0"/>
            </w:checkBox>
          </w:ffData>
        </w:fldChar>
      </w:r>
      <w:bookmarkStart w:id="128" w:name="Check108"/>
      <w:r w:rsidRPr="007C37E6">
        <w:instrText xml:space="preserve"> FORMCHECKBOX </w:instrText>
      </w:r>
      <w:r w:rsidR="00C336D4">
        <w:fldChar w:fldCharType="separate"/>
      </w:r>
      <w:r w:rsidR="00C336D4" w:rsidRPr="007C37E6">
        <w:fldChar w:fldCharType="end"/>
      </w:r>
      <w:bookmarkEnd w:id="128"/>
    </w:p>
    <w:p w:rsidR="00E0080F" w:rsidRPr="007C37E6" w:rsidRDefault="00E0080F" w:rsidP="00E0080F">
      <w:pPr>
        <w:pStyle w:val="HPRAMainBodyText"/>
        <w:rPr>
          <w:lang w:val="en-GB"/>
        </w:rPr>
      </w:pPr>
      <w:r w:rsidRPr="007C37E6">
        <w:rPr>
          <w:lang w:val="en-GB"/>
        </w:rPr>
        <w:t>Verification of the usefulness of the medicinal substance</w:t>
      </w:r>
    </w:p>
    <w:p w:rsidR="00E0080F" w:rsidRPr="007C37E6" w:rsidRDefault="00E0080F" w:rsidP="00E0080F">
      <w:pPr>
        <w:pStyle w:val="HPRAMainBodyText"/>
        <w:rPr>
          <w:lang w:val="en-GB"/>
        </w:rPr>
      </w:pPr>
      <w:r w:rsidRPr="007C37E6">
        <w:rPr>
          <w:lang w:val="en-GB"/>
        </w:rPr>
        <w:t>in the medical device</w:t>
      </w:r>
      <w:r w:rsidRPr="007C37E6">
        <w:rPr>
          <w:lang w:val="en-GB"/>
        </w:rPr>
        <w:tab/>
      </w:r>
      <w:r>
        <w:rPr>
          <w:lang w:val="en-GB"/>
        </w:rPr>
        <w:tab/>
      </w:r>
      <w:r>
        <w:rPr>
          <w:lang w:val="en-GB"/>
        </w:rPr>
        <w:tab/>
      </w:r>
      <w:r>
        <w:rPr>
          <w:lang w:val="en-GB"/>
        </w:rPr>
        <w:tab/>
      </w:r>
      <w:r>
        <w:rPr>
          <w:lang w:val="en-GB"/>
        </w:rPr>
        <w:tab/>
      </w:r>
      <w:r w:rsidR="00C336D4" w:rsidRPr="00C336D4">
        <w:rPr>
          <w:lang w:val="en-GB"/>
        </w:rPr>
        <w:fldChar w:fldCharType="begin">
          <w:ffData>
            <w:name w:val="Check109"/>
            <w:enabled/>
            <w:calcOnExit w:val="0"/>
            <w:checkBox>
              <w:sizeAuto/>
              <w:default w:val="0"/>
            </w:checkBox>
          </w:ffData>
        </w:fldChar>
      </w:r>
      <w:bookmarkStart w:id="129" w:name="Check109"/>
      <w:r w:rsidRPr="007C37E6">
        <w:rPr>
          <w:lang w:val="en-GB"/>
        </w:rPr>
        <w:instrText xml:space="preserve"> FORMCHECKBOX </w:instrText>
      </w:r>
      <w:r w:rsidR="00C336D4">
        <w:rPr>
          <w:lang w:val="en-GB"/>
        </w:rPr>
      </w:r>
      <w:r w:rsidR="00C336D4">
        <w:rPr>
          <w:lang w:val="en-GB"/>
        </w:rPr>
        <w:fldChar w:fldCharType="separate"/>
      </w:r>
      <w:r w:rsidR="00C336D4" w:rsidRPr="007C37E6">
        <w:fldChar w:fldCharType="end"/>
      </w:r>
      <w:bookmarkEnd w:id="129"/>
    </w:p>
    <w:p w:rsidR="00E0080F" w:rsidRPr="007C37E6" w:rsidRDefault="00E0080F" w:rsidP="00E0080F">
      <w:pPr>
        <w:pStyle w:val="HPRAMainBodyText"/>
        <w:rPr>
          <w:lang w:val="en-GB"/>
        </w:rPr>
      </w:pPr>
      <w:r w:rsidRPr="007C37E6">
        <w:rPr>
          <w:lang w:val="en-GB"/>
        </w:rPr>
        <w:t>Clinical overview (or expert report)</w:t>
      </w:r>
      <w:r w:rsidRPr="007C37E6">
        <w:rPr>
          <w:lang w:val="en-GB"/>
        </w:rPr>
        <w:tab/>
      </w:r>
      <w:r>
        <w:rPr>
          <w:lang w:val="en-GB"/>
        </w:rPr>
        <w:tab/>
      </w:r>
      <w:r>
        <w:rPr>
          <w:lang w:val="en-GB"/>
        </w:rPr>
        <w:tab/>
      </w:r>
      <w:r w:rsidR="00C336D4" w:rsidRPr="00C336D4">
        <w:rPr>
          <w:lang w:val="en-GB"/>
        </w:rPr>
        <w:fldChar w:fldCharType="begin">
          <w:ffData>
            <w:name w:val="Check110"/>
            <w:enabled/>
            <w:calcOnExit w:val="0"/>
            <w:checkBox>
              <w:sizeAuto/>
              <w:default w:val="0"/>
            </w:checkBox>
          </w:ffData>
        </w:fldChar>
      </w:r>
      <w:bookmarkStart w:id="130" w:name="Check110"/>
      <w:r w:rsidRPr="007C37E6">
        <w:rPr>
          <w:lang w:val="en-GB"/>
        </w:rPr>
        <w:instrText xml:space="preserve"> FORMCHECKBOX </w:instrText>
      </w:r>
      <w:r w:rsidR="00C336D4">
        <w:rPr>
          <w:lang w:val="en-GB"/>
        </w:rPr>
      </w:r>
      <w:r w:rsidR="00C336D4">
        <w:rPr>
          <w:lang w:val="en-GB"/>
        </w:rPr>
        <w:fldChar w:fldCharType="separate"/>
      </w:r>
      <w:r w:rsidR="00C336D4" w:rsidRPr="007C37E6">
        <w:fldChar w:fldCharType="end"/>
      </w:r>
      <w:bookmarkEnd w:id="130"/>
    </w:p>
    <w:p w:rsidR="00E0080F" w:rsidRPr="007C37E6" w:rsidRDefault="00E0080F" w:rsidP="00E0080F">
      <w:pPr>
        <w:pStyle w:val="HPRAMainBodyText"/>
        <w:rPr>
          <w:lang w:val="en-GB"/>
        </w:rPr>
      </w:pPr>
      <w:r w:rsidRPr="007C37E6">
        <w:rPr>
          <w:lang w:val="en-GB"/>
        </w:rPr>
        <w:t>Tabular summaries for clinical studies</w:t>
      </w:r>
      <w:r w:rsidRPr="007C37E6">
        <w:rPr>
          <w:lang w:val="en-GB"/>
        </w:rPr>
        <w:tab/>
      </w:r>
      <w:r>
        <w:rPr>
          <w:lang w:val="en-GB"/>
        </w:rPr>
        <w:tab/>
      </w:r>
      <w:r>
        <w:rPr>
          <w:lang w:val="en-GB"/>
        </w:rPr>
        <w:tab/>
      </w:r>
      <w:r w:rsidR="00C336D4" w:rsidRPr="00C336D4">
        <w:rPr>
          <w:lang w:val="en-GB"/>
        </w:rPr>
        <w:fldChar w:fldCharType="begin">
          <w:ffData>
            <w:name w:val="Check111"/>
            <w:enabled/>
            <w:calcOnExit w:val="0"/>
            <w:checkBox>
              <w:sizeAuto/>
              <w:default w:val="0"/>
            </w:checkBox>
          </w:ffData>
        </w:fldChar>
      </w:r>
      <w:bookmarkStart w:id="131" w:name="Check111"/>
      <w:r w:rsidRPr="007C37E6">
        <w:rPr>
          <w:lang w:val="en-GB"/>
        </w:rPr>
        <w:instrText xml:space="preserve"> FORMCHECKBOX </w:instrText>
      </w:r>
      <w:r w:rsidR="00C336D4">
        <w:rPr>
          <w:lang w:val="en-GB"/>
        </w:rPr>
      </w:r>
      <w:r w:rsidR="00C336D4">
        <w:rPr>
          <w:lang w:val="en-GB"/>
        </w:rPr>
        <w:fldChar w:fldCharType="separate"/>
      </w:r>
      <w:r w:rsidR="00C336D4" w:rsidRPr="007C37E6">
        <w:fldChar w:fldCharType="end"/>
      </w:r>
      <w:bookmarkEnd w:id="131"/>
    </w:p>
    <w:p w:rsidR="00E0080F" w:rsidRPr="007C37E6" w:rsidRDefault="00E0080F" w:rsidP="00E0080F">
      <w:pPr>
        <w:pStyle w:val="HPRAMainBodyText"/>
        <w:rPr>
          <w:lang w:val="en-GB"/>
        </w:rPr>
      </w:pPr>
      <w:r w:rsidRPr="007C37E6">
        <w:rPr>
          <w:lang w:val="en-GB"/>
        </w:rPr>
        <w:t>Clinical documentation following the headings</w:t>
      </w:r>
    </w:p>
    <w:p w:rsidR="00E0080F" w:rsidRPr="007C37E6" w:rsidRDefault="00E0080F" w:rsidP="00E0080F">
      <w:pPr>
        <w:pStyle w:val="HPRAMainBodyText"/>
        <w:rPr>
          <w:lang w:val="en-GB"/>
        </w:rPr>
      </w:pPr>
      <w:r w:rsidRPr="007C37E6">
        <w:rPr>
          <w:lang w:val="en-GB"/>
        </w:rPr>
        <w:t>and data requirements of Section B.3 of the guideline</w:t>
      </w:r>
    </w:p>
    <w:p w:rsidR="00E0080F" w:rsidRPr="00E0080F" w:rsidRDefault="00E0080F" w:rsidP="00E0080F">
      <w:pPr>
        <w:pStyle w:val="HPRAMainBodyText"/>
        <w:rPr>
          <w:rFonts w:eastAsia="MS Mincho" w:cs="Times New Roman"/>
          <w:caps/>
          <w:szCs w:val="22"/>
          <w:lang w:val="en-GB"/>
        </w:rPr>
      </w:pPr>
      <w:r w:rsidRPr="007C37E6">
        <w:rPr>
          <w:lang w:val="en-GB"/>
        </w:rPr>
        <w:t>MEDDEV 2.1/3 rev. 2 [(a), (b), (m) – (p)].</w:t>
      </w:r>
      <w:r w:rsidRPr="007C37E6">
        <w:rPr>
          <w:lang w:val="en-GB"/>
        </w:rPr>
        <w:tab/>
      </w:r>
      <w:r>
        <w:rPr>
          <w:lang w:val="en-GB"/>
        </w:rPr>
        <w:tab/>
      </w:r>
      <w:r>
        <w:rPr>
          <w:lang w:val="en-GB"/>
        </w:rPr>
        <w:tab/>
      </w:r>
      <w:r w:rsidR="00C336D4" w:rsidRPr="00C336D4">
        <w:rPr>
          <w:lang w:val="en-GB"/>
        </w:rPr>
        <w:fldChar w:fldCharType="begin">
          <w:ffData>
            <w:name w:val="Check112"/>
            <w:enabled/>
            <w:calcOnExit w:val="0"/>
            <w:checkBox>
              <w:sizeAuto/>
              <w:default w:val="0"/>
            </w:checkBox>
          </w:ffData>
        </w:fldChar>
      </w:r>
      <w:bookmarkStart w:id="132" w:name="Check112"/>
      <w:r w:rsidRPr="007C37E6">
        <w:rPr>
          <w:lang w:val="en-GB"/>
        </w:rPr>
        <w:instrText xml:space="preserve"> FORMCHECKBOX </w:instrText>
      </w:r>
      <w:r w:rsidR="00C336D4">
        <w:rPr>
          <w:lang w:val="en-GB"/>
        </w:rPr>
      </w:r>
      <w:r w:rsidR="00C336D4">
        <w:rPr>
          <w:lang w:val="en-GB"/>
        </w:rPr>
        <w:fldChar w:fldCharType="separate"/>
      </w:r>
      <w:r w:rsidR="00C336D4" w:rsidRPr="007C37E6">
        <w:fldChar w:fldCharType="end"/>
      </w:r>
      <w:bookmarkEnd w:id="132"/>
    </w:p>
    <w:sectPr w:rsidR="00E0080F" w:rsidRPr="00E0080F" w:rsidSect="00E56E2D">
      <w:headerReference w:type="first" r:id="rId11"/>
      <w:pgSz w:w="11906" w:h="16838" w:code="9"/>
      <w:pgMar w:top="1418" w:right="1416" w:bottom="1418" w:left="1701" w:header="567"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16A" w:rsidRDefault="00FD516A" w:rsidP="00083E00">
      <w:r>
        <w:separator/>
      </w:r>
    </w:p>
  </w:endnote>
  <w:endnote w:type="continuationSeparator" w:id="0">
    <w:p w:rsidR="00FD516A" w:rsidRDefault="00FD516A" w:rsidP="00083E00">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00022FF" w:usb1="C000205B" w:usb2="00000009" w:usb3="00000000" w:csb0="000001D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abon">
    <w:altName w:val="Times New Roman"/>
    <w:charset w:val="00"/>
    <w:family w:val="roman"/>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16A" w:rsidRPr="00A30AD6" w:rsidRDefault="00FD516A" w:rsidP="00A30AD6">
    <w:pPr>
      <w:pStyle w:val="HPRAS2Footer"/>
      <w:rPr>
        <w:sz w:val="16"/>
        <w:szCs w:val="16"/>
      </w:rPr>
    </w:pPr>
    <w:r w:rsidRPr="00687A6B">
      <w:rPr>
        <w:sz w:val="16"/>
        <w:szCs w:val="16"/>
      </w:rPr>
      <w:t>ADV-F0037-1</w:t>
    </w:r>
    <w:r w:rsidRPr="00A562DD">
      <w:rPr>
        <w:sz w:val="16"/>
        <w:szCs w:val="16"/>
      </w:rPr>
      <w:tab/>
    </w:r>
    <w:r w:rsidR="00C336D4">
      <w:rPr>
        <w:sz w:val="16"/>
        <w:szCs w:val="16"/>
      </w:rPr>
      <w:fldChar w:fldCharType="begin"/>
    </w:r>
    <w:r>
      <w:rPr>
        <w:sz w:val="16"/>
        <w:szCs w:val="16"/>
      </w:rPr>
      <w:instrText xml:space="preserve"> PAGE   \* MERGEFORMAT </w:instrText>
    </w:r>
    <w:r w:rsidR="00C336D4">
      <w:rPr>
        <w:sz w:val="16"/>
        <w:szCs w:val="16"/>
      </w:rPr>
      <w:fldChar w:fldCharType="separate"/>
    </w:r>
    <w:r w:rsidR="00BF22B3">
      <w:rPr>
        <w:noProof/>
        <w:sz w:val="16"/>
        <w:szCs w:val="16"/>
      </w:rPr>
      <w:t>15</w:t>
    </w:r>
    <w:r w:rsidR="00C336D4">
      <w:rPr>
        <w:sz w:val="16"/>
        <w:szCs w:val="16"/>
      </w:rPr>
      <w:fldChar w:fldCharType="end"/>
    </w:r>
    <w:r w:rsidRPr="00A562DD">
      <w:rPr>
        <w:sz w:val="16"/>
        <w:szCs w:val="16"/>
      </w:rPr>
      <w:t>/</w:t>
    </w:r>
    <w:fldSimple w:instr=" NUMPAGES   \* MERGEFORMAT ">
      <w:r w:rsidR="00BF22B3" w:rsidRPr="00BF22B3">
        <w:rPr>
          <w:noProof/>
          <w:sz w:val="16"/>
          <w:szCs w:val="16"/>
        </w:rPr>
        <w:t>15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16A" w:rsidRPr="007340E5" w:rsidRDefault="00FD516A" w:rsidP="007340E5">
    <w:pPr>
      <w:pStyle w:val="HPRAS2Footer"/>
      <w:rPr>
        <w:sz w:val="16"/>
        <w:szCs w:val="16"/>
      </w:rPr>
    </w:pPr>
    <w:r w:rsidRPr="00687A6B">
      <w:rPr>
        <w:sz w:val="16"/>
        <w:szCs w:val="16"/>
      </w:rPr>
      <w:t>ADV-F0037-1</w:t>
    </w:r>
    <w:r w:rsidRPr="00A562DD">
      <w:rPr>
        <w:sz w:val="16"/>
        <w:szCs w:val="16"/>
      </w:rPr>
      <w:tab/>
    </w:r>
    <w:r w:rsidR="00C336D4">
      <w:rPr>
        <w:sz w:val="16"/>
        <w:szCs w:val="16"/>
      </w:rPr>
      <w:fldChar w:fldCharType="begin"/>
    </w:r>
    <w:r>
      <w:rPr>
        <w:sz w:val="16"/>
        <w:szCs w:val="16"/>
      </w:rPr>
      <w:instrText xml:space="preserve"> PAGE   \* MERGEFORMAT </w:instrText>
    </w:r>
    <w:r w:rsidR="00C336D4">
      <w:rPr>
        <w:sz w:val="16"/>
        <w:szCs w:val="16"/>
      </w:rPr>
      <w:fldChar w:fldCharType="separate"/>
    </w:r>
    <w:r w:rsidR="00BF22B3">
      <w:rPr>
        <w:noProof/>
        <w:sz w:val="16"/>
        <w:szCs w:val="16"/>
      </w:rPr>
      <w:t>1</w:t>
    </w:r>
    <w:r w:rsidR="00C336D4">
      <w:rPr>
        <w:sz w:val="16"/>
        <w:szCs w:val="16"/>
      </w:rPr>
      <w:fldChar w:fldCharType="end"/>
    </w:r>
    <w:r w:rsidRPr="00A562DD">
      <w:rPr>
        <w:sz w:val="16"/>
        <w:szCs w:val="16"/>
      </w:rPr>
      <w:t>/</w:t>
    </w:r>
    <w:fldSimple w:instr=" NUMPAGES   \* MERGEFORMAT ">
      <w:r w:rsidR="00BF22B3" w:rsidRPr="00BF22B3">
        <w:rPr>
          <w:noProof/>
          <w:sz w:val="16"/>
          <w:szCs w:val="16"/>
        </w:rPr>
        <w:t>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16A" w:rsidRDefault="00FD516A" w:rsidP="00083E00">
      <w:r>
        <w:separator/>
      </w:r>
    </w:p>
  </w:footnote>
  <w:footnote w:type="continuationSeparator" w:id="0">
    <w:p w:rsidR="00FD516A" w:rsidRDefault="00FD516A" w:rsidP="00083E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16A" w:rsidRDefault="00C336D4">
    <w:pPr>
      <w:pStyle w:val="Header"/>
    </w:pPr>
    <w:r w:rsidRPr="00C336D4">
      <w:rPr>
        <w:noProof/>
        <w:lang w:eastAsia="en-IE"/>
      </w:rPr>
      <w:pict>
        <v:shapetype id="_x0000_t202" coordsize="21600,21600" o:spt="202" path="m,l,21600r21600,l21600,xe">
          <v:stroke joinstyle="miter"/>
          <v:path gradientshapeok="t" o:connecttype="rect"/>
        </v:shapetype>
        <v:shape id="_x0000_s2051" type="#_x0000_t202" style="position:absolute;margin-left:391.8pt;margin-top:17.6pt;width:164.4pt;height:90.7pt;z-index:251658240;mso-position-horizontal-relative:page;mso-position-vertical-relative:page" o:allowoverlap="f" filled="f" stroked="f">
          <v:textbox style="mso-next-textbox:#_x0000_s2051" inset="0,0,0,0">
            <w:txbxContent>
              <w:p w:rsidR="00FD516A" w:rsidRDefault="00FD516A" w:rsidP="00B27D5C">
                <w:r>
                  <w:rPr>
                    <w:noProof/>
                    <w:lang w:val="en-US"/>
                  </w:rPr>
                  <w:drawing>
                    <wp:inline distT="0" distB="0" distL="0" distR="0">
                      <wp:extent cx="2084660" cy="1158144"/>
                      <wp:effectExtent l="19050" t="0" r="0" b="0"/>
                      <wp:docPr id="3"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1"/>
                              <a:stretch>
                                <a:fillRect/>
                              </a:stretch>
                            </pic:blipFill>
                            <pic:spPr>
                              <a:xfrm>
                                <a:off x="0" y="0"/>
                                <a:ext cx="2084660" cy="1158144"/>
                              </a:xfrm>
                              <a:prstGeom prst="rect">
                                <a:avLst/>
                              </a:prstGeom>
                            </pic:spPr>
                          </pic:pic>
                        </a:graphicData>
                      </a:graphic>
                    </wp:inline>
                  </w:drawing>
                </w:r>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16A" w:rsidRDefault="00FD51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6F4"/>
    <w:multiLevelType w:val="multilevel"/>
    <w:tmpl w:val="D06A225C"/>
    <w:styleLink w:val="HPRAIndentedBulletedList"/>
    <w:lvl w:ilvl="0">
      <w:start w:val="1"/>
      <w:numFmt w:val="bullet"/>
      <w:pStyle w:val="HPRAGreaterindentbulletedlist"/>
      <w:lvlText w:val="-"/>
      <w:lvlJc w:val="left"/>
      <w:pPr>
        <w:tabs>
          <w:tab w:val="num" w:pos="567"/>
        </w:tabs>
        <w:ind w:left="567" w:hanging="283"/>
      </w:pPr>
      <w:rPr>
        <w:rFonts w:ascii="Segoe UI" w:hAnsi="Segoe UI" w:hint="default"/>
        <w:color w:val="0057B8" w:themeColor="accent3"/>
      </w:rPr>
    </w:lvl>
    <w:lvl w:ilvl="1">
      <w:start w:val="1"/>
      <w:numFmt w:val="bullet"/>
      <w:lvlText w:val="o"/>
      <w:lvlJc w:val="left"/>
      <w:pPr>
        <w:ind w:left="851" w:hanging="284"/>
      </w:pPr>
      <w:rPr>
        <w:rFonts w:ascii="Courier New" w:hAnsi="Courier New" w:hint="default"/>
        <w:color w:val="0057B8" w:themeColor="accent3"/>
      </w:rPr>
    </w:lvl>
    <w:lvl w:ilvl="2">
      <w:start w:val="1"/>
      <w:numFmt w:val="lowerRoman"/>
      <w:lvlText w:val="%3)"/>
      <w:lvlJc w:val="left"/>
      <w:pPr>
        <w:ind w:left="1134" w:hanging="283"/>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553239"/>
    <w:multiLevelType w:val="multilevel"/>
    <w:tmpl w:val="0DA4B546"/>
    <w:styleLink w:val="HPRAArabicNumerals"/>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nsid w:val="084606D0"/>
    <w:multiLevelType w:val="multilevel"/>
    <w:tmpl w:val="F5A69B34"/>
    <w:styleLink w:val="HPRALowecaseAlphabetBullet"/>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639"/>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8617574"/>
    <w:multiLevelType w:val="multilevel"/>
    <w:tmpl w:val="F9721DF2"/>
    <w:numStyleLink w:val="HPRAGreaterIndentedBulletedList"/>
  </w:abstractNum>
  <w:abstractNum w:abstractNumId="4">
    <w:nsid w:val="1CDC4FF2"/>
    <w:multiLevelType w:val="multilevel"/>
    <w:tmpl w:val="F0F6C540"/>
    <w:styleLink w:val="HPRAAlphabetBulletedList"/>
    <w:lvl w:ilvl="0">
      <w:start w:val="1"/>
      <w:numFmt w:val="upperLetter"/>
      <w:pStyle w:val="HPRAAlphabetBulletedList0"/>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tabs>
          <w:tab w:val="num" w:pos="992"/>
        </w:tabs>
        <w:ind w:left="1276" w:hanging="284"/>
      </w:pPr>
      <w:rPr>
        <w:rFonts w:ascii="Courier New" w:hAnsi="Courier New" w:hint="default"/>
        <w:color w:val="0057B8" w:themeColor="accent3"/>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5">
    <w:nsid w:val="221E08AB"/>
    <w:multiLevelType w:val="multilevel"/>
    <w:tmpl w:val="E53E1F6C"/>
    <w:styleLink w:val="HPRARomanNumeralsBulletedlist"/>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82309E7"/>
    <w:multiLevelType w:val="multilevel"/>
    <w:tmpl w:val="82CC432A"/>
    <w:numStyleLink w:val="HPRAGreaterindentbulletedlist0"/>
  </w:abstractNum>
  <w:abstractNum w:abstractNumId="7">
    <w:nsid w:val="2975260C"/>
    <w:multiLevelType w:val="multilevel"/>
    <w:tmpl w:val="224878AC"/>
    <w:styleLink w:val="HPRAIndentedBulletedlist0"/>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E4E2F57"/>
    <w:multiLevelType w:val="multilevel"/>
    <w:tmpl w:val="26C258D6"/>
    <w:styleLink w:val="HPRANumberedList"/>
    <w:lvl w:ilvl="0">
      <w:start w:val="1"/>
      <w:numFmt w:val="decimal"/>
      <w:lvlText w:val="%1"/>
      <w:lvlJc w:val="left"/>
      <w:pPr>
        <w:ind w:left="360" w:hanging="360"/>
      </w:pPr>
      <w:rPr>
        <w:rFonts w:asciiTheme="majorHAnsi" w:hAnsiTheme="majorHAnsi" w:hint="default"/>
        <w:b/>
        <w:color w:val="0057B8" w:themeColor="accent3"/>
        <w:sz w:val="20"/>
      </w:rPr>
    </w:lvl>
    <w:lvl w:ilvl="1">
      <w:start w:val="1"/>
      <w:numFmt w:val="decimal"/>
      <w:lvlText w:val="%1.%2"/>
      <w:lvlJc w:val="left"/>
      <w:pPr>
        <w:ind w:left="360" w:hanging="360"/>
      </w:pPr>
      <w:rPr>
        <w:rFonts w:asciiTheme="majorHAnsi" w:hAnsiTheme="majorHAnsi" w:hint="default"/>
        <w:b/>
        <w:color w:val="0057B8" w:themeColor="accent3"/>
        <w:sz w:val="20"/>
      </w:rPr>
    </w:lvl>
    <w:lvl w:ilvl="2">
      <w:start w:val="1"/>
      <w:numFmt w:val="decimal"/>
      <w:lvlText w:val="%1.%2.%3"/>
      <w:lvlJc w:val="left"/>
      <w:pPr>
        <w:ind w:left="720" w:hanging="720"/>
      </w:pPr>
      <w:rPr>
        <w:rFonts w:asciiTheme="minorHAnsi" w:hAnsiTheme="minorHAnsi" w:hint="default"/>
        <w:color w:val="0057B8" w:themeColor="accent3"/>
        <w:sz w:val="20"/>
      </w:rPr>
    </w:lvl>
    <w:lvl w:ilvl="3">
      <w:start w:val="1"/>
      <w:numFmt w:val="decimal"/>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0CB4B09"/>
    <w:multiLevelType w:val="multilevel"/>
    <w:tmpl w:val="F5A69B34"/>
    <w:numStyleLink w:val="HPRALowecaseAlphabetBullet"/>
  </w:abstractNum>
  <w:abstractNum w:abstractNumId="10">
    <w:nsid w:val="5E10502C"/>
    <w:multiLevelType w:val="multilevel"/>
    <w:tmpl w:val="F9721DF2"/>
    <w:styleLink w:val="HPRAGreaterIndentedBulletedList"/>
    <w:lvl w:ilvl="0">
      <w:start w:val="1"/>
      <w:numFmt w:val="bullet"/>
      <w:pStyle w:val="HPRABulletedLis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11">
    <w:nsid w:val="5F31366E"/>
    <w:multiLevelType w:val="multilevel"/>
    <w:tmpl w:val="BF8CE98A"/>
    <w:lvl w:ilvl="0">
      <w:start w:val="1"/>
      <w:numFmt w:val="decimal"/>
      <w:pStyle w:val="HPRAHeadingL1"/>
      <w:lvlText w:val="%1"/>
      <w:lvlJc w:val="left"/>
      <w:pPr>
        <w:ind w:left="360" w:hanging="360"/>
      </w:pPr>
      <w:rPr>
        <w:rFonts w:asciiTheme="majorHAnsi" w:hAnsiTheme="majorHAnsi" w:hint="default"/>
        <w:b/>
        <w:color w:val="0057B8" w:themeColor="accent3"/>
        <w:sz w:val="20"/>
      </w:rPr>
    </w:lvl>
    <w:lvl w:ilvl="1">
      <w:start w:val="1"/>
      <w:numFmt w:val="decimal"/>
      <w:pStyle w:val="HPRAHeadingL2"/>
      <w:lvlText w:val="%1.%2"/>
      <w:lvlJc w:val="left"/>
      <w:pPr>
        <w:ind w:left="360" w:hanging="360"/>
      </w:pPr>
      <w:rPr>
        <w:rFonts w:asciiTheme="majorHAnsi" w:hAnsiTheme="majorHAnsi" w:hint="default"/>
        <w:b/>
        <w:i w:val="0"/>
        <w:color w:val="0057B8" w:themeColor="accent3"/>
        <w:sz w:val="20"/>
      </w:rPr>
    </w:lvl>
    <w:lvl w:ilvl="2">
      <w:start w:val="1"/>
      <w:numFmt w:val="decimal"/>
      <w:pStyle w:val="HPRAHeadingL3"/>
      <w:lvlText w:val="%1.%2.%3"/>
      <w:lvlJc w:val="left"/>
      <w:pPr>
        <w:ind w:left="720" w:hanging="720"/>
      </w:pPr>
      <w:rPr>
        <w:rFonts w:asciiTheme="minorHAnsi" w:hAnsiTheme="minorHAnsi" w:hint="default"/>
        <w:color w:val="0057B8" w:themeColor="accent3"/>
        <w:sz w:val="20"/>
      </w:rPr>
    </w:lvl>
    <w:lvl w:ilvl="3">
      <w:start w:val="1"/>
      <w:numFmt w:val="decimal"/>
      <w:pStyle w:val="HPRABodyTextL4"/>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color w:val="707173" w:themeColor="text2"/>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4EE5373"/>
    <w:multiLevelType w:val="multilevel"/>
    <w:tmpl w:val="82CC432A"/>
    <w:styleLink w:val="HPRAGreaterindentbulletedlist0"/>
    <w:lvl w:ilvl="0">
      <w:start w:val="1"/>
      <w:numFmt w:val="bullet"/>
      <w:lvlText w:val="-"/>
      <w:lvlJc w:val="left"/>
      <w:pPr>
        <w:tabs>
          <w:tab w:val="num" w:pos="567"/>
        </w:tabs>
        <w:ind w:left="851" w:hanging="284"/>
      </w:pPr>
      <w:rPr>
        <w:rFonts w:ascii="Segoe UI" w:hAnsi="Segoe UI" w:hint="default"/>
        <w:b w:val="0"/>
        <w:i w:val="0"/>
        <w:color w:val="0057B8" w:themeColor="accent3"/>
        <w:sz w:val="20"/>
      </w:rPr>
    </w:lvl>
    <w:lvl w:ilvl="1">
      <w:start w:val="1"/>
      <w:numFmt w:val="bullet"/>
      <w:lvlText w:val="o"/>
      <w:lvlJc w:val="left"/>
      <w:pPr>
        <w:tabs>
          <w:tab w:val="num" w:pos="851"/>
        </w:tabs>
        <w:ind w:left="1134" w:hanging="283"/>
      </w:pPr>
      <w:rPr>
        <w:rFonts w:ascii="Courier New" w:hAnsi="Courier New" w:hint="default"/>
        <w:color w:val="0057B8" w:themeColor="accent3"/>
        <w:sz w:val="20"/>
      </w:rPr>
    </w:lvl>
    <w:lvl w:ilvl="2">
      <w:start w:val="1"/>
      <w:numFmt w:val="bullet"/>
      <w:lvlText w:val="-"/>
      <w:lvlJc w:val="left"/>
      <w:pPr>
        <w:tabs>
          <w:tab w:val="num" w:pos="1134"/>
        </w:tabs>
        <w:ind w:left="1418" w:hanging="284"/>
      </w:pPr>
      <w:rPr>
        <w:rFonts w:ascii="Segoe UI" w:hAnsi="Segoe UI" w:hint="default"/>
        <w:color w:val="0057B8" w:themeColor="accent3"/>
      </w:rPr>
    </w:lvl>
    <w:lvl w:ilvl="3">
      <w:start w:val="1"/>
      <w:numFmt w:val="bullet"/>
      <w:lvlText w:val="o"/>
      <w:lvlJc w:val="left"/>
      <w:pPr>
        <w:ind w:left="1701" w:hanging="283"/>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3">
    <w:nsid w:val="66562DEE"/>
    <w:multiLevelType w:val="multilevel"/>
    <w:tmpl w:val="D06A225C"/>
    <w:numStyleLink w:val="HPRAIndentedBulletedList"/>
  </w:abstractNum>
  <w:abstractNum w:abstractNumId="14">
    <w:nsid w:val="66BD3659"/>
    <w:multiLevelType w:val="multilevel"/>
    <w:tmpl w:val="F0FC98AA"/>
    <w:lvl w:ilvl="0">
      <w:start w:val="1"/>
      <w:numFmt w:val="upperLetter"/>
      <w:lvlText w:val="%1"/>
      <w:lvlJc w:val="left"/>
      <w:pPr>
        <w:ind w:left="284" w:hanging="284"/>
      </w:pPr>
      <w:rPr>
        <w:rFonts w:ascii="Segoe UI" w:hAnsi="Segoe UI" w:hint="default"/>
        <w:b w:val="0"/>
        <w:i w:val="0"/>
        <w:color w:val="007041" w:themeColor="accent4"/>
        <w:sz w:val="20"/>
      </w:rPr>
    </w:lvl>
    <w:lvl w:ilvl="1">
      <w:start w:val="1"/>
      <w:numFmt w:val="bullet"/>
      <w:lvlText w:val="−"/>
      <w:lvlJc w:val="left"/>
      <w:pPr>
        <w:ind w:left="851" w:hanging="567"/>
      </w:pPr>
      <w:rPr>
        <w:rFonts w:ascii="Segoe UI" w:hAnsi="Segoe UI" w:hint="default"/>
        <w:color w:val="007041" w:themeColor="accent4"/>
        <w:sz w:val="16"/>
      </w:rPr>
    </w:lvl>
    <w:lvl w:ilvl="2">
      <w:start w:val="1"/>
      <w:numFmt w:val="bullet"/>
      <w:lvlRestart w:val="1"/>
      <w:lvlText w:val="o"/>
      <w:lvlJc w:val="left"/>
      <w:pPr>
        <w:ind w:left="1418" w:hanging="567"/>
      </w:pPr>
      <w:rPr>
        <w:rFonts w:ascii="Courier New" w:hAnsi="Courier New" w:hint="default"/>
        <w:color w:val="007041" w:themeColor="accent4"/>
      </w:rPr>
    </w:lvl>
    <w:lvl w:ilvl="3">
      <w:start w:val="1"/>
      <w:numFmt w:val="bullet"/>
      <w:lvlText w:val="o"/>
      <w:lvlJc w:val="left"/>
      <w:pPr>
        <w:ind w:left="1985" w:hanging="567"/>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5">
    <w:nsid w:val="6AF57F43"/>
    <w:multiLevelType w:val="multilevel"/>
    <w:tmpl w:val="0DA4B546"/>
    <w:numStyleLink w:val="HPRAArabicNumerals"/>
  </w:abstractNum>
  <w:abstractNum w:abstractNumId="16">
    <w:nsid w:val="6C524C80"/>
    <w:multiLevelType w:val="multilevel"/>
    <w:tmpl w:val="E53E1F6C"/>
    <w:numStyleLink w:val="HPRARomanNumeralsBulletedlist"/>
  </w:abstractNum>
  <w:abstractNum w:abstractNumId="17">
    <w:nsid w:val="6F707964"/>
    <w:multiLevelType w:val="multilevel"/>
    <w:tmpl w:val="F0F6C540"/>
    <w:numStyleLink w:val="HPRAAlphabetBulletedList"/>
  </w:abstractNum>
  <w:abstractNum w:abstractNumId="18">
    <w:nsid w:val="6FE97EE2"/>
    <w:multiLevelType w:val="multilevel"/>
    <w:tmpl w:val="224878AC"/>
    <w:numStyleLink w:val="HPRAIndentedBulletedlist0"/>
  </w:abstractNum>
  <w:abstractNum w:abstractNumId="19">
    <w:nsid w:val="7055430A"/>
    <w:multiLevelType w:val="multilevel"/>
    <w:tmpl w:val="E53E1F6C"/>
    <w:numStyleLink w:val="HPRARomanNumeralsBulletedlist"/>
  </w:abstractNum>
  <w:abstractNum w:abstractNumId="20">
    <w:nsid w:val="70A52DC8"/>
    <w:multiLevelType w:val="multilevel"/>
    <w:tmpl w:val="F5A69B34"/>
    <w:numStyleLink w:val="HPRALowecaseAlphabetBullet"/>
  </w:abstractNum>
  <w:abstractNum w:abstractNumId="21">
    <w:nsid w:val="778F6B81"/>
    <w:multiLevelType w:val="multilevel"/>
    <w:tmpl w:val="224878AC"/>
    <w:numStyleLink w:val="HPRAIndentedBulletedlist0"/>
  </w:abstractNum>
  <w:num w:numId="1">
    <w:abstractNumId w:val="8"/>
  </w:num>
  <w:num w:numId="2">
    <w:abstractNumId w:val="12"/>
  </w:num>
  <w:num w:numId="3">
    <w:abstractNumId w:val="2"/>
  </w:num>
  <w:num w:numId="4">
    <w:abstractNumId w:val="5"/>
  </w:num>
  <w:num w:numId="5">
    <w:abstractNumId w:val="4"/>
  </w:num>
  <w:num w:numId="6">
    <w:abstractNumId w:val="11"/>
  </w:num>
  <w:num w:numId="7">
    <w:abstractNumId w:val="1"/>
  </w:num>
  <w:num w:numId="8">
    <w:abstractNumId w:val="17"/>
  </w:num>
  <w:num w:numId="9">
    <w:abstractNumId w:val="20"/>
  </w:num>
  <w:num w:numId="10">
    <w:abstractNumId w:val="16"/>
  </w:num>
  <w:num w:numId="11">
    <w:abstractNumId w:val="15"/>
  </w:num>
  <w:num w:numId="12">
    <w:abstractNumId w:val="10"/>
  </w:num>
  <w:num w:numId="13">
    <w:abstractNumId w:val="0"/>
  </w:num>
  <w:num w:numId="14">
    <w:abstractNumId w:val="6"/>
    <w:lvlOverride w:ilvl="0">
      <w:lvl w:ilvl="0">
        <w:start w:val="1"/>
        <w:numFmt w:val="bullet"/>
        <w:pStyle w:val="HPRABulletedList0"/>
        <w:lvlText w:val="-"/>
        <w:lvlJc w:val="left"/>
        <w:pPr>
          <w:tabs>
            <w:tab w:val="num" w:pos="284"/>
          </w:tabs>
          <w:ind w:left="568" w:hanging="284"/>
        </w:pPr>
        <w:rPr>
          <w:rFonts w:ascii="Segoe UI" w:hAnsi="Segoe UI" w:hint="default"/>
          <w:b w:val="0"/>
          <w:i w:val="0"/>
          <w:color w:val="0057B8" w:themeColor="accent3"/>
          <w:sz w:val="20"/>
        </w:rPr>
      </w:lvl>
    </w:lvlOverride>
  </w:num>
  <w:num w:numId="15">
    <w:abstractNumId w:val="13"/>
  </w:num>
  <w:num w:numId="16">
    <w:abstractNumId w:val="19"/>
  </w:num>
  <w:num w:numId="17">
    <w:abstractNumId w:val="13"/>
    <w:lvlOverride w:ilvl="0">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Override>
    <w:lvlOverride w:ilvl="1">
      <w:lvl w:ilvl="1">
        <w:start w:val="1"/>
        <w:numFmt w:val="bullet"/>
        <w:lvlText w:val="o"/>
        <w:lvlJc w:val="left"/>
        <w:pPr>
          <w:tabs>
            <w:tab w:val="num" w:pos="2835"/>
          </w:tabs>
          <w:ind w:left="1134" w:hanging="283"/>
        </w:pPr>
        <w:rPr>
          <w:rFonts w:ascii="Courier New" w:hAnsi="Courier New" w:hint="default"/>
          <w:color w:val="0057B8" w:themeColor="accent3"/>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tabs>
            <w:tab w:val="num" w:pos="5103"/>
          </w:tabs>
          <w:ind w:left="1701"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3"/>
  </w:num>
  <w:num w:numId="19">
    <w:abstractNumId w:val="11"/>
    <w:lvlOverride w:ilvl="0">
      <w:lvl w:ilvl="0">
        <w:numFmt w:val="decimal"/>
        <w:pStyle w:val="HPRAHeadingL1"/>
        <w:lvlText w:val=""/>
        <w:lvlJc w:val="left"/>
      </w:lvl>
    </w:lvlOverride>
    <w:lvlOverride w:ilvl="1">
      <w:lvl w:ilvl="1">
        <w:start w:val="1"/>
        <w:numFmt w:val="decimal"/>
        <w:pStyle w:val="HPRAHeadingL2"/>
        <w:lvlText w:val="%1.%2"/>
        <w:lvlJc w:val="left"/>
        <w:pPr>
          <w:ind w:left="360" w:hanging="360"/>
        </w:pPr>
        <w:rPr>
          <w:rFonts w:asciiTheme="majorHAnsi" w:hAnsiTheme="majorHAnsi" w:hint="default"/>
          <w:b/>
          <w:i w:val="0"/>
          <w:color w:val="0057B8" w:themeColor="accent3"/>
          <w:sz w:val="20"/>
        </w:rPr>
      </w:lvl>
    </w:lvlOverride>
    <w:lvlOverride w:ilvl="2">
      <w:lvl w:ilvl="2">
        <w:numFmt w:val="decimal"/>
        <w:pStyle w:val="HPRAHeadingL3"/>
        <w:lvlText w:val=""/>
        <w:lvlJc w:val="left"/>
      </w:lvl>
    </w:lvlOverride>
    <w:lvlOverride w:ilvl="3">
      <w:lvl w:ilvl="3">
        <w:start w:val="1"/>
        <w:numFmt w:val="decimal"/>
        <w:pStyle w:val="HPRABodyTextL4"/>
        <w:lvlText w:val="%1.%2.%3.%4"/>
        <w:lvlJc w:val="left"/>
        <w:pPr>
          <w:ind w:left="862" w:hanging="720"/>
        </w:pPr>
        <w:rPr>
          <w:rFonts w:asciiTheme="minorHAnsi" w:hAnsiTheme="minorHAnsi" w:hint="default"/>
          <w:b w:val="0"/>
          <w:color w:val="707173" w:themeColor="text2"/>
          <w:sz w:val="20"/>
        </w:rPr>
      </w:lvl>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9"/>
  </w:num>
  <w:num w:numId="30">
    <w:abstractNumId w:val="7"/>
  </w:num>
  <w:num w:numId="31">
    <w:abstractNumId w:val="21"/>
  </w:num>
  <w:num w:numId="32">
    <w:abstractNumId w:val="18"/>
  </w:num>
  <w:num w:numId="33">
    <w:abstractNumId w:val="11"/>
  </w:num>
  <w:num w:numId="34">
    <w:abstractNumId w:val="3"/>
    <w:lvlOverride w:ilvl="0">
      <w:lvl w:ilvl="0">
        <w:numFmt w:val="decimal"/>
        <w:pStyle w:val="HPRABulletedList"/>
        <w:lvlText w:val=""/>
        <w:lvlJc w:val="left"/>
      </w:lvl>
    </w:lvlOverride>
    <w:lvlOverride w:ilvl="1">
      <w:lvl w:ilvl="1">
        <w:start w:val="1"/>
        <w:numFmt w:val="bullet"/>
        <w:lvlText w:val="o"/>
        <w:lvlJc w:val="left"/>
        <w:pPr>
          <w:tabs>
            <w:tab w:val="num" w:pos="1134"/>
          </w:tabs>
          <w:ind w:left="567" w:hanging="283"/>
        </w:pPr>
        <w:rPr>
          <w:rFonts w:ascii="Courier New" w:hAnsi="Courier New" w:hint="default"/>
          <w:color w:val="0057B8" w:themeColor="accent3"/>
        </w:rPr>
      </w:lvl>
    </w:lvlOverride>
  </w:num>
  <w:num w:numId="3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ttachedTemplate r:id="rId1"/>
  <w:documentProtection w:edit="forms" w:enforcement="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F77C25"/>
    <w:rsid w:val="00007711"/>
    <w:rsid w:val="000315F2"/>
    <w:rsid w:val="000524C6"/>
    <w:rsid w:val="00056108"/>
    <w:rsid w:val="00083E00"/>
    <w:rsid w:val="000F12C8"/>
    <w:rsid w:val="000F5815"/>
    <w:rsid w:val="00113529"/>
    <w:rsid w:val="001315D6"/>
    <w:rsid w:val="00131C22"/>
    <w:rsid w:val="00132745"/>
    <w:rsid w:val="00136F80"/>
    <w:rsid w:val="00151DE1"/>
    <w:rsid w:val="00152E05"/>
    <w:rsid w:val="00160995"/>
    <w:rsid w:val="001C33AA"/>
    <w:rsid w:val="001E26C9"/>
    <w:rsid w:val="001E7D27"/>
    <w:rsid w:val="0020621C"/>
    <w:rsid w:val="00234DB4"/>
    <w:rsid w:val="00243175"/>
    <w:rsid w:val="00246313"/>
    <w:rsid w:val="002543E0"/>
    <w:rsid w:val="00263F72"/>
    <w:rsid w:val="002A6374"/>
    <w:rsid w:val="002D4583"/>
    <w:rsid w:val="002D7F7A"/>
    <w:rsid w:val="0031759B"/>
    <w:rsid w:val="00322028"/>
    <w:rsid w:val="00333234"/>
    <w:rsid w:val="003602EE"/>
    <w:rsid w:val="003653B9"/>
    <w:rsid w:val="003709D4"/>
    <w:rsid w:val="00396FC8"/>
    <w:rsid w:val="003B4BAB"/>
    <w:rsid w:val="003F6690"/>
    <w:rsid w:val="00407EE0"/>
    <w:rsid w:val="00410387"/>
    <w:rsid w:val="00412E4D"/>
    <w:rsid w:val="004311F1"/>
    <w:rsid w:val="004448E1"/>
    <w:rsid w:val="00445EC4"/>
    <w:rsid w:val="0045184A"/>
    <w:rsid w:val="00463942"/>
    <w:rsid w:val="004A416B"/>
    <w:rsid w:val="004B49A9"/>
    <w:rsid w:val="004D7EAD"/>
    <w:rsid w:val="004E5D4F"/>
    <w:rsid w:val="004F05F6"/>
    <w:rsid w:val="005350DC"/>
    <w:rsid w:val="005619AC"/>
    <w:rsid w:val="005624F2"/>
    <w:rsid w:val="00593837"/>
    <w:rsid w:val="005B614B"/>
    <w:rsid w:val="005D5E08"/>
    <w:rsid w:val="005D66BC"/>
    <w:rsid w:val="005E2798"/>
    <w:rsid w:val="0064098C"/>
    <w:rsid w:val="00641571"/>
    <w:rsid w:val="00653886"/>
    <w:rsid w:val="00661A56"/>
    <w:rsid w:val="00687A6B"/>
    <w:rsid w:val="006D4AD9"/>
    <w:rsid w:val="006E57FF"/>
    <w:rsid w:val="006F4321"/>
    <w:rsid w:val="006F798A"/>
    <w:rsid w:val="007340E5"/>
    <w:rsid w:val="0074719E"/>
    <w:rsid w:val="0075422A"/>
    <w:rsid w:val="00762A13"/>
    <w:rsid w:val="007770CE"/>
    <w:rsid w:val="00793778"/>
    <w:rsid w:val="00804D53"/>
    <w:rsid w:val="00810D8F"/>
    <w:rsid w:val="008351E9"/>
    <w:rsid w:val="008667F0"/>
    <w:rsid w:val="00866D7E"/>
    <w:rsid w:val="008935B4"/>
    <w:rsid w:val="00900CC4"/>
    <w:rsid w:val="0090195B"/>
    <w:rsid w:val="0091585E"/>
    <w:rsid w:val="009209CA"/>
    <w:rsid w:val="0092524D"/>
    <w:rsid w:val="0094175E"/>
    <w:rsid w:val="0094377F"/>
    <w:rsid w:val="00954533"/>
    <w:rsid w:val="009868D7"/>
    <w:rsid w:val="009E0F8A"/>
    <w:rsid w:val="009F4AA1"/>
    <w:rsid w:val="009F5703"/>
    <w:rsid w:val="00A30AD6"/>
    <w:rsid w:val="00A51718"/>
    <w:rsid w:val="00A542DA"/>
    <w:rsid w:val="00A81130"/>
    <w:rsid w:val="00A978DF"/>
    <w:rsid w:val="00AA2C95"/>
    <w:rsid w:val="00AC3382"/>
    <w:rsid w:val="00B01E3C"/>
    <w:rsid w:val="00B029C3"/>
    <w:rsid w:val="00B1155A"/>
    <w:rsid w:val="00B179E0"/>
    <w:rsid w:val="00B27D5C"/>
    <w:rsid w:val="00B40B3E"/>
    <w:rsid w:val="00B82BA5"/>
    <w:rsid w:val="00BC0635"/>
    <w:rsid w:val="00BD3BD8"/>
    <w:rsid w:val="00BF22B3"/>
    <w:rsid w:val="00C0332E"/>
    <w:rsid w:val="00C12C21"/>
    <w:rsid w:val="00C238AB"/>
    <w:rsid w:val="00C3188C"/>
    <w:rsid w:val="00C336D4"/>
    <w:rsid w:val="00C36A96"/>
    <w:rsid w:val="00C63669"/>
    <w:rsid w:val="00C808A6"/>
    <w:rsid w:val="00C876BB"/>
    <w:rsid w:val="00C91288"/>
    <w:rsid w:val="00CB295B"/>
    <w:rsid w:val="00CB5381"/>
    <w:rsid w:val="00D043FE"/>
    <w:rsid w:val="00D11C34"/>
    <w:rsid w:val="00D11CD7"/>
    <w:rsid w:val="00D313BB"/>
    <w:rsid w:val="00D41D59"/>
    <w:rsid w:val="00D54F8D"/>
    <w:rsid w:val="00D615F1"/>
    <w:rsid w:val="00D81E51"/>
    <w:rsid w:val="00DB4A5A"/>
    <w:rsid w:val="00DD2F2C"/>
    <w:rsid w:val="00DF6624"/>
    <w:rsid w:val="00E0080F"/>
    <w:rsid w:val="00E03D21"/>
    <w:rsid w:val="00E05B86"/>
    <w:rsid w:val="00E11046"/>
    <w:rsid w:val="00E12191"/>
    <w:rsid w:val="00E4724B"/>
    <w:rsid w:val="00E56E2D"/>
    <w:rsid w:val="00E665BF"/>
    <w:rsid w:val="00E90538"/>
    <w:rsid w:val="00E97CF0"/>
    <w:rsid w:val="00ED3592"/>
    <w:rsid w:val="00EF2202"/>
    <w:rsid w:val="00EF68AD"/>
    <w:rsid w:val="00F1400F"/>
    <w:rsid w:val="00F244C4"/>
    <w:rsid w:val="00F501FF"/>
    <w:rsid w:val="00F52FEA"/>
    <w:rsid w:val="00F71740"/>
    <w:rsid w:val="00F73109"/>
    <w:rsid w:val="00F77C25"/>
    <w:rsid w:val="00F9211A"/>
    <w:rsid w:val="00FD17C2"/>
    <w:rsid w:val="00FD516A"/>
    <w:rsid w:val="00FD683C"/>
    <w:rsid w:val="00FE353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C3188C"/>
  </w:style>
  <w:style w:type="paragraph" w:styleId="Heading1">
    <w:name w:val="heading 1"/>
    <w:basedOn w:val="Normal"/>
    <w:next w:val="Normal"/>
    <w:link w:val="Heading1Char"/>
    <w:autoRedefine/>
    <w:qFormat/>
    <w:rsid w:val="00E0080F"/>
    <w:pPr>
      <w:keepNext/>
      <w:outlineLvl w:val="0"/>
    </w:pPr>
    <w:rPr>
      <w:rFonts w:ascii="Times New Roman Bold" w:eastAsia="MS Mincho" w:hAnsi="Times New Roman Bold" w:cs="Arial"/>
      <w:b/>
      <w:bCs/>
      <w:caps/>
      <w:kern w:val="32"/>
      <w:sz w:val="28"/>
      <w:szCs w:val="28"/>
      <w:lang w:eastAsia="ja-JP"/>
    </w:rPr>
  </w:style>
  <w:style w:type="paragraph" w:styleId="Heading2">
    <w:name w:val="heading 2"/>
    <w:basedOn w:val="Normal"/>
    <w:next w:val="Normal"/>
    <w:link w:val="Heading2Char"/>
    <w:qFormat/>
    <w:rsid w:val="00E0080F"/>
    <w:pPr>
      <w:keepNext/>
      <w:keepLines/>
      <w:spacing w:before="200"/>
      <w:outlineLvl w:val="1"/>
    </w:pPr>
    <w:rPr>
      <w:rFonts w:asciiTheme="majorHAnsi" w:eastAsiaTheme="majorEastAsia" w:hAnsiTheme="majorHAnsi" w:cstheme="majorBidi"/>
      <w:b/>
      <w:bCs/>
      <w:color w:val="00BF6F" w:themeColor="accent1"/>
      <w:sz w:val="26"/>
      <w:szCs w:val="26"/>
    </w:rPr>
  </w:style>
  <w:style w:type="paragraph" w:styleId="Heading3">
    <w:name w:val="heading 3"/>
    <w:basedOn w:val="Normal"/>
    <w:next w:val="Normal"/>
    <w:link w:val="Heading3Char"/>
    <w:qFormat/>
    <w:rsid w:val="00E0080F"/>
    <w:pPr>
      <w:keepNext/>
      <w:spacing w:before="240" w:after="60"/>
      <w:outlineLvl w:val="2"/>
    </w:pPr>
    <w:rPr>
      <w:rFonts w:ascii="Arial" w:eastAsia="MS Mincho" w:hAnsi="Arial" w:cs="Arial"/>
      <w:b/>
      <w:bCs/>
      <w:sz w:val="26"/>
      <w:szCs w:val="26"/>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83E00"/>
    <w:pPr>
      <w:tabs>
        <w:tab w:val="center" w:pos="4513"/>
        <w:tab w:val="right" w:pos="9026"/>
      </w:tabs>
    </w:pPr>
  </w:style>
  <w:style w:type="character" w:customStyle="1" w:styleId="HeaderChar">
    <w:name w:val="Header Char"/>
    <w:basedOn w:val="DefaultParagraphFont"/>
    <w:link w:val="Header"/>
    <w:uiPriority w:val="99"/>
    <w:semiHidden/>
    <w:rsid w:val="00083E00"/>
  </w:style>
  <w:style w:type="paragraph" w:styleId="Footer">
    <w:name w:val="footer"/>
    <w:basedOn w:val="Normal"/>
    <w:link w:val="FooterChar"/>
    <w:unhideWhenUsed/>
    <w:rsid w:val="00083E00"/>
    <w:pPr>
      <w:tabs>
        <w:tab w:val="center" w:pos="4513"/>
        <w:tab w:val="right" w:pos="9026"/>
      </w:tabs>
    </w:pPr>
  </w:style>
  <w:style w:type="character" w:customStyle="1" w:styleId="FooterChar">
    <w:name w:val="Footer Char"/>
    <w:basedOn w:val="DefaultParagraphFont"/>
    <w:link w:val="Footer"/>
    <w:uiPriority w:val="99"/>
    <w:semiHidden/>
    <w:rsid w:val="00083E00"/>
  </w:style>
  <w:style w:type="paragraph" w:styleId="BalloonText">
    <w:name w:val="Balloon Text"/>
    <w:basedOn w:val="Normal"/>
    <w:link w:val="BalloonTextChar"/>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semiHidden/>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D11CD7"/>
    <w:pPr>
      <w:numPr>
        <w:numId w:val="33"/>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D11CD7"/>
    <w:pPr>
      <w:numPr>
        <w:ilvl w:val="1"/>
        <w:numId w:val="33"/>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33"/>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33"/>
      </w:numPr>
    </w:pPr>
    <w:rPr>
      <w:rFonts w:ascii="Segoe UI" w:hAnsi="Segoe UI" w:cs="Segoe UI"/>
      <w:sz w:val="20"/>
      <w:szCs w:val="20"/>
    </w:rPr>
  </w:style>
  <w:style w:type="paragraph" w:customStyle="1" w:styleId="HPRAAlphabetBulletedList0">
    <w:name w:val="HPRA_Alphabet_Bulleted_List"/>
    <w:basedOn w:val="Normal"/>
    <w:link w:val="HPRAAlphabetBulletedListChar"/>
    <w:qFormat/>
    <w:rsid w:val="00EF68AD"/>
    <w:pPr>
      <w:numPr>
        <w:numId w:val="8"/>
      </w:numPr>
      <w:contextualSpacing/>
    </w:pPr>
    <w:rPr>
      <w:rFonts w:ascii="Segoe UI" w:eastAsia="Segoe UI" w:hAnsi="Segoe UI" w:cs="Segoe UI"/>
      <w:sz w:val="20"/>
      <w:szCs w:val="20"/>
    </w:rPr>
  </w:style>
  <w:style w:type="numbering" w:customStyle="1" w:styleId="HPRAGreaterindentbulletedlist0">
    <w:name w:val="HPRA Greater indent bulleted list"/>
    <w:uiPriority w:val="99"/>
    <w:rsid w:val="005B614B"/>
    <w:pPr>
      <w:numPr>
        <w:numId w:val="2"/>
      </w:numPr>
    </w:pPr>
  </w:style>
  <w:style w:type="paragraph" w:customStyle="1" w:styleId="HPRABulletedList">
    <w:name w:val="HPRA_Bulleted_List"/>
    <w:basedOn w:val="HPRAAlphabetBulletedList0"/>
    <w:link w:val="HPRABulletedListChar"/>
    <w:qFormat/>
    <w:rsid w:val="00B029C3"/>
    <w:pPr>
      <w:numPr>
        <w:numId w:val="18"/>
      </w:numPr>
    </w:pPr>
  </w:style>
  <w:style w:type="table" w:customStyle="1" w:styleId="HPRATableGreenHeader">
    <w:name w:val="HPRA_Table_GreenHeader"/>
    <w:basedOn w:val="TableNormal"/>
    <w:uiPriority w:val="99"/>
    <w:rsid w:val="00B179E0"/>
    <w:tblPr>
      <w:tblInd w:w="0" w:type="dxa"/>
      <w:tblBorders>
        <w:bottom w:val="single" w:sz="8" w:space="0" w:color="007041" w:themeColor="accent4"/>
        <w:insideH w:val="single" w:sz="8" w:space="0" w:color="007041" w:themeColor="accent4"/>
      </w:tblBorders>
      <w:tblCellMar>
        <w:top w:w="0" w:type="dxa"/>
        <w:left w:w="108" w:type="dxa"/>
        <w:bottom w:w="0" w:type="dxa"/>
        <w:right w:w="108" w:type="dxa"/>
      </w:tblCellMar>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0"/>
    <w:link w:val="HPRALowercaseAlphabetBulletListChar"/>
    <w:uiPriority w:val="4"/>
    <w:qFormat/>
    <w:rsid w:val="004A416B"/>
    <w:pPr>
      <w:numPr>
        <w:numId w:val="29"/>
      </w:numPr>
    </w:pPr>
  </w:style>
  <w:style w:type="table" w:styleId="TableGrid">
    <w:name w:val="Table Grid"/>
    <w:basedOn w:val="TableNormal"/>
    <w:rsid w:val="00D615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PRARomanNumeralsBulletedList0">
    <w:name w:val="HPRA_RomanNumerals_Bulleted_List"/>
    <w:basedOn w:val="HPRALowercaseAlphabetBulletList"/>
    <w:link w:val="HPRARomanNumeralsBulletedListChar"/>
    <w:uiPriority w:val="4"/>
    <w:qFormat/>
    <w:rsid w:val="00EF68AD"/>
    <w:pPr>
      <w:numPr>
        <w:numId w:val="16"/>
      </w:numPr>
    </w:pPr>
  </w:style>
  <w:style w:type="table" w:customStyle="1" w:styleId="HPRATableBlueHeader">
    <w:name w:val="HPRA_Table_BlueHeader"/>
    <w:basedOn w:val="TableNormal"/>
    <w:uiPriority w:val="99"/>
    <w:rsid w:val="0020621C"/>
    <w:tblPr>
      <w:tblInd w:w="0" w:type="dxa"/>
      <w:tblBorders>
        <w:bottom w:val="single" w:sz="4" w:space="0" w:color="707173" w:themeColor="text2"/>
        <w:insideH w:val="single" w:sz="4" w:space="0" w:color="707173" w:themeColor="text2"/>
      </w:tblBorders>
      <w:tblCellMar>
        <w:top w:w="0" w:type="dxa"/>
        <w:left w:w="108" w:type="dxa"/>
        <w:bottom w:w="0" w:type="dxa"/>
        <w:right w:w="108" w:type="dxa"/>
      </w:tblCellMar>
    </w:tblPr>
    <w:tblStylePr w:type="firstRow">
      <w:rPr>
        <w:rFonts w:ascii="Segoe UI" w:hAnsi="Segoe UI"/>
        <w:b/>
        <w:color w:val="FFFFFF" w:themeColor="background1"/>
        <w:sz w:val="20"/>
      </w:rPr>
      <w:tblPr/>
      <w:tcPr>
        <w:tcBorders>
          <w:top w:val="nil"/>
          <w:left w:val="nil"/>
          <w:bottom w:val="nil"/>
          <w:right w:val="nil"/>
          <w:insideH w:val="nil"/>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A416B"/>
    <w:pPr>
      <w:numPr>
        <w:numId w:val="3"/>
      </w:numPr>
    </w:pPr>
  </w:style>
  <w:style w:type="numbering" w:customStyle="1" w:styleId="HPRARomanNumeralsBulletedlist">
    <w:name w:val="HPRA_RomanNumerals_Bulleted list"/>
    <w:uiPriority w:val="99"/>
    <w:rsid w:val="00EF68AD"/>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EF68AD"/>
    <w:pPr>
      <w:numPr>
        <w:numId w:val="7"/>
      </w:numPr>
    </w:pPr>
  </w:style>
  <w:style w:type="character" w:styleId="Hyperlink">
    <w:name w:val="Hyperlink"/>
    <w:aliases w:val="HPRA_Hyperlink_Green"/>
    <w:basedOn w:val="DefaultParagraphFont"/>
    <w:uiPriority w:val="99"/>
    <w:rsid w:val="009868D7"/>
    <w:rPr>
      <w:color w:val="007041" w:themeColor="accent4"/>
      <w:u w:val="single"/>
    </w:rPr>
  </w:style>
  <w:style w:type="numbering" w:customStyle="1" w:styleId="HPRAAlphabetBulletedList">
    <w:name w:val="HPRA_Alphabet_Bulleted List"/>
    <w:uiPriority w:val="99"/>
    <w:rsid w:val="00EF68AD"/>
    <w:pPr>
      <w:numPr>
        <w:numId w:val="5"/>
      </w:numPr>
    </w:pPr>
  </w:style>
  <w:style w:type="paragraph" w:customStyle="1" w:styleId="HPRAArabicNumeralBulletedList">
    <w:name w:val="HPRA_Arabic Numeral_Bulleted List"/>
    <w:basedOn w:val="HPRARomanNumeralsBulletedList0"/>
    <w:uiPriority w:val="4"/>
    <w:qFormat/>
    <w:rsid w:val="00EF68AD"/>
    <w:pPr>
      <w:numPr>
        <w:numId w:val="11"/>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63669"/>
    <w:pPr>
      <w:numPr>
        <w:numId w:val="0"/>
      </w:numPr>
    </w:pPr>
    <w:rPr>
      <w:color w:val="707173" w:themeColor="text2"/>
    </w:rPr>
  </w:style>
  <w:style w:type="paragraph" w:customStyle="1" w:styleId="HPRAS2Footer">
    <w:name w:val="HPRA_S2_Footer"/>
    <w:basedOn w:val="Normal"/>
    <w:next w:val="Normal"/>
    <w:qFormat/>
    <w:rsid w:val="004B49A9"/>
    <w:pPr>
      <w:tabs>
        <w:tab w:val="right" w:pos="8505"/>
      </w:tabs>
    </w:pPr>
    <w:rPr>
      <w:rFonts w:eastAsia="Segoe UI"/>
      <w:color w:val="707173"/>
      <w:sz w:val="18"/>
      <w:szCs w:val="18"/>
    </w:rPr>
  </w:style>
  <w:style w:type="paragraph" w:customStyle="1" w:styleId="Bulletedlist">
    <w:name w:val="Bulleted list"/>
    <w:basedOn w:val="HPRAAlphabetBulletedList0"/>
    <w:link w:val="BulletedlistChar"/>
    <w:qFormat/>
    <w:rsid w:val="007340E5"/>
    <w:pPr>
      <w:numPr>
        <w:ilvl w:val="1"/>
      </w:numPr>
      <w:ind w:left="284" w:hanging="284"/>
    </w:pPr>
  </w:style>
  <w:style w:type="character" w:customStyle="1" w:styleId="HPRAAlphabetBulletedListChar">
    <w:name w:val="HPRA_Alphabet_Bulleted_List Char"/>
    <w:basedOn w:val="DefaultParagraphFont"/>
    <w:link w:val="HPRAAlphabetBulletedList0"/>
    <w:rsid w:val="00EF68AD"/>
    <w:rPr>
      <w:rFonts w:ascii="Segoe UI" w:eastAsia="Segoe UI" w:hAnsi="Segoe UI" w:cs="Segoe UI"/>
      <w:sz w:val="20"/>
      <w:szCs w:val="20"/>
    </w:rPr>
  </w:style>
  <w:style w:type="character" w:customStyle="1" w:styleId="BulletedlistChar">
    <w:name w:val="Bulleted list Char"/>
    <w:basedOn w:val="HPRAAlphabetBulletedListChar"/>
    <w:link w:val="Bulletedlist"/>
    <w:rsid w:val="007340E5"/>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91585E"/>
    <w:pPr>
      <w:numPr>
        <w:numId w:val="32"/>
      </w:numPr>
    </w:pPr>
  </w:style>
  <w:style w:type="numbering" w:customStyle="1" w:styleId="HPRAGreaterIndentedBulletedList">
    <w:name w:val="HPRA Greater Indented Bulleted List"/>
    <w:uiPriority w:val="99"/>
    <w:rsid w:val="00B029C3"/>
    <w:pPr>
      <w:numPr>
        <w:numId w:val="12"/>
      </w:numPr>
    </w:pPr>
  </w:style>
  <w:style w:type="character" w:customStyle="1" w:styleId="HPRABulletedListChar">
    <w:name w:val="HPRA_Bulleted_List Char"/>
    <w:basedOn w:val="DefaultParagraphFont"/>
    <w:link w:val="HPRABulletedList"/>
    <w:rsid w:val="00B029C3"/>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B029C3"/>
    <w:pPr>
      <w:numPr>
        <w:numId w:val="17"/>
      </w:numPr>
    </w:pPr>
  </w:style>
  <w:style w:type="numbering" w:customStyle="1" w:styleId="HPRAIndentedBulletedList">
    <w:name w:val="HPRA_Indented Bulleted_List"/>
    <w:uiPriority w:val="99"/>
    <w:rsid w:val="005B614B"/>
    <w:pPr>
      <w:numPr>
        <w:numId w:val="13"/>
      </w:numPr>
    </w:pPr>
  </w:style>
  <w:style w:type="character" w:customStyle="1" w:styleId="HPRAIndentedBulletListChar">
    <w:name w:val="HPRA_Indented Bullet_List Char"/>
    <w:basedOn w:val="HPRABulletedListChar"/>
    <w:link w:val="HPRAIndentedBulletList"/>
    <w:uiPriority w:val="4"/>
    <w:rsid w:val="0091585E"/>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B029C3"/>
    <w:rPr>
      <w:rFonts w:ascii="Segoe UI" w:eastAsia="Segoe UI" w:hAnsi="Segoe UI" w:cs="Segoe UI"/>
      <w:sz w:val="20"/>
      <w:szCs w:val="20"/>
    </w:rPr>
  </w:style>
  <w:style w:type="paragraph" w:customStyle="1" w:styleId="HPRABulletedList0">
    <w:name w:val="HPRA Bulleted List"/>
    <w:basedOn w:val="HPRAMainBodyText"/>
    <w:link w:val="HPRABulletedListChar0"/>
    <w:qFormat/>
    <w:rsid w:val="00BD3BD8"/>
    <w:pPr>
      <w:numPr>
        <w:numId w:val="14"/>
      </w:numPr>
      <w:ind w:left="284"/>
    </w:pPr>
  </w:style>
  <w:style w:type="paragraph" w:styleId="BodyText2">
    <w:name w:val="Body Text 2"/>
    <w:basedOn w:val="Normal"/>
    <w:link w:val="BodyText2Char"/>
    <w:uiPriority w:val="99"/>
    <w:semiHidden/>
    <w:unhideWhenUsed/>
    <w:rsid w:val="00CB5381"/>
    <w:pPr>
      <w:spacing w:after="120" w:line="480" w:lineRule="auto"/>
    </w:pPr>
  </w:style>
  <w:style w:type="character" w:customStyle="1" w:styleId="HPRAMainBodyTextChar">
    <w:name w:val="HPRA_MainBodyText Char"/>
    <w:basedOn w:val="DefaultParagraphFont"/>
    <w:link w:val="HPRAMainBodyText"/>
    <w:rsid w:val="00BD3BD8"/>
    <w:rPr>
      <w:rFonts w:ascii="Segoe UI" w:hAnsi="Segoe UI" w:cs="Segoe UI"/>
      <w:sz w:val="20"/>
      <w:szCs w:val="20"/>
    </w:rPr>
  </w:style>
  <w:style w:type="character" w:customStyle="1" w:styleId="HPRABulletedListChar0">
    <w:name w:val="HPRA Bulleted List Char"/>
    <w:basedOn w:val="HPRAMainBodyTextChar"/>
    <w:link w:val="HPRABulletedList0"/>
    <w:rsid w:val="00BD3BD8"/>
    <w:rPr>
      <w:rFonts w:ascii="Segoe UI" w:hAnsi="Segoe UI" w:cs="Segoe UI"/>
      <w:sz w:val="20"/>
      <w:szCs w:val="20"/>
    </w:rPr>
  </w:style>
  <w:style w:type="character" w:customStyle="1" w:styleId="BodyText2Char">
    <w:name w:val="Body Text 2 Char"/>
    <w:basedOn w:val="DefaultParagraphFont"/>
    <w:link w:val="BodyText2"/>
    <w:uiPriority w:val="99"/>
    <w:semiHidden/>
    <w:rsid w:val="00CB5381"/>
  </w:style>
  <w:style w:type="paragraph" w:customStyle="1" w:styleId="HPRAIndentedBulletedlist1">
    <w:name w:val="HPRA Indented Bulleted list"/>
    <w:basedOn w:val="Normal"/>
    <w:link w:val="HPRAIndentedBulletedlistChar"/>
    <w:qFormat/>
    <w:rsid w:val="005B614B"/>
    <w:pPr>
      <w:ind w:left="284" w:hanging="284"/>
    </w:pPr>
    <w:rPr>
      <w:rFonts w:ascii="Segoe UI" w:hAnsi="Segoe UI" w:cs="Segoe UI"/>
      <w:sz w:val="20"/>
      <w:szCs w:val="20"/>
    </w:rPr>
  </w:style>
  <w:style w:type="character" w:customStyle="1" w:styleId="HPRAIndentedBulletedlistChar">
    <w:name w:val="HPRA Indented Bulleted list Char"/>
    <w:basedOn w:val="DefaultParagraphFont"/>
    <w:link w:val="HPRAIndentedBulletedlist1"/>
    <w:rsid w:val="005B614B"/>
    <w:rPr>
      <w:rFonts w:ascii="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A416B"/>
    <w:rPr>
      <w:rFonts w:ascii="Segoe UI" w:eastAsia="Segoe UI" w:hAnsi="Segoe UI" w:cs="Segoe UI"/>
      <w:sz w:val="20"/>
      <w:szCs w:val="20"/>
    </w:rPr>
  </w:style>
  <w:style w:type="character" w:customStyle="1" w:styleId="HPRARomanNumeralsBulletedListChar">
    <w:name w:val="HPRA_RomanNumerals_Bulleted_List Char"/>
    <w:basedOn w:val="HPRALowercaseAlphabetBulletListChar"/>
    <w:link w:val="HPRARomanNumeralsBulletedList0"/>
    <w:uiPriority w:val="4"/>
    <w:rsid w:val="005B614B"/>
    <w:rPr>
      <w:rFonts w:ascii="Segoe UI" w:eastAsia="Segoe UI" w:hAnsi="Segoe UI" w:cs="Segoe UI"/>
      <w:sz w:val="20"/>
      <w:szCs w:val="20"/>
    </w:rPr>
  </w:style>
  <w:style w:type="numbering" w:customStyle="1" w:styleId="HPRAIndentedBulletedlist0">
    <w:name w:val="HPRA_Indented Bulleted list"/>
    <w:uiPriority w:val="99"/>
    <w:rsid w:val="0091585E"/>
    <w:pPr>
      <w:numPr>
        <w:numId w:val="30"/>
      </w:numPr>
    </w:pPr>
  </w:style>
  <w:style w:type="paragraph" w:styleId="TOC1">
    <w:name w:val="toc 1"/>
    <w:basedOn w:val="Normal"/>
    <w:next w:val="Normal"/>
    <w:autoRedefine/>
    <w:uiPriority w:val="39"/>
    <w:rsid w:val="00E0080F"/>
    <w:pPr>
      <w:spacing w:before="120"/>
      <w:ind w:left="567" w:hanging="567"/>
    </w:pPr>
    <w:rPr>
      <w:rFonts w:ascii="Segoe UI" w:eastAsia="MS Mincho" w:hAnsi="Segoe UI" w:cs="Times New Roman"/>
      <w:caps/>
      <w:sz w:val="20"/>
      <w:lang w:val="en-GB"/>
    </w:rPr>
  </w:style>
  <w:style w:type="paragraph" w:styleId="TOC2">
    <w:name w:val="toc 2"/>
    <w:basedOn w:val="Normal"/>
    <w:next w:val="Normal"/>
    <w:autoRedefine/>
    <w:uiPriority w:val="39"/>
    <w:rsid w:val="00E56E2D"/>
    <w:pPr>
      <w:keepNext/>
      <w:tabs>
        <w:tab w:val="right" w:pos="8789"/>
      </w:tabs>
      <w:spacing w:before="120"/>
      <w:ind w:left="567" w:right="709" w:hanging="567"/>
      <w:jc w:val="both"/>
      <w:outlineLvl w:val="1"/>
    </w:pPr>
    <w:rPr>
      <w:rFonts w:ascii="Segoe UI" w:eastAsia="Times New Roman" w:hAnsi="Segoe UI" w:cs="Sabon"/>
      <w:bCs/>
      <w:iCs/>
      <w:noProof/>
      <w:sz w:val="20"/>
      <w:lang w:eastAsia="fr-FR"/>
    </w:rPr>
  </w:style>
  <w:style w:type="paragraph" w:customStyle="1" w:styleId="HPRATOCTitle">
    <w:name w:val="HPRA_TOC_Title"/>
    <w:basedOn w:val="Normal"/>
    <w:qFormat/>
    <w:rsid w:val="00E0080F"/>
    <w:rPr>
      <w:rFonts w:ascii="Segoe UI" w:hAnsi="Segoe UI" w:cs="Segoe UI"/>
      <w:b/>
      <w:bCs/>
      <w:color w:val="007041" w:themeColor="accent4"/>
      <w:sz w:val="24"/>
      <w:szCs w:val="24"/>
    </w:rPr>
  </w:style>
  <w:style w:type="character" w:customStyle="1" w:styleId="Heading1Char">
    <w:name w:val="Heading 1 Char"/>
    <w:basedOn w:val="DefaultParagraphFont"/>
    <w:link w:val="Heading1"/>
    <w:rsid w:val="00E0080F"/>
    <w:rPr>
      <w:rFonts w:ascii="Times New Roman Bold" w:eastAsia="MS Mincho" w:hAnsi="Times New Roman Bold" w:cs="Arial"/>
      <w:b/>
      <w:bCs/>
      <w:caps/>
      <w:kern w:val="32"/>
      <w:sz w:val="28"/>
      <w:szCs w:val="28"/>
      <w:lang w:eastAsia="ja-JP"/>
    </w:rPr>
  </w:style>
  <w:style w:type="character" w:customStyle="1" w:styleId="Heading2Char">
    <w:name w:val="Heading 2 Char"/>
    <w:basedOn w:val="DefaultParagraphFont"/>
    <w:link w:val="Heading2"/>
    <w:rsid w:val="00E0080F"/>
    <w:rPr>
      <w:rFonts w:asciiTheme="majorHAnsi" w:eastAsiaTheme="majorEastAsia" w:hAnsiTheme="majorHAnsi" w:cstheme="majorBidi"/>
      <w:b/>
      <w:bCs/>
      <w:color w:val="00BF6F" w:themeColor="accent1"/>
      <w:sz w:val="26"/>
      <w:szCs w:val="26"/>
    </w:rPr>
  </w:style>
  <w:style w:type="character" w:customStyle="1" w:styleId="Heading3Char">
    <w:name w:val="Heading 3 Char"/>
    <w:basedOn w:val="DefaultParagraphFont"/>
    <w:link w:val="Heading3"/>
    <w:rsid w:val="00E0080F"/>
    <w:rPr>
      <w:rFonts w:ascii="Arial" w:eastAsia="MS Mincho" w:hAnsi="Arial" w:cs="Arial"/>
      <w:b/>
      <w:bCs/>
      <w:sz w:val="26"/>
      <w:szCs w:val="26"/>
      <w:lang w:val="en-GB" w:eastAsia="ja-JP"/>
    </w:rPr>
  </w:style>
  <w:style w:type="paragraph" w:styleId="BodyText3">
    <w:name w:val="Body Text 3"/>
    <w:basedOn w:val="Normal"/>
    <w:link w:val="BodyText3Char"/>
    <w:rsid w:val="00E0080F"/>
    <w:pPr>
      <w:overflowPunct w:val="0"/>
      <w:autoSpaceDE w:val="0"/>
      <w:autoSpaceDN w:val="0"/>
      <w:adjustRightInd w:val="0"/>
      <w:jc w:val="center"/>
      <w:textAlignment w:val="baseline"/>
    </w:pPr>
    <w:rPr>
      <w:rFonts w:ascii="Times New Roman" w:eastAsia="Times New Roman" w:hAnsi="Times New Roman" w:cs="Times New Roman"/>
      <w:i/>
      <w:noProof/>
      <w:szCs w:val="20"/>
      <w:lang w:val="en-US" w:eastAsia="ja-JP"/>
    </w:rPr>
  </w:style>
  <w:style w:type="character" w:customStyle="1" w:styleId="BodyText3Char">
    <w:name w:val="Body Text 3 Char"/>
    <w:basedOn w:val="DefaultParagraphFont"/>
    <w:link w:val="BodyText3"/>
    <w:rsid w:val="00E0080F"/>
    <w:rPr>
      <w:rFonts w:ascii="Times New Roman" w:eastAsia="Times New Roman" w:hAnsi="Times New Roman" w:cs="Times New Roman"/>
      <w:i/>
      <w:noProof/>
      <w:szCs w:val="20"/>
      <w:lang w:val="en-US" w:eastAsia="ja-JP"/>
    </w:rPr>
  </w:style>
  <w:style w:type="character" w:styleId="FootnoteReference">
    <w:name w:val="footnote reference"/>
    <w:basedOn w:val="DefaultParagraphFont"/>
    <w:semiHidden/>
    <w:rsid w:val="00E0080F"/>
    <w:rPr>
      <w:sz w:val="20"/>
      <w:vertAlign w:val="superscript"/>
    </w:rPr>
  </w:style>
  <w:style w:type="paragraph" w:styleId="EndnoteText">
    <w:name w:val="endnote text"/>
    <w:basedOn w:val="Normal"/>
    <w:link w:val="EndnoteTextChar"/>
    <w:semiHidden/>
    <w:rsid w:val="00E0080F"/>
    <w:pPr>
      <w:overflowPunct w:val="0"/>
      <w:autoSpaceDE w:val="0"/>
      <w:autoSpaceDN w:val="0"/>
      <w:adjustRightInd w:val="0"/>
      <w:textAlignment w:val="baseline"/>
    </w:pPr>
    <w:rPr>
      <w:rFonts w:ascii="Times New Roman" w:eastAsia="Times New Roman" w:hAnsi="Times New Roman" w:cs="Times New Roman"/>
      <w:noProof/>
      <w:sz w:val="20"/>
      <w:szCs w:val="20"/>
      <w:lang w:val="en-US"/>
    </w:rPr>
  </w:style>
  <w:style w:type="character" w:customStyle="1" w:styleId="EndnoteTextChar">
    <w:name w:val="Endnote Text Char"/>
    <w:basedOn w:val="DefaultParagraphFont"/>
    <w:link w:val="EndnoteText"/>
    <w:semiHidden/>
    <w:rsid w:val="00E0080F"/>
    <w:rPr>
      <w:rFonts w:ascii="Times New Roman" w:eastAsia="Times New Roman" w:hAnsi="Times New Roman" w:cs="Times New Roman"/>
      <w:noProof/>
      <w:sz w:val="20"/>
      <w:szCs w:val="20"/>
      <w:lang w:val="en-US"/>
    </w:rPr>
  </w:style>
  <w:style w:type="paragraph" w:customStyle="1" w:styleId="QMSfooter">
    <w:name w:val="QMS  footer"/>
    <w:basedOn w:val="Normal"/>
    <w:link w:val="QMSfooterCharChar"/>
    <w:autoRedefine/>
    <w:rsid w:val="00E0080F"/>
    <w:pPr>
      <w:widowControl w:val="0"/>
      <w:tabs>
        <w:tab w:val="right" w:pos="9000"/>
      </w:tabs>
      <w:jc w:val="right"/>
    </w:pPr>
    <w:rPr>
      <w:rFonts w:ascii="Arial" w:eastAsia="Times New Roman" w:hAnsi="Arial" w:cs="Times New Roman"/>
      <w:snapToGrid w:val="0"/>
      <w:color w:val="333333"/>
      <w:sz w:val="16"/>
      <w:szCs w:val="16"/>
      <w:lang w:val="en-GB"/>
    </w:rPr>
  </w:style>
  <w:style w:type="character" w:customStyle="1" w:styleId="QMSfooterCharChar">
    <w:name w:val="QMS  footer Char Char"/>
    <w:basedOn w:val="DefaultParagraphFont"/>
    <w:link w:val="QMSfooter"/>
    <w:rsid w:val="00E0080F"/>
    <w:rPr>
      <w:rFonts w:ascii="Arial" w:eastAsia="Times New Roman" w:hAnsi="Arial" w:cs="Times New Roman"/>
      <w:snapToGrid w:val="0"/>
      <w:color w:val="333333"/>
      <w:sz w:val="16"/>
      <w:szCs w:val="16"/>
      <w:lang w:val="en-GB"/>
    </w:rPr>
  </w:style>
  <w:style w:type="character" w:styleId="PageNumber">
    <w:name w:val="page number"/>
    <w:basedOn w:val="DefaultParagraphFont"/>
    <w:rsid w:val="00E0080F"/>
  </w:style>
  <w:style w:type="paragraph" w:styleId="BlockText">
    <w:name w:val="Block Text"/>
    <w:basedOn w:val="Normal"/>
    <w:rsid w:val="00E0080F"/>
    <w:pPr>
      <w:ind w:left="601" w:right="-896" w:hanging="601"/>
    </w:pPr>
    <w:rPr>
      <w:rFonts w:ascii="Times New Roman" w:eastAsia="Times New Roman" w:hAnsi="Times New Roman" w:cs="Times New Roman"/>
      <w:sz w:val="24"/>
      <w:szCs w:val="20"/>
      <w:lang w:val="en-GB" w:eastAsia="fr-FR"/>
    </w:rPr>
  </w:style>
  <w:style w:type="paragraph" w:styleId="BodyTextIndent3">
    <w:name w:val="Body Text Indent 3"/>
    <w:basedOn w:val="Normal"/>
    <w:link w:val="BodyTextIndent3Char"/>
    <w:rsid w:val="00E0080F"/>
    <w:pPr>
      <w:ind w:left="357"/>
    </w:pPr>
    <w:rPr>
      <w:rFonts w:ascii="Times New Roman" w:eastAsia="Times New Roman" w:hAnsi="Times New Roman" w:cs="Times New Roman"/>
      <w:snapToGrid w:val="0"/>
      <w:szCs w:val="20"/>
      <w:lang w:val="en-GB"/>
    </w:rPr>
  </w:style>
  <w:style w:type="character" w:customStyle="1" w:styleId="BodyTextIndent3Char">
    <w:name w:val="Body Text Indent 3 Char"/>
    <w:basedOn w:val="DefaultParagraphFont"/>
    <w:link w:val="BodyTextIndent3"/>
    <w:rsid w:val="00E0080F"/>
    <w:rPr>
      <w:rFonts w:ascii="Times New Roman" w:eastAsia="Times New Roman" w:hAnsi="Times New Roman" w:cs="Times New Roman"/>
      <w:snapToGrid w:val="0"/>
      <w:szCs w:val="20"/>
      <w:lang w:val="en-GB"/>
    </w:rPr>
  </w:style>
  <w:style w:type="paragraph" w:styleId="TOCHeading">
    <w:name w:val="TOC Heading"/>
    <w:basedOn w:val="Heading1"/>
    <w:next w:val="Normal"/>
    <w:uiPriority w:val="39"/>
    <w:unhideWhenUsed/>
    <w:qFormat/>
    <w:rsid w:val="00E56E2D"/>
    <w:pPr>
      <w:keepLines/>
      <w:spacing w:before="480" w:line="276" w:lineRule="auto"/>
      <w:outlineLvl w:val="9"/>
    </w:pPr>
    <w:rPr>
      <w:rFonts w:asciiTheme="majorHAnsi" w:eastAsiaTheme="majorEastAsia" w:hAnsiTheme="majorHAnsi" w:cstheme="majorBidi"/>
      <w:caps w:val="0"/>
      <w:color w:val="008F52" w:themeColor="accent1" w:themeShade="BF"/>
      <w:kern w:val="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obanuc\Desktop\ADV-0037.dotx" TargetMode="External"/></Relationship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81C7F8-7299-4F7D-8A77-E3252A8B0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ADV-0037.dotx</Template>
  <TotalTime>0</TotalTime>
  <Pages>15</Pages>
  <Words>3962</Words>
  <Characters>22584</Characters>
  <Application>Microsoft Office Word</Application>
  <DocSecurity>0</DocSecurity>
  <Lines>188</Lines>
  <Paragraphs>52</Paragraphs>
  <ScaleCrop>false</ScaleCrop>
  <Company/>
  <LinksUpToDate>false</LinksUpToDate>
  <CharactersWithSpaces>26494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2014-12-08T15:47:00Z</dcterms:created>
  <dcterms:modified xsi:type="dcterms:W3CDTF">2014-12-08T15:47:00Z</dcterms:modified>
</cp:coreProperties>
</file>