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1" w:after="0" w:line="240" w:lineRule="auto"/>
        <w:ind w:left="2592" w:right="2571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mat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58" w:right="3237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9" w:after="0" w:line="259" w:lineRule="auto"/>
        <w:ind w:left="2668" w:right="2645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enesin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9" w:lineRule="auto"/>
        <w:ind w:left="100" w:right="5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all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mp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mation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9" w:lineRule="auto"/>
        <w:ind w:left="100" w:right="7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take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leaflet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32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ice.</w:t>
      </w:r>
    </w:p>
    <w:p>
      <w:pPr>
        <w:spacing w:before="34" w:after="0" w:line="257" w:lineRule="auto"/>
        <w:ind w:left="820" w:right="193" w:firstLine="-36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side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talk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acist.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effe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flet.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2" w:after="0" w:line="240" w:lineRule="auto"/>
        <w:ind w:left="8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talk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</w:p>
    <w:p>
      <w:pPr>
        <w:spacing w:before="22" w:after="0" w:line="240" w:lineRule="auto"/>
        <w:ind w:left="460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2"/>
          <w:szCs w:val="22"/>
          <w:spacing w:val="3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1"/>
          <w:szCs w:val="21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21"/>
          <w:szCs w:val="21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1"/>
          <w:szCs w:val="21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1"/>
          <w:szCs w:val="21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1"/>
          <w:szCs w:val="21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us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9" w:after="0" w:line="240" w:lineRule="auto"/>
        <w:ind w:left="4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2"/>
          <w:szCs w:val="22"/>
          <w:spacing w:val="3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2" w:after="0" w:line="240" w:lineRule="auto"/>
        <w:ind w:left="4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side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cts</w:t>
      </w:r>
    </w:p>
    <w:p>
      <w:pPr>
        <w:spacing w:before="22" w:after="0" w:line="240" w:lineRule="auto"/>
        <w:ind w:left="4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2"/>
          <w:szCs w:val="22"/>
          <w:spacing w:val="3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2" w:after="0" w:line="240" w:lineRule="auto"/>
        <w:ind w:left="4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pack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2"/>
          <w:szCs w:val="22"/>
          <w:spacing w:val="3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used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8" w:lineRule="auto"/>
        <w:ind w:left="100" w:right="34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tains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pseu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enesin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called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clear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e).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ke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it.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ke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9" w:lineRule="auto"/>
        <w:ind w:left="820" w:right="163" w:firstLine="-36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ergic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sens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enesin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12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31" w:after="0" w:line="259" w:lineRule="auto"/>
        <w:ind w:left="820" w:right="185" w:firstLine="-36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elief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called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treat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eficit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ers),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ressants.</w:t>
      </w:r>
    </w:p>
    <w:p>
      <w:pPr>
        <w:spacing w:before="9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(e.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</w:p>
    <w:p>
      <w:pPr>
        <w:spacing w:before="33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heart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disea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essure.</w:t>
      </w:r>
    </w:p>
    <w:p>
      <w:pPr>
        <w:spacing w:before="34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(art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sis),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</w:p>
    <w:p>
      <w:pPr>
        <w:jc w:val="left"/>
        <w:spacing w:after="0"/>
        <w:sectPr>
          <w:pgNumType w:start="1"/>
          <w:pgMar w:footer="1000" w:top="1360" w:bottom="1200" w:left="1340" w:right="1340"/>
          <w:footerReference w:type="default" r:id="rId5"/>
          <w:type w:val="continuous"/>
          <w:pgSz w:w="11920" w:h="16840"/>
        </w:sectPr>
      </w:pPr>
      <w:rPr/>
    </w:p>
    <w:p>
      <w:pPr>
        <w:spacing w:before="61" w:after="0" w:line="259" w:lineRule="auto"/>
        <w:ind w:left="820" w:right="43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pressu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a),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1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(kid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31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age.</w:t>
      </w:r>
    </w:p>
    <w:p>
      <w:pPr>
        <w:spacing w:before="34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ons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Talk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acist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if: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9" w:lineRule="auto"/>
        <w:ind w:left="820" w:right="193" w:firstLine="-36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9" w:after="0" w:line="259" w:lineRule="auto"/>
        <w:ind w:left="820" w:right="88" w:firstLine="-36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serg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</w:p>
    <w:p>
      <w:pPr>
        <w:spacing w:before="12" w:after="0" w:line="258" w:lineRule="auto"/>
        <w:ind w:left="820" w:right="59" w:firstLine="-36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chosis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s).</w:t>
      </w:r>
    </w:p>
    <w:p>
      <w:pPr>
        <w:spacing w:before="10" w:after="0" w:line="259" w:lineRule="auto"/>
        <w:ind w:left="820" w:right="96" w:firstLine="-36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(dis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gs).</w:t>
      </w:r>
    </w:p>
    <w:p>
      <w:pPr>
        <w:spacing w:before="12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east-fe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31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(inc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34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er)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34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wanted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9" w:lineRule="auto"/>
        <w:ind w:left="100" w:right="59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After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8" w:lineRule="auto"/>
        <w:ind w:left="820" w:right="569" w:firstLine="-36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erish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eralised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(red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stules,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ediat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58" w:lineRule="auto"/>
        <w:ind w:left="820" w:right="388" w:firstLine="-36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ccur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litis).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58" w:lineRule="auto"/>
        <w:ind w:left="820" w:right="106" w:firstLine="-36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persi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ears.</w:t>
      </w:r>
    </w:p>
    <w:p>
      <w:pPr>
        <w:jc w:val="left"/>
        <w:spacing w:after="0"/>
        <w:sectPr>
          <w:pgMar w:header="0" w:footer="1000" w:top="1360" w:bottom="1200" w:left="1340" w:right="1340"/>
          <w:pgSz w:w="11920" w:h="16840"/>
        </w:sectPr>
      </w:pPr>
      <w:rPr/>
    </w:p>
    <w:p>
      <w:pPr>
        <w:spacing w:before="61" w:after="0" w:line="259" w:lineRule="auto"/>
        <w:ind w:left="100" w:right="4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ently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t-f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fert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9" w:lineRule="auto"/>
        <w:ind w:left="100" w:right="72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-fe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advi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9" w:lineRule="auto"/>
        <w:ind w:left="100" w:right="75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ilk.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ed.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7" w:lineRule="auto"/>
        <w:ind w:left="100" w:right="48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affe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rive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mp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mation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34" w:after="0" w:line="258" w:lineRule="auto"/>
        <w:ind w:left="820" w:right="106" w:firstLine="-36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se.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ereditary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fruc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I),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enetic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ake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</w:p>
    <w:p>
      <w:pPr>
        <w:spacing w:before="13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.4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l.</w:t>
      </w:r>
    </w:p>
    <w:p>
      <w:pPr>
        <w:spacing w:before="19" w:after="0" w:line="240" w:lineRule="auto"/>
        <w:ind w:left="8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Sor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ect</w:t>
      </w:r>
    </w:p>
    <w:p>
      <w:pPr>
        <w:spacing w:before="34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salt)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</w:t>
      </w:r>
    </w:p>
    <w:p>
      <w:pPr>
        <w:spacing w:before="22" w:after="0" w:line="259" w:lineRule="auto"/>
        <w:ind w:left="820" w:right="59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.4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%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dieta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ake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ivalent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</w:p>
    <w:p>
      <w:pPr>
        <w:spacing w:before="22" w:after="0" w:line="240" w:lineRule="auto"/>
        <w:ind w:left="8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ears.</w:t>
      </w:r>
    </w:p>
    <w:p>
      <w:pPr>
        <w:spacing w:before="34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ivalent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</w:p>
    <w:p>
      <w:pPr>
        <w:spacing w:before="19" w:after="0" w:line="259" w:lineRule="auto"/>
        <w:ind w:left="820" w:right="11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%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ivalent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effe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2" w:after="0" w:line="257" w:lineRule="auto"/>
        <w:ind w:left="820" w:right="449" w:firstLine="-36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edici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ke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y)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2" w:after="0" w:line="258" w:lineRule="auto"/>
        <w:ind w:left="100" w:right="19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Take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ax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cts.</w:t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100" w:right="7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take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leaflet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</w:p>
    <w:p>
      <w:pPr>
        <w:jc w:val="left"/>
        <w:spacing w:after="0"/>
        <w:sectPr>
          <w:pgMar w:header="0" w:footer="1000" w:top="1360" w:bottom="1200" w:left="1340" w:right="1340"/>
          <w:pgSz w:w="11920" w:h="16840"/>
        </w:sectPr>
      </w:pPr>
      <w:rPr/>
    </w:p>
    <w:p>
      <w:pPr>
        <w:spacing w:before="61" w:after="0" w:line="259" w:lineRule="auto"/>
        <w:ind w:left="100" w:right="17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persist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days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xperie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persi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acist.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2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ke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9" w:lineRule="auto"/>
        <w:ind w:left="100" w:right="77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</w:p>
    <w:p>
      <w:pPr>
        <w:spacing w:before="0" w:after="0" w:line="258" w:lineRule="auto"/>
        <w:ind w:left="100" w:right="4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rash,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beating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essure,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eff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8" w:lineRule="auto"/>
        <w:ind w:left="100" w:right="53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ike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effe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enesin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effe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ts.</w:t>
      </w:r>
    </w:p>
    <w:p>
      <w:pPr>
        <w:spacing w:before="1" w:after="0" w:line="259" w:lineRule="auto"/>
        <w:ind w:left="100" w:right="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STOP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9" w:after="0" w:line="259" w:lineRule="auto"/>
        <w:ind w:left="820" w:right="332" w:firstLine="-36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tchy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skin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faster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</w:p>
    <w:p>
      <w:pPr>
        <w:spacing w:before="12" w:after="0" w:line="258" w:lineRule="auto"/>
        <w:ind w:left="820" w:right="250" w:firstLine="-36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such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eadac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sness,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ncep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athy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RES)</w:t>
      </w:r>
    </w:p>
    <w:p>
      <w:pPr>
        <w:spacing w:before="13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feeli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spacing w:before="34" w:after="0" w:line="258" w:lineRule="auto"/>
        <w:ind w:left="820" w:right="155" w:firstLine="-36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eneral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xant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ccur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days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trea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3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tness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</w:p>
    <w:p>
      <w:pPr>
        <w:spacing w:before="31" w:after="0" w:line="259" w:lineRule="auto"/>
        <w:ind w:left="820" w:right="422" w:firstLine="-36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iffic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auto"/>
        <w:ind w:left="100" w:right="18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side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effe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xperie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5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Ot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eff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ts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b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ted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affe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e)</w:t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Feeli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(na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sea)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sick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</w:p>
    <w:p>
      <w:pPr>
        <w:spacing w:before="31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</w:p>
    <w:p>
      <w:pPr>
        <w:spacing w:before="33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Feeli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jc w:val="left"/>
        <w:spacing w:after="0"/>
        <w:sectPr>
          <w:pgMar w:header="0" w:footer="1000" w:top="1360" w:bottom="1200" w:left="1340" w:right="1340"/>
          <w:pgSz w:w="11920" w:h="16840"/>
        </w:sectPr>
      </w:pPr>
      <w:rPr/>
    </w:p>
    <w:p>
      <w:pPr>
        <w:spacing w:before="73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</w:t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Rare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affe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e)</w:t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31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Skin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rashes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</w:p>
    <w:p>
      <w:pPr>
        <w:spacing w:before="34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essure</w:t>
      </w:r>
    </w:p>
    <w:p>
      <w:pPr>
        <w:spacing w:before="34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a):</w:t>
      </w:r>
    </w:p>
    <w:p>
      <w:pPr>
        <w:spacing w:before="34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eadac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tless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</w:p>
    <w:p>
      <w:pPr>
        <w:spacing w:before="31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Feeli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anxi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</w:p>
    <w:p>
      <w:pPr>
        <w:spacing w:before="34" w:after="0" w:line="259" w:lineRule="auto"/>
        <w:ind w:left="820" w:right="41" w:firstLine="-36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(isch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s).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(isch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euro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hy)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4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eff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ts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9" w:after="0" w:line="259" w:lineRule="auto"/>
        <w:ind w:left="100" w:right="9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side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acist.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eafl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FF"/>
          <w:spacing w:val="0"/>
          <w:w w:val="100"/>
        </w:rPr>
      </w:r>
      <w:hyperlink r:id="rId6"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462C1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462C1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462C1"/>
          </w:rPr>
          <w:t>w.h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462C1"/>
          </w:rPr>
          <w:t>ra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462C1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462C1"/>
          </w:rPr>
          <w:t>ie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side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help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4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°C.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refri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eze.</w:t>
      </w:r>
    </w:p>
    <w:p>
      <w:pPr>
        <w:spacing w:before="34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ren.</w:t>
      </w:r>
    </w:p>
    <w:p>
      <w:pPr>
        <w:spacing w:before="34" w:after="0" w:line="258" w:lineRule="auto"/>
        <w:ind w:left="820" w:right="280" w:firstLine="-36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spos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easures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ent.</w:t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ma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9" w:lineRule="auto"/>
        <w:ind w:left="100" w:right="38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Each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enesin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100" w:right="10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%)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%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%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</w:p>
    <w:p>
      <w:pPr>
        <w:spacing w:before="1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%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tus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ke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ts</w:t>
      </w:r>
      <w:r>
        <w:rPr>
          <w:rFonts w:ascii="Calibri" w:hAnsi="Calibri" w:cs="Calibri" w:eastAsia="Calibri"/>
          <w:sz w:val="22"/>
          <w:szCs w:val="22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k: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auto"/>
        <w:ind w:left="100" w:right="33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cherry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seal.</w:t>
      </w:r>
    </w:p>
    <w:p>
      <w:pPr>
        <w:jc w:val="left"/>
        <w:spacing w:after="0"/>
        <w:sectPr>
          <w:pgMar w:header="0" w:footer="1000" w:top="1360" w:bottom="1200" w:left="1340" w:right="1500"/>
          <w:pgSz w:w="11920" w:h="16840"/>
        </w:sectPr>
      </w:pPr>
      <w:rPr/>
    </w:p>
    <w:p>
      <w:pPr>
        <w:spacing w:before="61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Aut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2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walk,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2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factur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Via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T),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Ital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leafl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sectPr>
      <w:pgMar w:header="0" w:footer="1000" w:top="1360" w:bottom="1200" w:left="1340" w:right="168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910004pt;margin-top:780.895996pt;width:9.59728pt;height:13.04pt;mso-position-horizontal-relative:page;mso-position-vertical-relative:page;z-index:-243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hpra.ie/" TargetMode="External"/><Relationship Id="rId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528F6C3522CA48ADF75A67A0032FD9" ma:contentTypeVersion="6" ma:contentTypeDescription="Create a new document." ma:contentTypeScope="" ma:versionID="5c42e682da0783cd586021c720b19cbf">
  <xsd:schema xmlns:xsd="http://www.w3.org/2001/XMLSchema" xmlns:xs="http://www.w3.org/2001/XMLSchema" xmlns:p="http://schemas.microsoft.com/office/2006/metadata/properties" xmlns:ns2="0f7c8791-09ce-4ee1-8146-ec695a10502b" targetNamespace="http://schemas.microsoft.com/office/2006/metadata/properties" ma:root="true" ma:fieldsID="871596aa39b225d5353ba90d1f10b02c" ns2:_="">
    <xsd:import namespace="0f7c8791-09ce-4ee1-8146-ec695a10502b"/>
    <xsd:element name="properties">
      <xsd:complexType>
        <xsd:sequence>
          <xsd:element name="documentManagement">
            <xsd:complexType>
              <xsd:all>
                <xsd:element ref="ns2:ProductName" minOccurs="0"/>
                <xsd:element ref="ns2:ProductNo" minOccurs="0"/>
                <xsd:element ref="ns2:DocumentType" minOccurs="0"/>
                <xsd:element ref="ns2:IssuedDate" minOccurs="0"/>
                <xsd:element ref="ns2:CRN" minOccurs="0"/>
                <xsd:element ref="ns2:ToBeDele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c8791-09ce-4ee1-8146-ec695a10502b" elementFormDefault="qualified">
    <xsd:import namespace="http://schemas.microsoft.com/office/2006/documentManagement/types"/>
    <xsd:import namespace="http://schemas.microsoft.com/office/infopath/2007/PartnerControls"/>
    <xsd:element name="ProductName" ma:index="8" nillable="true" ma:displayName="ProductName" ma:internalName="ProductName">
      <xsd:simpleType>
        <xsd:restriction base="dms:Text"/>
      </xsd:simpleType>
    </xsd:element>
    <xsd:element name="ProductNo" ma:index="9" nillable="true" ma:displayName="ProductNo" ma:internalName="ProductNo">
      <xsd:simpleType>
        <xsd:restriction base="dms:Text"/>
      </xsd:simpleType>
    </xsd:element>
    <xsd:element name="DocumentType" ma:index="10" nillable="true" ma:displayName="DocumentType" ma:internalName="DocumentType">
      <xsd:simpleType>
        <xsd:restriction base="dms:Text"/>
      </xsd:simpleType>
    </xsd:element>
    <xsd:element name="IssuedDate" ma:index="11" nillable="true" ma:displayName="IssuedDate" ma:internalName="IssuedDate">
      <xsd:simpleType>
        <xsd:restriction base="dms:DateTime"/>
      </xsd:simpleType>
    </xsd:element>
    <xsd:element name="CRN" ma:index="12" nillable="true" ma:displayName="CRN" ma:internalName="CRN">
      <xsd:simpleType>
        <xsd:restriction base="dms:Text"/>
      </xsd:simpleType>
    </xsd:element>
    <xsd:element name="ToBeDeleted" ma:index="13" nillable="true" ma:displayName="ToBeDeleted" ma:default="0" ma:internalName="ToBeDele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uedDate xmlns="0f7c8791-09ce-4ee1-8146-ec695a10502b">2024-02-15T15:02:02+00:00</IssuedDate>
    <CRN xmlns="0f7c8791-09ce-4ee1-8146-ec695a10502b">CRN00DJ04</CRN>
    <ProductNo xmlns="0f7c8791-09ce-4ee1-8146-ec695a10502b">PA0678/154/001</ProductNo>
    <DocumentType xmlns="0f7c8791-09ce-4ee1-8146-ec695a10502b">1001</DocumentType>
    <ToBeDeleted xmlns="0f7c8791-09ce-4ee1-8146-ec695a10502b">false</ToBeDeleted>
    <ProductName xmlns="0f7c8791-09ce-4ee1-8146-ec695a10502b">Robitussin Plus Oral Solution Guaifenesin 100 mg/5ml Pseudoephedrine HCl 30 mg/5ml</ProductName>
  </documentManagement>
</p:properties>
</file>

<file path=customXml/itemProps1.xml><?xml version="1.0" encoding="utf-8"?>
<ds:datastoreItem xmlns:ds="http://schemas.openxmlformats.org/officeDocument/2006/customXml" ds:itemID="{40785A70-52D3-425C-8151-8BDA44C33F8C}"/>
</file>

<file path=customXml/itemProps2.xml><?xml version="1.0" encoding="utf-8"?>
<ds:datastoreItem xmlns:ds="http://schemas.openxmlformats.org/officeDocument/2006/customXml" ds:itemID="{43236337-DB85-4138-A7B2-0FD16A2E837B}"/>
</file>

<file path=customXml/itemProps3.xml><?xml version="1.0" encoding="utf-8"?>
<ds:datastoreItem xmlns:ds="http://schemas.openxmlformats.org/officeDocument/2006/customXml" ds:itemID="{541CF4ED-05A3-490D-99A3-4F949AE29B8E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2024-02-14T16:14:03Z</dcterms:created>
  <dcterms:modified xsi:type="dcterms:W3CDTF">2024-02-14T16:14:03Z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LastSaved">
    <vt:filetime>2024-02-14T00:00:00Z</vt:filetime>
  </property>
  <property fmtid="{D5CDD505-2E9C-101B-9397-08002B2CF9AE}" pid="4" name="ContentTypeId">
    <vt:lpwstr>0x010100F5528F6C3522CA48ADF75A67A0032FD9</vt:lpwstr>
  </property>
  <property fmtid="{D5CDD505-2E9C-101B-9397-08002B2CF9AE}" pid="5" name="Licence Number">
    <vt:lpwstr/>
  </property>
  <property fmtid="{D5CDD505-2E9C-101B-9397-08002B2CF9AE}" pid="6" name="EmailHeaders">
    <vt:lpwstr/>
  </property>
  <property fmtid="{D5CDD505-2E9C-101B-9397-08002B2CF9AE}" pid="7" name="Body">
    <vt:lpwstr/>
  </property>
  <property fmtid="{D5CDD505-2E9C-101B-9397-08002B2CF9AE}" pid="8" name="EmailSender">
    <vt:lpwstr/>
  </property>
  <property fmtid="{D5CDD505-2E9C-101B-9397-08002B2CF9AE}" pid="9" name="Cc">
    <vt:lpwstr/>
  </property>
  <property fmtid="{D5CDD505-2E9C-101B-9397-08002B2CF9AE}" pid="10" name="EmailTo">
    <vt:lpwstr/>
  </property>
  <property fmtid="{D5CDD505-2E9C-101B-9397-08002B2CF9AE}" pid="11" name="MP_UserTags">
    <vt:lpwstr>((lw8517356)(lw133806)(lw133689)(lw133641))</vt:lpwstr>
  </property>
  <property fmtid="{D5CDD505-2E9C-101B-9397-08002B2CF9AE}" pid="12" name="Date Sent/Received">
    <vt:lpwstr/>
  </property>
  <property fmtid="{D5CDD505-2E9C-101B-9397-08002B2CF9AE}" pid="13" name="From">
    <vt:lpwstr/>
  </property>
  <property fmtid="{D5CDD505-2E9C-101B-9397-08002B2CF9AE}" pid="14" name="LikesCount">
    <vt:lpwstr/>
  </property>
  <property fmtid="{D5CDD505-2E9C-101B-9397-08002B2CF9AE}" pid="15" name="EmailFrom">
    <vt:lpwstr/>
  </property>
  <property fmtid="{D5CDD505-2E9C-101B-9397-08002B2CF9AE}" pid="16" name="RatedBy">
    <vt:lpwstr/>
  </property>
  <property fmtid="{D5CDD505-2E9C-101B-9397-08002B2CF9AE}" pid="17" name="Original Name">
    <vt:lpwstr/>
  </property>
  <property fmtid="{D5CDD505-2E9C-101B-9397-08002B2CF9AE}" pid="18" name="EmailSubject">
    <vt:lpwstr/>
  </property>
  <property fmtid="{D5CDD505-2E9C-101B-9397-08002B2CF9AE}" pid="19" name="MP_InheritedTags">
    <vt:lpwstr>((lw133868)(lw133806)(lw133689)(lw133641))((lw133684)(lw133678)(lw133639))((lw137175)(lw133677)(lw133639))((lw134062)(lw133695)(lw133641))((lw134084)(lw134068)(lw133696)(lw133641))((lw134149)(lw133701)(lw133641))((lw142127)(lw133707)(lw133641))((lw142144)(lw133712)(lw133641))((lw142148)(lw133712)(lw133641))((lw134156)(lw133700)(lw133641))((lw134161)(lw133702)(lw133641))((lw142145)(lw133712)(lw133641))((lw142147)(lw133712)(lw133641))((lw3933268)(lw133697)(lw133641))((lw35579686)(lw133708)(lw133641))((lw8700836)(lw133710)(lw133641))((lw8688527)(lw133711)(lw133641))((lw8688533)(lw133711)(lw133641))((lw25063546)(lw133711)(lw133641))((lw8786230)(lw133711)(lw133641))((lw8688541)(lw133711)(lw133641))((lw8702711)(lw133711)(lw133641))((lw139510)(lw138177)(lw133699)(lw133641))((lw8693517)(lw138177)(lw133699)(lw133641))((lw138620)(lw138179)(lw133699)(lw133641))((lw8711187)(lw138179)(lw133699)(lw133641))((lw185183)(lw138179)(lw133699)(lw133641))((lw3985955)(lw138179)(lw133699)(lw133641))((lw185366)(lw138179)(lw133699)(lw133641))((lw182018)(lw138179)(lw133699)(lw133641))((lw139527)(lw138179)(lw133699)(lw133641))((lw181043)(lw138179)(lw133699)(lw133641))((lw181774)(lw138177)(lw133699)(lw133641))((lw8709574)(lw138179)(lw133699)(lw133641))((lw8709579)(lw138179)(lw133699)(lw133641))((lw181183)(lw138179)(lw133699)(lw133641))((lw1760192)(lw138179)(lw133699)(lw133641))((lw8688968)(lw138179)(lw133699)(lw133641))((lw8688864)(lw138179)(lw133699)(lw133641))((lw76082145)(lw137168)(lw133679)(lw133639))</vt:lpwstr>
  </property>
  <property fmtid="{D5CDD505-2E9C-101B-9397-08002B2CF9AE}" pid="20" name="Comments">
    <vt:lpwstr/>
  </property>
  <property fmtid="{D5CDD505-2E9C-101B-9397-08002B2CF9AE}" pid="21" name="To">
    <vt:lpwstr/>
  </property>
  <property fmtid="{D5CDD505-2E9C-101B-9397-08002B2CF9AE}" pid="22" name="EmailCc">
    <vt:lpwstr/>
  </property>
  <property fmtid="{D5CDD505-2E9C-101B-9397-08002B2CF9AE}" pid="23" name="Ratings">
    <vt:lpwstr/>
  </property>
  <property fmtid="{D5CDD505-2E9C-101B-9397-08002B2CF9AE}" pid="24" name="LikedBy">
    <vt:lpwstr/>
  </property>
  <property fmtid="{D5CDD505-2E9C-101B-9397-08002B2CF9AE}" pid="25" name="Bcc">
    <vt:lpwstr/>
  </property>
</Properties>
</file>